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margin" w:tblpY="2836"/>
        <w:tblW w:w="9271" w:type="dxa"/>
        <w:tblLook w:val="01E0" w:firstRow="1" w:lastRow="1" w:firstColumn="1" w:lastColumn="1" w:noHBand="0" w:noVBand="0"/>
      </w:tblPr>
      <w:tblGrid>
        <w:gridCol w:w="1701"/>
        <w:gridCol w:w="7570"/>
      </w:tblGrid>
      <w:tr w:rsidR="00591056" w:rsidRPr="00BF3CC1" w14:paraId="20D24D00" w14:textId="77777777" w:rsidTr="00FB2D5B">
        <w:trPr>
          <w:trHeight w:val="373"/>
        </w:trPr>
        <w:tc>
          <w:tcPr>
            <w:tcW w:w="9271" w:type="dxa"/>
            <w:gridSpan w:val="2"/>
            <w:shd w:val="clear" w:color="auto" w:fill="auto"/>
            <w:tcMar>
              <w:top w:w="0" w:type="dxa"/>
              <w:left w:w="0" w:type="dxa"/>
              <w:bottom w:w="0" w:type="dxa"/>
              <w:right w:w="0" w:type="dxa"/>
            </w:tcMar>
            <w:hideMark/>
          </w:tcPr>
          <w:p w14:paraId="674820E2" w14:textId="77777777" w:rsidR="00591056" w:rsidRDefault="00591056" w:rsidP="00FB2D5B">
            <w:pPr>
              <w:pStyle w:val="EYDocumentpromptsbold"/>
              <w:rPr>
                <w:rFonts w:ascii="Arial" w:hAnsi="Arial" w:cs="Arial"/>
              </w:rPr>
            </w:pPr>
            <w:bookmarkStart w:id="0" w:name="_GoBack"/>
            <w:bookmarkEnd w:id="0"/>
          </w:p>
          <w:p w14:paraId="55226FFE" w14:textId="77777777" w:rsidR="00591056" w:rsidRDefault="00591056" w:rsidP="00FB2D5B">
            <w:pPr>
              <w:pStyle w:val="EYDocumentpromptsbold"/>
              <w:rPr>
                <w:rFonts w:ascii="Arial" w:hAnsi="Arial" w:cs="Arial"/>
              </w:rPr>
            </w:pPr>
          </w:p>
          <w:p w14:paraId="7763161E" w14:textId="77777777" w:rsidR="00591056" w:rsidRDefault="00591056" w:rsidP="00FB2D5B">
            <w:pPr>
              <w:pStyle w:val="EYDocumentpromptsbold"/>
              <w:rPr>
                <w:rFonts w:ascii="Arial" w:hAnsi="Arial" w:cs="Arial"/>
              </w:rPr>
            </w:pPr>
          </w:p>
          <w:p w14:paraId="53D22856" w14:textId="77777777" w:rsidR="00591056" w:rsidRDefault="00591056" w:rsidP="00FB2D5B">
            <w:pPr>
              <w:pStyle w:val="EYDocumentpromptsbold"/>
              <w:rPr>
                <w:rFonts w:ascii="Arial" w:hAnsi="Arial" w:cs="Arial"/>
              </w:rPr>
            </w:pPr>
          </w:p>
          <w:p w14:paraId="17488E0D" w14:textId="77777777" w:rsidR="00591056" w:rsidRDefault="00591056" w:rsidP="00FB2D5B">
            <w:pPr>
              <w:pStyle w:val="EYDocumentpromptsbold"/>
              <w:rPr>
                <w:rFonts w:ascii="Arial" w:hAnsi="Arial" w:cs="Arial"/>
              </w:rPr>
            </w:pPr>
          </w:p>
          <w:p w14:paraId="252F40B6" w14:textId="1C63DDF3" w:rsidR="00591056" w:rsidRPr="00BF3CC1" w:rsidRDefault="00591056" w:rsidP="00267DAC">
            <w:pPr>
              <w:pStyle w:val="EYDocumentpromptsbold"/>
              <w:rPr>
                <w:rFonts w:ascii="Arial" w:hAnsi="Arial" w:cs="Arial"/>
                <w:highlight w:val="yellow"/>
              </w:rPr>
            </w:pPr>
            <w:r>
              <w:rPr>
                <w:rFonts w:ascii="Arial" w:hAnsi="Arial" w:cs="Arial"/>
              </w:rPr>
              <w:t xml:space="preserve"> </w:t>
            </w:r>
            <w:r w:rsidR="00267DAC">
              <w:rPr>
                <w:rFonts w:ascii="Arial" w:hAnsi="Arial" w:cs="Arial"/>
              </w:rPr>
              <w:t xml:space="preserve">5 octombrie </w:t>
            </w:r>
            <w:r>
              <w:rPr>
                <w:rFonts w:ascii="Arial" w:hAnsi="Arial" w:cs="Arial"/>
              </w:rPr>
              <w:t>2021</w:t>
            </w:r>
          </w:p>
        </w:tc>
      </w:tr>
      <w:tr w:rsidR="00591056" w:rsidRPr="00BF3CC1" w14:paraId="25C44016" w14:textId="77777777" w:rsidTr="00FB2D5B">
        <w:trPr>
          <w:trHeight w:val="20"/>
        </w:trPr>
        <w:tc>
          <w:tcPr>
            <w:tcW w:w="1701" w:type="dxa"/>
            <w:tcMar>
              <w:top w:w="0" w:type="dxa"/>
              <w:left w:w="0" w:type="dxa"/>
              <w:bottom w:w="0" w:type="dxa"/>
              <w:right w:w="0" w:type="dxa"/>
            </w:tcMar>
            <w:hideMark/>
          </w:tcPr>
          <w:p w14:paraId="3EE0CC65" w14:textId="77777777" w:rsidR="00591056" w:rsidRPr="00BF3CC1" w:rsidRDefault="00591056" w:rsidP="00FB2D5B">
            <w:pPr>
              <w:pStyle w:val="EYDocumentprompts"/>
              <w:rPr>
                <w:rFonts w:cs="Arial"/>
              </w:rPr>
            </w:pPr>
            <w:r w:rsidRPr="00BF3CC1">
              <w:rPr>
                <w:rFonts w:cs="Arial"/>
              </w:rPr>
              <w:t>Contact:</w:t>
            </w:r>
          </w:p>
        </w:tc>
        <w:tc>
          <w:tcPr>
            <w:tcW w:w="7570" w:type="dxa"/>
            <w:tcMar>
              <w:top w:w="0" w:type="dxa"/>
              <w:left w:w="0" w:type="dxa"/>
              <w:bottom w:w="0" w:type="dxa"/>
              <w:right w:w="0" w:type="dxa"/>
            </w:tcMar>
            <w:hideMark/>
          </w:tcPr>
          <w:p w14:paraId="510E1EE6" w14:textId="77777777" w:rsidR="00591056" w:rsidRPr="00BF3CC1" w:rsidRDefault="00591056" w:rsidP="00FB2D5B">
            <w:pPr>
              <w:pStyle w:val="EYDocumentprompts"/>
              <w:rPr>
                <w:rFonts w:cs="Arial"/>
              </w:rPr>
            </w:pPr>
            <w:r>
              <w:rPr>
                <w:rFonts w:cs="Arial"/>
              </w:rPr>
              <w:t>Anda Huțanu</w:t>
            </w:r>
          </w:p>
        </w:tc>
      </w:tr>
      <w:tr w:rsidR="00591056" w:rsidRPr="00BF3CC1" w14:paraId="411C902B" w14:textId="77777777" w:rsidTr="00FB2D5B">
        <w:trPr>
          <w:trHeight w:val="20"/>
        </w:trPr>
        <w:tc>
          <w:tcPr>
            <w:tcW w:w="1701" w:type="dxa"/>
            <w:tcMar>
              <w:top w:w="0" w:type="dxa"/>
              <w:left w:w="0" w:type="dxa"/>
              <w:bottom w:w="0" w:type="dxa"/>
              <w:right w:w="0" w:type="dxa"/>
            </w:tcMar>
            <w:hideMark/>
          </w:tcPr>
          <w:p w14:paraId="74DB605C" w14:textId="77777777" w:rsidR="00591056" w:rsidRPr="00BF3CC1" w:rsidRDefault="00591056" w:rsidP="00FB2D5B">
            <w:pPr>
              <w:pStyle w:val="EYDocumentprompts"/>
              <w:rPr>
                <w:rFonts w:cs="Arial"/>
              </w:rPr>
            </w:pPr>
            <w:r w:rsidRPr="00BF3CC1">
              <w:rPr>
                <w:rFonts w:cs="Arial"/>
              </w:rPr>
              <w:t>Companie:</w:t>
            </w:r>
          </w:p>
        </w:tc>
        <w:tc>
          <w:tcPr>
            <w:tcW w:w="7570" w:type="dxa"/>
            <w:tcMar>
              <w:top w:w="0" w:type="dxa"/>
              <w:left w:w="0" w:type="dxa"/>
              <w:bottom w:w="0" w:type="dxa"/>
              <w:right w:w="0" w:type="dxa"/>
            </w:tcMar>
            <w:hideMark/>
          </w:tcPr>
          <w:p w14:paraId="1F0C977E" w14:textId="77777777" w:rsidR="00591056" w:rsidRPr="00BF3CC1" w:rsidRDefault="00591056" w:rsidP="00FB2D5B">
            <w:pPr>
              <w:pStyle w:val="EYDocumentprompts"/>
              <w:rPr>
                <w:rFonts w:cs="Arial"/>
              </w:rPr>
            </w:pPr>
            <w:r>
              <w:rPr>
                <w:rFonts w:cs="Arial"/>
              </w:rPr>
              <w:t>EY Româ</w:t>
            </w:r>
            <w:r w:rsidRPr="00BF3CC1">
              <w:rPr>
                <w:rFonts w:cs="Arial"/>
              </w:rPr>
              <w:t>nia</w:t>
            </w:r>
          </w:p>
        </w:tc>
      </w:tr>
      <w:tr w:rsidR="00591056" w:rsidRPr="00BF3CC1" w14:paraId="552AE34D" w14:textId="77777777" w:rsidTr="00FB2D5B">
        <w:trPr>
          <w:trHeight w:val="20"/>
        </w:trPr>
        <w:tc>
          <w:tcPr>
            <w:tcW w:w="1701" w:type="dxa"/>
            <w:tcMar>
              <w:top w:w="0" w:type="dxa"/>
              <w:left w:w="0" w:type="dxa"/>
              <w:bottom w:w="0" w:type="dxa"/>
              <w:right w:w="0" w:type="dxa"/>
            </w:tcMar>
            <w:hideMark/>
          </w:tcPr>
          <w:p w14:paraId="7FD3A1D3" w14:textId="77777777" w:rsidR="00591056" w:rsidRPr="00BF3CC1" w:rsidRDefault="00591056" w:rsidP="00FB2D5B">
            <w:pPr>
              <w:pStyle w:val="EYDocumentprompts"/>
              <w:rPr>
                <w:rFonts w:cs="Arial"/>
              </w:rPr>
            </w:pPr>
            <w:r w:rsidRPr="00BF3CC1">
              <w:rPr>
                <w:rFonts w:cs="Arial"/>
              </w:rPr>
              <w:t>Tel:</w:t>
            </w:r>
          </w:p>
        </w:tc>
        <w:tc>
          <w:tcPr>
            <w:tcW w:w="7570" w:type="dxa"/>
            <w:tcMar>
              <w:top w:w="0" w:type="dxa"/>
              <w:left w:w="0" w:type="dxa"/>
              <w:bottom w:w="0" w:type="dxa"/>
              <w:right w:w="0" w:type="dxa"/>
            </w:tcMar>
            <w:hideMark/>
          </w:tcPr>
          <w:p w14:paraId="74F4248B" w14:textId="77777777" w:rsidR="00591056" w:rsidRPr="00BF3CC1" w:rsidRDefault="00591056" w:rsidP="00FB2D5B">
            <w:pPr>
              <w:pStyle w:val="EYDocumentprompts"/>
              <w:rPr>
                <w:rFonts w:cs="Arial"/>
              </w:rPr>
            </w:pPr>
            <w:r w:rsidRPr="00BF3CC1">
              <w:rPr>
                <w:rFonts w:cs="Arial"/>
              </w:rPr>
              <w:t>+40 21 402 4000</w:t>
            </w:r>
          </w:p>
        </w:tc>
      </w:tr>
      <w:tr w:rsidR="00591056" w:rsidRPr="00BF3CC1" w14:paraId="36287A63" w14:textId="77777777" w:rsidTr="00FB2D5B">
        <w:trPr>
          <w:trHeight w:val="80"/>
        </w:trPr>
        <w:tc>
          <w:tcPr>
            <w:tcW w:w="1701" w:type="dxa"/>
            <w:tcMar>
              <w:top w:w="0" w:type="dxa"/>
              <w:left w:w="0" w:type="dxa"/>
              <w:bottom w:w="0" w:type="dxa"/>
              <w:right w:w="0" w:type="dxa"/>
            </w:tcMar>
            <w:hideMark/>
          </w:tcPr>
          <w:p w14:paraId="695EF615" w14:textId="77777777" w:rsidR="00591056" w:rsidRPr="00BF3CC1" w:rsidRDefault="00591056" w:rsidP="00FB2D5B">
            <w:pPr>
              <w:pStyle w:val="EYDocumentprompts"/>
              <w:rPr>
                <w:rFonts w:cs="Arial"/>
              </w:rPr>
            </w:pPr>
            <w:r w:rsidRPr="00BF3CC1">
              <w:rPr>
                <w:rFonts w:cs="Arial"/>
              </w:rPr>
              <w:t>E-mail:</w:t>
            </w:r>
          </w:p>
        </w:tc>
        <w:tc>
          <w:tcPr>
            <w:tcW w:w="7570" w:type="dxa"/>
            <w:tcMar>
              <w:top w:w="0" w:type="dxa"/>
              <w:left w:w="0" w:type="dxa"/>
              <w:bottom w:w="0" w:type="dxa"/>
              <w:right w:w="0" w:type="dxa"/>
            </w:tcMar>
            <w:hideMark/>
          </w:tcPr>
          <w:p w14:paraId="7B138028" w14:textId="77777777" w:rsidR="00591056" w:rsidRPr="00BF3CC1" w:rsidRDefault="008D60AC" w:rsidP="00FB2D5B">
            <w:pPr>
              <w:pStyle w:val="EYDocumentprompts"/>
              <w:rPr>
                <w:rFonts w:cs="Arial"/>
                <w:color w:val="0000FF"/>
                <w:u w:val="single"/>
              </w:rPr>
            </w:pPr>
            <w:hyperlink r:id="rId12" w:history="1">
              <w:r w:rsidR="00591056" w:rsidRPr="00D539DF">
                <w:rPr>
                  <w:rStyle w:val="Hyperlink"/>
                  <w:rFonts w:cs="Arial"/>
                </w:rPr>
                <w:t>anda.hutanu@ro.ey.com</w:t>
              </w:r>
            </w:hyperlink>
          </w:p>
        </w:tc>
      </w:tr>
    </w:tbl>
    <w:p w14:paraId="0A349A70" w14:textId="77777777" w:rsidR="00BD5A6F" w:rsidRPr="0011532E" w:rsidRDefault="00BD5A6F" w:rsidP="00591056">
      <w:pPr>
        <w:pStyle w:val="EYNormal"/>
        <w:rPr>
          <w:rFonts w:cs="Arial"/>
          <w:i/>
          <w:iCs/>
          <w:color w:val="FF0000"/>
          <w:szCs w:val="22"/>
        </w:rPr>
      </w:pPr>
    </w:p>
    <w:p w14:paraId="1F156E9D" w14:textId="77777777" w:rsidR="00BD5A6F" w:rsidRPr="00C72763" w:rsidRDefault="00BD5A6F" w:rsidP="00C72763">
      <w:pPr>
        <w:pStyle w:val="EYDocumentpromptsbold"/>
        <w:spacing w:line="240" w:lineRule="auto"/>
        <w:rPr>
          <w:rFonts w:ascii="Arial" w:hAnsi="Arial" w:cs="Arial"/>
          <w:bCs/>
          <w:sz w:val="28"/>
          <w:szCs w:val="28"/>
        </w:rPr>
      </w:pPr>
    </w:p>
    <w:p w14:paraId="77ABB305" w14:textId="5E47F410" w:rsidR="005C0CC4" w:rsidRDefault="00E80354" w:rsidP="00C72763">
      <w:pPr>
        <w:rPr>
          <w:rFonts w:ascii="Arial" w:hAnsi="Arial" w:cs="Arial"/>
          <w:b/>
          <w:bCs/>
          <w:sz w:val="28"/>
          <w:szCs w:val="28"/>
        </w:rPr>
      </w:pPr>
      <w:r w:rsidRPr="00E80354">
        <w:rPr>
          <w:rFonts w:ascii="Arial" w:hAnsi="Arial" w:cs="Arial"/>
          <w:b/>
          <w:bCs/>
          <w:sz w:val="28"/>
          <w:szCs w:val="28"/>
        </w:rPr>
        <w:t xml:space="preserve">Multinaționalele, obligate la transparență. Autoritățile europene vor să se asigure că </w:t>
      </w:r>
      <w:r w:rsidR="00556D01">
        <w:rPr>
          <w:rFonts w:ascii="Arial" w:hAnsi="Arial" w:cs="Arial"/>
          <w:b/>
          <w:bCs/>
          <w:sz w:val="28"/>
          <w:szCs w:val="28"/>
        </w:rPr>
        <w:t xml:space="preserve">acestea </w:t>
      </w:r>
      <w:r w:rsidRPr="00E80354">
        <w:rPr>
          <w:rFonts w:ascii="Arial" w:hAnsi="Arial" w:cs="Arial"/>
          <w:b/>
          <w:bCs/>
          <w:sz w:val="28"/>
          <w:szCs w:val="28"/>
        </w:rPr>
        <w:t>achită taxele potrivite în statele în care își desfășoară activitatea</w:t>
      </w:r>
    </w:p>
    <w:p w14:paraId="3F12D89C" w14:textId="6CA3CCEE" w:rsidR="005C0CC4" w:rsidRPr="005C0CC4" w:rsidRDefault="005C0CC4" w:rsidP="00C72763">
      <w:pPr>
        <w:rPr>
          <w:rFonts w:ascii="Arial" w:hAnsi="Arial" w:cs="Arial"/>
          <w:i/>
          <w:iCs/>
          <w:sz w:val="22"/>
          <w:szCs w:val="22"/>
        </w:rPr>
      </w:pPr>
    </w:p>
    <w:p w14:paraId="364A6C18" w14:textId="3E46877F" w:rsidR="001E22F0" w:rsidRDefault="005C0CC4" w:rsidP="005C0CC4">
      <w:pPr>
        <w:rPr>
          <w:rFonts w:ascii="Arial" w:hAnsi="Arial" w:cs="Arial"/>
          <w:i/>
          <w:iCs/>
          <w:sz w:val="22"/>
          <w:szCs w:val="22"/>
        </w:rPr>
      </w:pPr>
      <w:r w:rsidRPr="005C0CC4">
        <w:rPr>
          <w:rFonts w:ascii="Arial" w:hAnsi="Arial" w:cs="Arial"/>
          <w:i/>
          <w:iCs/>
          <w:sz w:val="22"/>
          <w:szCs w:val="22"/>
        </w:rPr>
        <w:t xml:space="preserve">Autor: </w:t>
      </w:r>
      <w:r w:rsidR="0002447B">
        <w:rPr>
          <w:rFonts w:ascii="Arial" w:hAnsi="Arial" w:cs="Arial"/>
          <w:i/>
          <w:iCs/>
          <w:sz w:val="22"/>
          <w:szCs w:val="22"/>
        </w:rPr>
        <w:t>Adrian Rus</w:t>
      </w:r>
      <w:r w:rsidRPr="005C0CC4">
        <w:rPr>
          <w:rFonts w:ascii="Arial" w:hAnsi="Arial" w:cs="Arial"/>
          <w:i/>
          <w:iCs/>
          <w:sz w:val="22"/>
          <w:szCs w:val="22"/>
        </w:rPr>
        <w:t xml:space="preserve">, Partener, Liderul Departamentului de </w:t>
      </w:r>
      <w:r w:rsidR="0002447B">
        <w:rPr>
          <w:rFonts w:ascii="Arial" w:hAnsi="Arial" w:cs="Arial"/>
          <w:i/>
          <w:iCs/>
          <w:sz w:val="22"/>
          <w:szCs w:val="22"/>
        </w:rPr>
        <w:t>Pre</w:t>
      </w:r>
      <w:r w:rsidR="001F1C97">
        <w:rPr>
          <w:rFonts w:ascii="Arial" w:hAnsi="Arial" w:cs="Arial"/>
          <w:i/>
          <w:iCs/>
          <w:sz w:val="22"/>
          <w:szCs w:val="22"/>
        </w:rPr>
        <w:t>ț</w:t>
      </w:r>
      <w:r w:rsidR="0002447B">
        <w:rPr>
          <w:rFonts w:ascii="Arial" w:hAnsi="Arial" w:cs="Arial"/>
          <w:i/>
          <w:iCs/>
          <w:sz w:val="22"/>
          <w:szCs w:val="22"/>
        </w:rPr>
        <w:t>uri de Transfer</w:t>
      </w:r>
      <w:r>
        <w:rPr>
          <w:rFonts w:ascii="Arial" w:hAnsi="Arial" w:cs="Arial"/>
          <w:i/>
          <w:iCs/>
          <w:sz w:val="22"/>
          <w:szCs w:val="22"/>
        </w:rPr>
        <w:t>, EY România</w:t>
      </w:r>
    </w:p>
    <w:p w14:paraId="4A5DCE3D" w14:textId="77777777" w:rsidR="005C0CC4" w:rsidRPr="005C0CC4" w:rsidRDefault="005C0CC4" w:rsidP="005C0CC4">
      <w:pPr>
        <w:rPr>
          <w:rFonts w:ascii="Arial" w:hAnsi="Arial" w:cs="Arial"/>
          <w:i/>
          <w:iCs/>
          <w:sz w:val="22"/>
          <w:szCs w:val="22"/>
        </w:rPr>
      </w:pPr>
    </w:p>
    <w:p w14:paraId="5F7D73DE" w14:textId="095B9B9B" w:rsidR="00761381" w:rsidRDefault="00EF7548" w:rsidP="00EF7548">
      <w:pPr>
        <w:jc w:val="both"/>
        <w:rPr>
          <w:rFonts w:ascii="Arial" w:hAnsi="Arial" w:cs="Arial"/>
          <w:sz w:val="22"/>
          <w:szCs w:val="22"/>
        </w:rPr>
      </w:pPr>
      <w:bookmarkStart w:id="1" w:name="_Hlk49420311"/>
      <w:r w:rsidRPr="00EF7548">
        <w:rPr>
          <w:rFonts w:ascii="Arial" w:hAnsi="Arial" w:cs="Arial"/>
          <w:sz w:val="22"/>
          <w:szCs w:val="22"/>
        </w:rPr>
        <w:t xml:space="preserve">Companiile vor fi obligate să declare în mod public locul unde </w:t>
      </w:r>
      <w:r w:rsidR="00B35264" w:rsidRPr="00EF7548">
        <w:rPr>
          <w:rFonts w:ascii="Arial" w:hAnsi="Arial" w:cs="Arial"/>
          <w:sz w:val="22"/>
          <w:szCs w:val="22"/>
        </w:rPr>
        <w:t>își</w:t>
      </w:r>
      <w:r w:rsidRPr="00EF7548">
        <w:rPr>
          <w:rFonts w:ascii="Arial" w:hAnsi="Arial" w:cs="Arial"/>
          <w:sz w:val="22"/>
          <w:szCs w:val="22"/>
        </w:rPr>
        <w:t xml:space="preserve"> realizează profiturile </w:t>
      </w:r>
      <w:r w:rsidR="00B35264" w:rsidRPr="00EF7548">
        <w:rPr>
          <w:rFonts w:ascii="Arial" w:hAnsi="Arial" w:cs="Arial"/>
          <w:sz w:val="22"/>
          <w:szCs w:val="22"/>
        </w:rPr>
        <w:t>și</w:t>
      </w:r>
      <w:r w:rsidRPr="00EF7548">
        <w:rPr>
          <w:rFonts w:ascii="Arial" w:hAnsi="Arial" w:cs="Arial"/>
          <w:sz w:val="22"/>
          <w:szCs w:val="22"/>
        </w:rPr>
        <w:t xml:space="preserve"> plătesc impozitul. Măsura a trecut zilele acestea de Consiliul Uniunii Europene și este o concretizare a unei propuneri de Directivă ce data din 2016, menită să crească transparența și să determine </w:t>
      </w:r>
      <w:r w:rsidR="00267DAC" w:rsidRPr="00EF7548">
        <w:rPr>
          <w:rFonts w:ascii="Arial" w:hAnsi="Arial" w:cs="Arial"/>
          <w:sz w:val="22"/>
          <w:szCs w:val="22"/>
        </w:rPr>
        <w:t>dac</w:t>
      </w:r>
      <w:r w:rsidR="00267DAC">
        <w:rPr>
          <w:rFonts w:ascii="Arial" w:hAnsi="Arial" w:cs="Arial"/>
          <w:sz w:val="22"/>
          <w:szCs w:val="22"/>
        </w:rPr>
        <w:t>ă</w:t>
      </w:r>
      <w:r w:rsidR="00267DAC" w:rsidRPr="00EF7548">
        <w:rPr>
          <w:rFonts w:ascii="Arial" w:hAnsi="Arial" w:cs="Arial"/>
          <w:sz w:val="22"/>
          <w:szCs w:val="22"/>
        </w:rPr>
        <w:t xml:space="preserve"> </w:t>
      </w:r>
      <w:r w:rsidRPr="00EF7548">
        <w:rPr>
          <w:rFonts w:ascii="Arial" w:hAnsi="Arial" w:cs="Arial"/>
          <w:sz w:val="22"/>
          <w:szCs w:val="22"/>
        </w:rPr>
        <w:t xml:space="preserve">multinaționalele achită taxele potrivite în fiecare jurisdicție unde își desfășoară activitatea. Și până acum acestea erau obligate să raporteze ce profituri realizează și unde, doar că, excepție făcând cele din SUA, declarațiile lor nu erau publice. </w:t>
      </w:r>
    </w:p>
    <w:p w14:paraId="37955FC4" w14:textId="77777777" w:rsidR="00761381" w:rsidRDefault="00761381" w:rsidP="00EF7548">
      <w:pPr>
        <w:jc w:val="both"/>
        <w:rPr>
          <w:rFonts w:ascii="Arial" w:hAnsi="Arial" w:cs="Arial"/>
          <w:sz w:val="22"/>
          <w:szCs w:val="22"/>
        </w:rPr>
      </w:pPr>
    </w:p>
    <w:p w14:paraId="0BAF170B" w14:textId="7EBAA8E5" w:rsidR="00EF7548" w:rsidRPr="00EF7548" w:rsidRDefault="00EF7548" w:rsidP="00EF7548">
      <w:pPr>
        <w:jc w:val="both"/>
        <w:rPr>
          <w:rFonts w:ascii="Arial" w:hAnsi="Arial" w:cs="Arial"/>
          <w:sz w:val="22"/>
          <w:szCs w:val="22"/>
        </w:rPr>
      </w:pPr>
      <w:r w:rsidRPr="00EF7548">
        <w:rPr>
          <w:rFonts w:ascii="Arial" w:hAnsi="Arial" w:cs="Arial"/>
          <w:sz w:val="22"/>
          <w:szCs w:val="22"/>
        </w:rPr>
        <w:t>Organizația pentru Cooperare și Dezvoltare Economică arăta în august</w:t>
      </w:r>
      <w:r w:rsidR="00B35264">
        <w:rPr>
          <w:rFonts w:ascii="Arial" w:hAnsi="Arial" w:cs="Arial"/>
          <w:sz w:val="22"/>
          <w:szCs w:val="22"/>
        </w:rPr>
        <w:t xml:space="preserve"> </w:t>
      </w:r>
      <w:r w:rsidR="00267DAC">
        <w:rPr>
          <w:rFonts w:ascii="Arial" w:hAnsi="Arial" w:cs="Arial"/>
          <w:sz w:val="22"/>
          <w:szCs w:val="22"/>
        </w:rPr>
        <w:t>2021</w:t>
      </w:r>
      <w:r w:rsidRPr="00EF7548">
        <w:rPr>
          <w:rFonts w:ascii="Arial" w:hAnsi="Arial" w:cs="Arial"/>
          <w:sz w:val="22"/>
          <w:szCs w:val="22"/>
        </w:rPr>
        <w:t xml:space="preserve">, în cel mai recent studiu al său bazat pe datele furnizate chiar de către multinaționalele din 38 de jurisdicții, că încă există riscul realizării unor transferuri de profit către paradisuri fiscale și de micșorare a  impozitelor plătite în țările unde își desfășoară efectiv activitatea. </w:t>
      </w:r>
      <w:r w:rsidR="00761381">
        <w:rPr>
          <w:rFonts w:ascii="Arial" w:hAnsi="Arial" w:cs="Arial"/>
          <w:sz w:val="22"/>
          <w:szCs w:val="22"/>
        </w:rPr>
        <w:t xml:space="preserve">Există, </w:t>
      </w:r>
      <w:r w:rsidR="00B35264">
        <w:rPr>
          <w:rFonts w:ascii="Arial" w:hAnsi="Arial" w:cs="Arial"/>
          <w:sz w:val="22"/>
          <w:szCs w:val="22"/>
        </w:rPr>
        <w:t>așadar</w:t>
      </w:r>
      <w:r w:rsidR="00761381">
        <w:rPr>
          <w:rFonts w:ascii="Arial" w:hAnsi="Arial" w:cs="Arial"/>
          <w:sz w:val="22"/>
          <w:szCs w:val="22"/>
        </w:rPr>
        <w:t>, u</w:t>
      </w:r>
      <w:r w:rsidRPr="00EF7548">
        <w:rPr>
          <w:rFonts w:ascii="Arial" w:hAnsi="Arial" w:cs="Arial"/>
          <w:sz w:val="22"/>
          <w:szCs w:val="22"/>
        </w:rPr>
        <w:t>n motiv în plus ca, până la presiunea declarațiilor publice, autoritățile fiscale să țintească prețurile de transfer pentru creșterea colectării de impozit pe profit</w:t>
      </w:r>
      <w:r w:rsidR="00761381">
        <w:rPr>
          <w:rFonts w:ascii="Arial" w:hAnsi="Arial" w:cs="Arial"/>
          <w:sz w:val="22"/>
          <w:szCs w:val="22"/>
        </w:rPr>
        <w:t>, i</w:t>
      </w:r>
      <w:r w:rsidRPr="00EF7548">
        <w:rPr>
          <w:rFonts w:ascii="Arial" w:hAnsi="Arial" w:cs="Arial"/>
          <w:sz w:val="22"/>
          <w:szCs w:val="22"/>
        </w:rPr>
        <w:t>nclusiv în România.</w:t>
      </w:r>
    </w:p>
    <w:p w14:paraId="27C9111C" w14:textId="77777777" w:rsidR="00EF7548" w:rsidRPr="00EF7548" w:rsidRDefault="00EF7548" w:rsidP="00EF7548">
      <w:pPr>
        <w:jc w:val="both"/>
        <w:rPr>
          <w:rFonts w:ascii="Arial" w:hAnsi="Arial" w:cs="Arial"/>
          <w:sz w:val="22"/>
          <w:szCs w:val="22"/>
        </w:rPr>
      </w:pPr>
    </w:p>
    <w:p w14:paraId="67A2186A" w14:textId="51736301" w:rsidR="00EF7548" w:rsidRDefault="00EF7548" w:rsidP="00EF7548">
      <w:pPr>
        <w:jc w:val="both"/>
        <w:rPr>
          <w:rFonts w:ascii="Arial" w:hAnsi="Arial" w:cs="Arial"/>
          <w:sz w:val="22"/>
          <w:szCs w:val="22"/>
        </w:rPr>
      </w:pPr>
      <w:r w:rsidRPr="00EF7548">
        <w:rPr>
          <w:rFonts w:ascii="Arial" w:hAnsi="Arial" w:cs="Arial"/>
          <w:sz w:val="22"/>
          <w:szCs w:val="22"/>
        </w:rPr>
        <w:t xml:space="preserve">Concret, măsura care a întrunit acordul Consiliului, stabilește că toate </w:t>
      </w:r>
      <w:r w:rsidR="00B35264" w:rsidRPr="00EF7548">
        <w:rPr>
          <w:rFonts w:ascii="Arial" w:hAnsi="Arial" w:cs="Arial"/>
          <w:sz w:val="22"/>
          <w:szCs w:val="22"/>
        </w:rPr>
        <w:t>multinaționalele</w:t>
      </w:r>
      <w:r w:rsidRPr="00EF7548">
        <w:rPr>
          <w:rFonts w:ascii="Arial" w:hAnsi="Arial" w:cs="Arial"/>
          <w:sz w:val="22"/>
          <w:szCs w:val="22"/>
        </w:rPr>
        <w:t xml:space="preserve"> sau companiile independente cu un venit total consolidat de peste 750 milioane de euro în fiecare dintre ultimele două </w:t>
      </w:r>
      <w:r w:rsidR="00B35264" w:rsidRPr="00EF7548">
        <w:rPr>
          <w:rFonts w:ascii="Arial" w:hAnsi="Arial" w:cs="Arial"/>
          <w:sz w:val="22"/>
          <w:szCs w:val="22"/>
        </w:rPr>
        <w:t>exerciții</w:t>
      </w:r>
      <w:r w:rsidRPr="00EF7548">
        <w:rPr>
          <w:rFonts w:ascii="Arial" w:hAnsi="Arial" w:cs="Arial"/>
          <w:sz w:val="22"/>
          <w:szCs w:val="22"/>
        </w:rPr>
        <w:t xml:space="preserve"> financiare consecutive, indiferent dacă </w:t>
      </w:r>
      <w:r w:rsidR="00B35264" w:rsidRPr="00EF7548">
        <w:rPr>
          <w:rFonts w:ascii="Arial" w:hAnsi="Arial" w:cs="Arial"/>
          <w:sz w:val="22"/>
          <w:szCs w:val="22"/>
        </w:rPr>
        <w:t>își</w:t>
      </w:r>
      <w:r w:rsidRPr="00EF7548">
        <w:rPr>
          <w:rFonts w:ascii="Arial" w:hAnsi="Arial" w:cs="Arial"/>
          <w:sz w:val="22"/>
          <w:szCs w:val="22"/>
        </w:rPr>
        <w:t xml:space="preserve"> au sediul în UE sau în afara acesteia (dar operează </w:t>
      </w:r>
      <w:r w:rsidR="00267DAC">
        <w:rPr>
          <w:rFonts w:ascii="Arial" w:hAnsi="Arial" w:cs="Arial"/>
          <w:sz w:val="22"/>
          <w:szCs w:val="22"/>
        </w:rPr>
        <w:t>î</w:t>
      </w:r>
      <w:r w:rsidRPr="00EF7548">
        <w:rPr>
          <w:rFonts w:ascii="Arial" w:hAnsi="Arial" w:cs="Arial"/>
          <w:sz w:val="22"/>
          <w:szCs w:val="22"/>
        </w:rPr>
        <w:t xml:space="preserve">n UE), trebuie să dezvăluie în mod public </w:t>
      </w:r>
      <w:r w:rsidR="00B35264" w:rsidRPr="00EF7548">
        <w:rPr>
          <w:rFonts w:ascii="Arial" w:hAnsi="Arial" w:cs="Arial"/>
          <w:sz w:val="22"/>
          <w:szCs w:val="22"/>
        </w:rPr>
        <w:t>informații</w:t>
      </w:r>
      <w:r w:rsidRPr="00EF7548">
        <w:rPr>
          <w:rFonts w:ascii="Arial" w:hAnsi="Arial" w:cs="Arial"/>
          <w:sz w:val="22"/>
          <w:szCs w:val="22"/>
        </w:rPr>
        <w:t xml:space="preserve"> privind impozitul pe profit plătit în diverse jurisdicții. Textual, propunerea de Directivă obligă la declararea impozitului pe profit plătit în fiecare stat membru sau într-o țară terță aflată într-o </w:t>
      </w:r>
      <w:r w:rsidR="00B35264" w:rsidRPr="00EF7548">
        <w:rPr>
          <w:rFonts w:ascii="Arial" w:hAnsi="Arial" w:cs="Arial"/>
          <w:sz w:val="22"/>
          <w:szCs w:val="22"/>
        </w:rPr>
        <w:t>jurisdicție</w:t>
      </w:r>
      <w:r w:rsidRPr="00EF7548">
        <w:rPr>
          <w:rFonts w:ascii="Arial" w:hAnsi="Arial" w:cs="Arial"/>
          <w:sz w:val="22"/>
          <w:szCs w:val="22"/>
        </w:rPr>
        <w:t xml:space="preserve"> necooperantă. O astfel de raportare va avea loc prin intermediul unui formular comun al UE </w:t>
      </w:r>
      <w:r w:rsidR="00B35264" w:rsidRPr="00EF7548">
        <w:rPr>
          <w:rFonts w:ascii="Arial" w:hAnsi="Arial" w:cs="Arial"/>
          <w:sz w:val="22"/>
          <w:szCs w:val="22"/>
        </w:rPr>
        <w:t>și</w:t>
      </w:r>
      <w:r w:rsidRPr="00EF7548">
        <w:rPr>
          <w:rFonts w:ascii="Arial" w:hAnsi="Arial" w:cs="Arial"/>
          <w:sz w:val="22"/>
          <w:szCs w:val="22"/>
        </w:rPr>
        <w:t xml:space="preserve"> în formate electronice care pot fi citite automat.</w:t>
      </w:r>
    </w:p>
    <w:p w14:paraId="1629D673" w14:textId="77777777" w:rsidR="00C212CA" w:rsidRPr="00EF7548" w:rsidRDefault="00C212CA" w:rsidP="00EF7548">
      <w:pPr>
        <w:jc w:val="both"/>
        <w:rPr>
          <w:rFonts w:ascii="Arial" w:hAnsi="Arial" w:cs="Arial"/>
          <w:sz w:val="22"/>
          <w:szCs w:val="22"/>
        </w:rPr>
      </w:pPr>
    </w:p>
    <w:p w14:paraId="508F9205" w14:textId="0930F5E5" w:rsidR="00EF7548" w:rsidRDefault="00EF7548" w:rsidP="00EF7548">
      <w:pPr>
        <w:jc w:val="both"/>
        <w:rPr>
          <w:rFonts w:ascii="Arial" w:hAnsi="Arial" w:cs="Arial"/>
          <w:sz w:val="22"/>
          <w:szCs w:val="22"/>
        </w:rPr>
      </w:pPr>
      <w:r w:rsidRPr="00EF7548">
        <w:rPr>
          <w:rFonts w:ascii="Arial" w:hAnsi="Arial" w:cs="Arial"/>
          <w:sz w:val="22"/>
          <w:szCs w:val="22"/>
        </w:rPr>
        <w:t>În vară, când această propunere a fost re</w:t>
      </w:r>
      <w:r w:rsidR="00C212CA">
        <w:rPr>
          <w:rFonts w:ascii="Arial" w:hAnsi="Arial" w:cs="Arial"/>
          <w:sz w:val="22"/>
          <w:szCs w:val="22"/>
        </w:rPr>
        <w:t>activa</w:t>
      </w:r>
      <w:r w:rsidRPr="00EF7548">
        <w:rPr>
          <w:rFonts w:ascii="Arial" w:hAnsi="Arial" w:cs="Arial"/>
          <w:sz w:val="22"/>
          <w:szCs w:val="22"/>
        </w:rPr>
        <w:t xml:space="preserve">tă după cinci ani de stat la sertar, au existat voci critice, dintre care cea mai importantă se referea la scăparea din vedere a multinaționalelor cu afaceri mai mici de 750 de milioane de euro. </w:t>
      </w:r>
    </w:p>
    <w:p w14:paraId="5ABA631C" w14:textId="77777777" w:rsidR="00C212CA" w:rsidRPr="00EF7548" w:rsidRDefault="00C212CA" w:rsidP="00EF7548">
      <w:pPr>
        <w:jc w:val="both"/>
        <w:rPr>
          <w:rFonts w:ascii="Arial" w:hAnsi="Arial" w:cs="Arial"/>
          <w:sz w:val="22"/>
          <w:szCs w:val="22"/>
        </w:rPr>
      </w:pPr>
    </w:p>
    <w:p w14:paraId="2EE198CB" w14:textId="3656152E" w:rsidR="00EF7548" w:rsidRDefault="00EF7548" w:rsidP="00EF7548">
      <w:pPr>
        <w:jc w:val="both"/>
        <w:rPr>
          <w:rFonts w:ascii="Arial" w:hAnsi="Arial" w:cs="Arial"/>
          <w:sz w:val="22"/>
          <w:szCs w:val="22"/>
        </w:rPr>
      </w:pPr>
      <w:r w:rsidRPr="00EF7548">
        <w:rPr>
          <w:rFonts w:ascii="Arial" w:hAnsi="Arial" w:cs="Arial"/>
          <w:sz w:val="22"/>
          <w:szCs w:val="22"/>
        </w:rPr>
        <w:lastRenderedPageBreak/>
        <w:t xml:space="preserve">Oricum, propunerea de directivă se va întoarce în Parlamentul European pentru definitivare și este posibil să sufere acolo modificări. </w:t>
      </w:r>
    </w:p>
    <w:p w14:paraId="1F774806" w14:textId="77777777" w:rsidR="00C212CA" w:rsidRPr="00EF7548" w:rsidRDefault="00C212CA" w:rsidP="00EF7548">
      <w:pPr>
        <w:jc w:val="both"/>
        <w:rPr>
          <w:rFonts w:ascii="Arial" w:hAnsi="Arial" w:cs="Arial"/>
          <w:sz w:val="22"/>
          <w:szCs w:val="22"/>
        </w:rPr>
      </w:pPr>
    </w:p>
    <w:p w14:paraId="1FAF6875" w14:textId="3B1DBC74" w:rsidR="00EF7548" w:rsidRDefault="00EF7548" w:rsidP="00EF7548">
      <w:pPr>
        <w:jc w:val="both"/>
        <w:rPr>
          <w:rFonts w:ascii="Arial" w:hAnsi="Arial" w:cs="Arial"/>
          <w:sz w:val="22"/>
          <w:szCs w:val="22"/>
        </w:rPr>
      </w:pPr>
      <w:r w:rsidRPr="00EF7548">
        <w:rPr>
          <w:rFonts w:ascii="Arial" w:hAnsi="Arial" w:cs="Arial"/>
          <w:sz w:val="22"/>
          <w:szCs w:val="22"/>
        </w:rPr>
        <w:t>Dar, odată adoptat</w:t>
      </w:r>
      <w:r w:rsidR="00C212CA">
        <w:rPr>
          <w:rFonts w:ascii="Arial" w:hAnsi="Arial" w:cs="Arial"/>
          <w:sz w:val="22"/>
          <w:szCs w:val="22"/>
        </w:rPr>
        <w:t>ă</w:t>
      </w:r>
      <w:r w:rsidRPr="00EF7548">
        <w:rPr>
          <w:rFonts w:ascii="Arial" w:hAnsi="Arial" w:cs="Arial"/>
          <w:sz w:val="22"/>
          <w:szCs w:val="22"/>
        </w:rPr>
        <w:t xml:space="preserve">, statele membre UE vor avea 18 luni pentru a transpune directiva </w:t>
      </w:r>
      <w:r w:rsidR="00C212CA">
        <w:rPr>
          <w:rFonts w:ascii="Arial" w:hAnsi="Arial" w:cs="Arial"/>
          <w:sz w:val="22"/>
          <w:szCs w:val="22"/>
        </w:rPr>
        <w:t>î</w:t>
      </w:r>
      <w:r w:rsidRPr="00EF7548">
        <w:rPr>
          <w:rFonts w:ascii="Arial" w:hAnsi="Arial" w:cs="Arial"/>
          <w:sz w:val="22"/>
          <w:szCs w:val="22"/>
        </w:rPr>
        <w:t xml:space="preserve">n legislația națională, iar primul an financiar de raportare a informațiilor va fi </w:t>
      </w:r>
      <w:r w:rsidR="00267DAC">
        <w:rPr>
          <w:rFonts w:ascii="Arial" w:hAnsi="Arial" w:cs="Arial"/>
          <w:sz w:val="22"/>
          <w:szCs w:val="22"/>
        </w:rPr>
        <w:t xml:space="preserve">cel </w:t>
      </w:r>
      <w:r w:rsidRPr="00EF7548">
        <w:rPr>
          <w:rFonts w:ascii="Arial" w:hAnsi="Arial" w:cs="Arial"/>
          <w:sz w:val="22"/>
          <w:szCs w:val="22"/>
        </w:rPr>
        <w:t>ce începe la sau după un an după termenul de transpunere</w:t>
      </w:r>
      <w:r w:rsidRPr="00EF2B19">
        <w:rPr>
          <w:rFonts w:ascii="Arial" w:hAnsi="Arial" w:cs="Arial"/>
          <w:sz w:val="22"/>
          <w:szCs w:val="22"/>
        </w:rPr>
        <w:t xml:space="preserve">. Raportarea va avea loc </w:t>
      </w:r>
      <w:r w:rsidR="00C212CA" w:rsidRPr="00EF2B19">
        <w:rPr>
          <w:rFonts w:ascii="Arial" w:hAnsi="Arial" w:cs="Arial"/>
          <w:sz w:val="22"/>
          <w:szCs w:val="22"/>
        </w:rPr>
        <w:t>î</w:t>
      </w:r>
      <w:r w:rsidRPr="00EF2B19">
        <w:rPr>
          <w:rFonts w:ascii="Arial" w:hAnsi="Arial" w:cs="Arial"/>
          <w:sz w:val="22"/>
          <w:szCs w:val="22"/>
        </w:rPr>
        <w:t>n</w:t>
      </w:r>
      <w:r w:rsidR="00EF2B19" w:rsidRPr="00EF2B19">
        <w:rPr>
          <w:rFonts w:ascii="Arial" w:hAnsi="Arial" w:cs="Arial"/>
          <w:sz w:val="22"/>
          <w:szCs w:val="22"/>
        </w:rPr>
        <w:t xml:space="preserve"> termen</w:t>
      </w:r>
      <w:r w:rsidR="00EF2B19">
        <w:rPr>
          <w:rFonts w:ascii="Arial" w:hAnsi="Arial" w:cs="Arial"/>
          <w:sz w:val="22"/>
          <w:szCs w:val="22"/>
        </w:rPr>
        <w:t xml:space="preserve"> de </w:t>
      </w:r>
      <w:r w:rsidRPr="00EF7548">
        <w:rPr>
          <w:rFonts w:ascii="Arial" w:hAnsi="Arial" w:cs="Arial"/>
          <w:sz w:val="22"/>
          <w:szCs w:val="22"/>
        </w:rPr>
        <w:t xml:space="preserve">12 luni de la data bilanțului pentru anul financiar </w:t>
      </w:r>
      <w:r w:rsidR="00C212CA">
        <w:rPr>
          <w:rFonts w:ascii="Arial" w:hAnsi="Arial" w:cs="Arial"/>
          <w:sz w:val="22"/>
          <w:szCs w:val="22"/>
        </w:rPr>
        <w:t>î</w:t>
      </w:r>
      <w:r w:rsidRPr="00EF7548">
        <w:rPr>
          <w:rFonts w:ascii="Arial" w:hAnsi="Arial" w:cs="Arial"/>
          <w:sz w:val="22"/>
          <w:szCs w:val="22"/>
        </w:rPr>
        <w:t xml:space="preserve">n discuție sau chiar mai repede, dacă statele membre vor alege o transpunere și un termen de raportare mai rapid. </w:t>
      </w:r>
    </w:p>
    <w:p w14:paraId="7C32A70C" w14:textId="77777777" w:rsidR="00C212CA" w:rsidRPr="00EF7548" w:rsidRDefault="00C212CA" w:rsidP="00EF7548">
      <w:pPr>
        <w:jc w:val="both"/>
        <w:rPr>
          <w:rFonts w:ascii="Arial" w:hAnsi="Arial" w:cs="Arial"/>
          <w:sz w:val="22"/>
          <w:szCs w:val="22"/>
        </w:rPr>
      </w:pPr>
    </w:p>
    <w:p w14:paraId="274719A3" w14:textId="3CE0E4AB" w:rsidR="00EF7548" w:rsidRPr="00EF7548" w:rsidRDefault="00EF7548" w:rsidP="00EF7548">
      <w:pPr>
        <w:jc w:val="both"/>
        <w:rPr>
          <w:rFonts w:ascii="Arial" w:hAnsi="Arial" w:cs="Arial"/>
          <w:sz w:val="22"/>
          <w:szCs w:val="22"/>
        </w:rPr>
      </w:pPr>
      <w:bookmarkStart w:id="2" w:name="_Hlk84325314"/>
      <w:r w:rsidRPr="00EF7548">
        <w:rPr>
          <w:rFonts w:ascii="Arial" w:hAnsi="Arial" w:cs="Arial"/>
          <w:sz w:val="22"/>
          <w:szCs w:val="22"/>
        </w:rPr>
        <w:t>De ce este nevoie de declarații publice? Pentru a pune presiune asupra multinaționalelor prin prisma agendei UE care are în top transparența fiscală. Chiar un oficial european acuza că, prin evitarea plății impozitului pe profit și planificare fiscală agresivă, marile companii multinaționale privează țările europene de peste 50 de miliarde de euro pe an. Or</w:t>
      </w:r>
      <w:r w:rsidR="00C212CA">
        <w:rPr>
          <w:rFonts w:ascii="Arial" w:hAnsi="Arial" w:cs="Arial"/>
          <w:sz w:val="22"/>
          <w:szCs w:val="22"/>
        </w:rPr>
        <w:t>i</w:t>
      </w:r>
      <w:r w:rsidRPr="00EF7548">
        <w:rPr>
          <w:rFonts w:ascii="Arial" w:hAnsi="Arial" w:cs="Arial"/>
          <w:sz w:val="22"/>
          <w:szCs w:val="22"/>
        </w:rPr>
        <w:t xml:space="preserve">, mai ales în condițiile crizei economice declanșate de pandemie, orice sursă de venit trebuie exploatată </w:t>
      </w:r>
      <w:r w:rsidR="00EC19BA" w:rsidRPr="00EF7548">
        <w:rPr>
          <w:rFonts w:ascii="Arial" w:hAnsi="Arial" w:cs="Arial"/>
          <w:sz w:val="22"/>
          <w:szCs w:val="22"/>
        </w:rPr>
        <w:t>c</w:t>
      </w:r>
      <w:r w:rsidR="00EC19BA">
        <w:rPr>
          <w:rFonts w:ascii="Arial" w:hAnsi="Arial" w:cs="Arial"/>
          <w:sz w:val="22"/>
          <w:szCs w:val="22"/>
        </w:rPr>
        <w:t>â</w:t>
      </w:r>
      <w:r w:rsidR="00EC19BA" w:rsidRPr="00EF7548">
        <w:rPr>
          <w:rFonts w:ascii="Arial" w:hAnsi="Arial" w:cs="Arial"/>
          <w:sz w:val="22"/>
          <w:szCs w:val="22"/>
        </w:rPr>
        <w:t xml:space="preserve">t </w:t>
      </w:r>
      <w:r w:rsidRPr="00EF7548">
        <w:rPr>
          <w:rFonts w:ascii="Arial" w:hAnsi="Arial" w:cs="Arial"/>
          <w:sz w:val="22"/>
          <w:szCs w:val="22"/>
        </w:rPr>
        <w:t xml:space="preserve">mai bine de autorități. </w:t>
      </w:r>
    </w:p>
    <w:p w14:paraId="4F01C62F" w14:textId="77777777" w:rsidR="0070336F" w:rsidRDefault="0070336F" w:rsidP="00EF7548">
      <w:pPr>
        <w:jc w:val="both"/>
        <w:rPr>
          <w:rFonts w:ascii="Arial" w:hAnsi="Arial" w:cs="Arial"/>
          <w:sz w:val="22"/>
          <w:szCs w:val="22"/>
        </w:rPr>
      </w:pPr>
    </w:p>
    <w:p w14:paraId="6DAF407A" w14:textId="32B9BD3D" w:rsidR="00EF7548" w:rsidRDefault="00EF7548" w:rsidP="00EF7548">
      <w:pPr>
        <w:jc w:val="both"/>
        <w:rPr>
          <w:rFonts w:ascii="Arial" w:hAnsi="Arial" w:cs="Arial"/>
          <w:sz w:val="22"/>
          <w:szCs w:val="22"/>
        </w:rPr>
      </w:pPr>
      <w:r w:rsidRPr="00EF7548">
        <w:rPr>
          <w:rFonts w:ascii="Arial" w:hAnsi="Arial" w:cs="Arial"/>
          <w:sz w:val="22"/>
          <w:szCs w:val="22"/>
        </w:rPr>
        <w:t>Datele analizate de raportul OCDE sunt furnizate chiar de către multinaționale</w:t>
      </w:r>
      <w:r w:rsidR="00EA4AF1">
        <w:rPr>
          <w:rFonts w:ascii="Arial" w:hAnsi="Arial" w:cs="Arial"/>
          <w:sz w:val="22"/>
          <w:szCs w:val="22"/>
        </w:rPr>
        <w:t>le</w:t>
      </w:r>
      <w:r w:rsidRPr="00EF7548">
        <w:rPr>
          <w:rFonts w:ascii="Arial" w:hAnsi="Arial" w:cs="Arial"/>
          <w:sz w:val="22"/>
          <w:szCs w:val="22"/>
        </w:rPr>
        <w:t xml:space="preserve"> din 38 de jurisdicții în cadrul unei acțiuni de transparență impusă de Organizație – raportarea țară cu țară (</w:t>
      </w:r>
      <w:proofErr w:type="spellStart"/>
      <w:r w:rsidRPr="00EF7548">
        <w:rPr>
          <w:rFonts w:ascii="Arial" w:hAnsi="Arial" w:cs="Arial"/>
          <w:sz w:val="22"/>
          <w:szCs w:val="22"/>
        </w:rPr>
        <w:t>CbCR</w:t>
      </w:r>
      <w:proofErr w:type="spellEnd"/>
      <w:r w:rsidRPr="00EF7548">
        <w:rPr>
          <w:rFonts w:ascii="Arial" w:hAnsi="Arial" w:cs="Arial"/>
          <w:sz w:val="22"/>
          <w:szCs w:val="22"/>
        </w:rPr>
        <w:t xml:space="preserve">) </w:t>
      </w:r>
      <w:r w:rsidR="00EC19BA">
        <w:rPr>
          <w:rFonts w:ascii="Arial" w:hAnsi="Arial" w:cs="Arial"/>
          <w:sz w:val="22"/>
          <w:szCs w:val="22"/>
        </w:rPr>
        <w:t xml:space="preserve">- </w:t>
      </w:r>
      <w:r w:rsidRPr="00EF7548">
        <w:rPr>
          <w:rFonts w:ascii="Arial" w:hAnsi="Arial" w:cs="Arial"/>
          <w:sz w:val="22"/>
          <w:szCs w:val="22"/>
        </w:rPr>
        <w:t xml:space="preserve">și vorbesc despre existența unor diferențe semnificative între locul raportării profiturilor și cel </w:t>
      </w:r>
      <w:r w:rsidR="00EC19BA">
        <w:rPr>
          <w:rFonts w:ascii="Arial" w:hAnsi="Arial" w:cs="Arial"/>
          <w:sz w:val="22"/>
          <w:szCs w:val="22"/>
        </w:rPr>
        <w:t>în care</w:t>
      </w:r>
      <w:r w:rsidR="00EC19BA" w:rsidRPr="00EF7548">
        <w:rPr>
          <w:rFonts w:ascii="Arial" w:hAnsi="Arial" w:cs="Arial"/>
          <w:sz w:val="22"/>
          <w:szCs w:val="22"/>
        </w:rPr>
        <w:t xml:space="preserve"> </w:t>
      </w:r>
      <w:r w:rsidRPr="00EF7548">
        <w:rPr>
          <w:rFonts w:ascii="Arial" w:hAnsi="Arial" w:cs="Arial"/>
          <w:sz w:val="22"/>
          <w:szCs w:val="22"/>
        </w:rPr>
        <w:t>se desfășoară activitățile economice.</w:t>
      </w:r>
      <w:bookmarkEnd w:id="2"/>
      <w:r w:rsidRPr="00EF7548">
        <w:rPr>
          <w:rFonts w:ascii="Arial" w:hAnsi="Arial" w:cs="Arial"/>
          <w:sz w:val="22"/>
          <w:szCs w:val="22"/>
        </w:rPr>
        <w:t xml:space="preserve"> Și asta se poate vedea, spre exemplu, din cifre și procente: jurisdicțiilor cu venituri medii și mari le corespunde o parte mai mare din totalul de angajați (32%, respectiv</w:t>
      </w:r>
      <w:r w:rsidR="00A3444A">
        <w:rPr>
          <w:rFonts w:ascii="Arial" w:hAnsi="Arial" w:cs="Arial"/>
          <w:sz w:val="22"/>
          <w:szCs w:val="22"/>
        </w:rPr>
        <w:t xml:space="preserve"> </w:t>
      </w:r>
      <w:r w:rsidRPr="00EF7548">
        <w:rPr>
          <w:rFonts w:ascii="Arial" w:hAnsi="Arial" w:cs="Arial"/>
          <w:sz w:val="22"/>
          <w:szCs w:val="22"/>
        </w:rPr>
        <w:t>38%), din active</w:t>
      </w:r>
      <w:r w:rsidR="00EC19BA">
        <w:rPr>
          <w:rFonts w:ascii="Arial" w:hAnsi="Arial" w:cs="Arial"/>
          <w:sz w:val="22"/>
          <w:szCs w:val="22"/>
        </w:rPr>
        <w:t>le</w:t>
      </w:r>
      <w:r w:rsidRPr="00EF7548">
        <w:rPr>
          <w:rFonts w:ascii="Arial" w:hAnsi="Arial" w:cs="Arial"/>
          <w:sz w:val="22"/>
          <w:szCs w:val="22"/>
        </w:rPr>
        <w:t xml:space="preserve"> corporale totale (respectiv 38% și 16%), precum și din profituri (34%, respectiv 13%). De cealaltă parte, în hub-urile de investiții, unde impozitele sunt la un nivel redus, multinaționalele raportează o parte relativ mare de profituri (26%), dar un număr mic de angajați (3%) și de active corporale deținute (14%). Cu alte cuvinte, aceste diferențe pot fi mărturii ale transferurilor de profituri în acele jurisdicții cu impozite pe profit mai mici și o erodare a bazei impozitelor plătite în țările unde își derulează efectiv activitatea. </w:t>
      </w:r>
    </w:p>
    <w:p w14:paraId="5ABB88A1" w14:textId="77777777" w:rsidR="00C212CA" w:rsidRPr="00EF7548" w:rsidRDefault="00C212CA" w:rsidP="00EF7548">
      <w:pPr>
        <w:jc w:val="both"/>
        <w:rPr>
          <w:rFonts w:ascii="Arial" w:hAnsi="Arial" w:cs="Arial"/>
          <w:sz w:val="22"/>
          <w:szCs w:val="22"/>
        </w:rPr>
      </w:pPr>
    </w:p>
    <w:p w14:paraId="77498659" w14:textId="01123654" w:rsidR="00EF7548" w:rsidRDefault="00EF7548" w:rsidP="00EF7548">
      <w:pPr>
        <w:jc w:val="both"/>
        <w:rPr>
          <w:rFonts w:ascii="Arial" w:hAnsi="Arial" w:cs="Arial"/>
          <w:sz w:val="22"/>
          <w:szCs w:val="22"/>
        </w:rPr>
      </w:pPr>
      <w:r w:rsidRPr="00EF7548">
        <w:rPr>
          <w:rFonts w:ascii="Arial" w:hAnsi="Arial" w:cs="Arial"/>
          <w:sz w:val="22"/>
          <w:szCs w:val="22"/>
        </w:rPr>
        <w:t xml:space="preserve">Și veniturile per angajat tind </w:t>
      </w:r>
      <w:r w:rsidR="00EC19BA" w:rsidRPr="00EF7548">
        <w:rPr>
          <w:rFonts w:ascii="Arial" w:hAnsi="Arial" w:cs="Arial"/>
          <w:sz w:val="22"/>
          <w:szCs w:val="22"/>
        </w:rPr>
        <w:t>s</w:t>
      </w:r>
      <w:r w:rsidR="00EC19BA">
        <w:rPr>
          <w:rFonts w:ascii="Arial" w:hAnsi="Arial" w:cs="Arial"/>
          <w:sz w:val="22"/>
          <w:szCs w:val="22"/>
        </w:rPr>
        <w:t>ă</w:t>
      </w:r>
      <w:r w:rsidR="00EC19BA" w:rsidRPr="00EF7548">
        <w:rPr>
          <w:rFonts w:ascii="Arial" w:hAnsi="Arial" w:cs="Arial"/>
          <w:sz w:val="22"/>
          <w:szCs w:val="22"/>
        </w:rPr>
        <w:t xml:space="preserve"> </w:t>
      </w:r>
      <w:r w:rsidRPr="00EF7548">
        <w:rPr>
          <w:rFonts w:ascii="Arial" w:hAnsi="Arial" w:cs="Arial"/>
          <w:sz w:val="22"/>
          <w:szCs w:val="22"/>
        </w:rPr>
        <w:t xml:space="preserve">fie mai mari acolo unde cotele de impozit pe profit sunt zero, precum în hub-urile de investiții.  Mediana valorilor de venituri per angajat în țările cu o </w:t>
      </w:r>
      <w:r w:rsidR="00EC19BA" w:rsidRPr="00EF7548">
        <w:rPr>
          <w:rFonts w:ascii="Arial" w:hAnsi="Arial" w:cs="Arial"/>
          <w:sz w:val="22"/>
          <w:szCs w:val="22"/>
        </w:rPr>
        <w:t>cot</w:t>
      </w:r>
      <w:r w:rsidR="00EC19BA">
        <w:rPr>
          <w:rFonts w:ascii="Arial" w:hAnsi="Arial" w:cs="Arial"/>
          <w:sz w:val="22"/>
          <w:szCs w:val="22"/>
        </w:rPr>
        <w:t>ă</w:t>
      </w:r>
      <w:r w:rsidR="00EC19BA" w:rsidRPr="00EF7548">
        <w:rPr>
          <w:rFonts w:ascii="Arial" w:hAnsi="Arial" w:cs="Arial"/>
          <w:sz w:val="22"/>
          <w:szCs w:val="22"/>
        </w:rPr>
        <w:t xml:space="preserve"> </w:t>
      </w:r>
      <w:r w:rsidRPr="00EF7548">
        <w:rPr>
          <w:rFonts w:ascii="Arial" w:hAnsi="Arial" w:cs="Arial"/>
          <w:sz w:val="22"/>
          <w:szCs w:val="22"/>
        </w:rPr>
        <w:t>de zero impozit pe profit, spre exemplu, este aproape 2,6 milioane de dolari, comparativ cu doar 320.000 de dolari pentru jurisdicțiile unde cota de impozit pe profit este mai mică de 20% (cum este cazul României) sau chiar 285.000 de dolari pentru acele jurisdic</w:t>
      </w:r>
      <w:r w:rsidR="00404740">
        <w:rPr>
          <w:rFonts w:ascii="Arial" w:hAnsi="Arial" w:cs="Arial"/>
          <w:sz w:val="22"/>
          <w:szCs w:val="22"/>
        </w:rPr>
        <w:t>ții</w:t>
      </w:r>
      <w:r w:rsidRPr="00EF7548">
        <w:rPr>
          <w:rFonts w:ascii="Arial" w:hAnsi="Arial" w:cs="Arial"/>
          <w:sz w:val="22"/>
          <w:szCs w:val="22"/>
        </w:rPr>
        <w:t xml:space="preserve"> care taxează cu peste 20% impozitul pe profit. Desigur, aceste informații pot reflecta diferențe în intensitatea capitalurilor și în productivitatea muncii, dar ar putea fi, de asemenea, un indicator a</w:t>
      </w:r>
      <w:r w:rsidR="00EC19BA">
        <w:rPr>
          <w:rFonts w:ascii="Arial" w:hAnsi="Arial" w:cs="Arial"/>
          <w:sz w:val="22"/>
          <w:szCs w:val="22"/>
        </w:rPr>
        <w:t>l</w:t>
      </w:r>
      <w:r w:rsidRPr="00EF7548">
        <w:rPr>
          <w:rFonts w:ascii="Arial" w:hAnsi="Arial" w:cs="Arial"/>
          <w:sz w:val="22"/>
          <w:szCs w:val="22"/>
        </w:rPr>
        <w:t xml:space="preserve"> erodării bazei de impunere și transferul profiturilor.</w:t>
      </w:r>
    </w:p>
    <w:p w14:paraId="1B24B09B" w14:textId="77777777" w:rsidR="00C212CA" w:rsidRPr="00EF7548" w:rsidRDefault="00C212CA" w:rsidP="00EF7548">
      <w:pPr>
        <w:jc w:val="both"/>
        <w:rPr>
          <w:rFonts w:ascii="Arial" w:hAnsi="Arial" w:cs="Arial"/>
          <w:sz w:val="22"/>
          <w:szCs w:val="22"/>
        </w:rPr>
      </w:pPr>
    </w:p>
    <w:p w14:paraId="5AB3F240" w14:textId="79AD42CB" w:rsidR="00EF7548" w:rsidRPr="00EF7548" w:rsidRDefault="00EF7548" w:rsidP="00EF7548">
      <w:pPr>
        <w:jc w:val="both"/>
        <w:rPr>
          <w:rFonts w:ascii="Arial" w:hAnsi="Arial" w:cs="Arial"/>
          <w:sz w:val="22"/>
          <w:szCs w:val="22"/>
        </w:rPr>
      </w:pPr>
      <w:r w:rsidRPr="00EF7548">
        <w:rPr>
          <w:rFonts w:ascii="Arial" w:hAnsi="Arial" w:cs="Arial"/>
          <w:sz w:val="22"/>
          <w:szCs w:val="22"/>
        </w:rPr>
        <w:t xml:space="preserve">Ca medie, partea de venituri de la </w:t>
      </w:r>
      <w:r w:rsidR="00EC19BA" w:rsidRPr="00EF7548">
        <w:rPr>
          <w:rFonts w:ascii="Arial" w:hAnsi="Arial" w:cs="Arial"/>
          <w:sz w:val="22"/>
          <w:szCs w:val="22"/>
        </w:rPr>
        <w:t>p</w:t>
      </w:r>
      <w:r w:rsidR="00EC19BA">
        <w:rPr>
          <w:rFonts w:ascii="Arial" w:hAnsi="Arial" w:cs="Arial"/>
          <w:sz w:val="22"/>
          <w:szCs w:val="22"/>
        </w:rPr>
        <w:t>ă</w:t>
      </w:r>
      <w:r w:rsidR="00EC19BA" w:rsidRPr="00EF7548">
        <w:rPr>
          <w:rFonts w:ascii="Arial" w:hAnsi="Arial" w:cs="Arial"/>
          <w:sz w:val="22"/>
          <w:szCs w:val="22"/>
        </w:rPr>
        <w:t xml:space="preserve">rți </w:t>
      </w:r>
      <w:r w:rsidRPr="00EF7548">
        <w:rPr>
          <w:rFonts w:ascii="Arial" w:hAnsi="Arial" w:cs="Arial"/>
          <w:sz w:val="22"/>
          <w:szCs w:val="22"/>
        </w:rPr>
        <w:t>afiliate este mai mare pentru grupurile de companii din anumite jurisdicții, cum ar fi hub-urile de investiții – 40%. Și în acest caz, nivelurile înalte de venituri de la afiliați pot fi justificate din punct de vedere comercial, dar ele pot reprezenta, totodată, un factor preliminar de risc și ar putea fi o dovadă de planificare fiscală.</w:t>
      </w:r>
    </w:p>
    <w:p w14:paraId="44616D12" w14:textId="653FCA93" w:rsidR="00EF7548" w:rsidRDefault="00EF7548" w:rsidP="00EF7548">
      <w:pPr>
        <w:jc w:val="both"/>
        <w:rPr>
          <w:rFonts w:ascii="Arial" w:hAnsi="Arial" w:cs="Arial"/>
          <w:sz w:val="22"/>
          <w:szCs w:val="22"/>
        </w:rPr>
      </w:pPr>
      <w:r w:rsidRPr="00EF7548">
        <w:rPr>
          <w:rFonts w:ascii="Arial" w:hAnsi="Arial" w:cs="Arial"/>
          <w:sz w:val="22"/>
          <w:szCs w:val="22"/>
        </w:rPr>
        <w:t xml:space="preserve">Și activitățile diferă în funcție de jurisdicții și de impozitele pe profit plătite. În hub-uri, de pildă, activitatea predominantă este cea de ”deținere de acțiuni”, care include și alte instrumente de capital. O concentrație a companiilor de holding este un element de luat </w:t>
      </w:r>
      <w:r w:rsidR="00EC19BA">
        <w:rPr>
          <w:rFonts w:ascii="Arial" w:hAnsi="Arial" w:cs="Arial"/>
          <w:sz w:val="22"/>
          <w:szCs w:val="22"/>
        </w:rPr>
        <w:t>î</w:t>
      </w:r>
      <w:r w:rsidRPr="00EF7548">
        <w:rPr>
          <w:rFonts w:ascii="Arial" w:hAnsi="Arial" w:cs="Arial"/>
          <w:sz w:val="22"/>
          <w:szCs w:val="22"/>
        </w:rPr>
        <w:t xml:space="preserve">n calcul într-o analiză de risc </w:t>
      </w:r>
      <w:r w:rsidR="00404740">
        <w:rPr>
          <w:rFonts w:ascii="Arial" w:hAnsi="Arial" w:cs="Arial"/>
          <w:sz w:val="22"/>
          <w:szCs w:val="22"/>
        </w:rPr>
        <w:t>ș</w:t>
      </w:r>
      <w:r w:rsidR="00404740" w:rsidRPr="00EF7548">
        <w:rPr>
          <w:rFonts w:ascii="Arial" w:hAnsi="Arial" w:cs="Arial"/>
          <w:sz w:val="22"/>
          <w:szCs w:val="22"/>
        </w:rPr>
        <w:t>i</w:t>
      </w:r>
      <w:r w:rsidRPr="00EF7548">
        <w:rPr>
          <w:rFonts w:ascii="Arial" w:hAnsi="Arial" w:cs="Arial"/>
          <w:sz w:val="22"/>
          <w:szCs w:val="22"/>
        </w:rPr>
        <w:t xml:space="preserve"> ar putea fi indicativ al unor structuri de planificare fiscală. Totuși, la fel ca veniturile de la p</w:t>
      </w:r>
      <w:r w:rsidR="000D6B79">
        <w:rPr>
          <w:rFonts w:ascii="Arial" w:hAnsi="Arial" w:cs="Arial"/>
          <w:sz w:val="22"/>
          <w:szCs w:val="22"/>
        </w:rPr>
        <w:t>ă</w:t>
      </w:r>
      <w:r w:rsidRPr="00EF7548">
        <w:rPr>
          <w:rFonts w:ascii="Arial" w:hAnsi="Arial" w:cs="Arial"/>
          <w:sz w:val="22"/>
          <w:szCs w:val="22"/>
        </w:rPr>
        <w:t>rți afiliate, aceast</w:t>
      </w:r>
      <w:r w:rsidR="000D6B79">
        <w:rPr>
          <w:rFonts w:ascii="Arial" w:hAnsi="Arial" w:cs="Arial"/>
          <w:sz w:val="22"/>
          <w:szCs w:val="22"/>
        </w:rPr>
        <w:t>ă</w:t>
      </w:r>
      <w:r w:rsidRPr="00EF7548">
        <w:rPr>
          <w:rFonts w:ascii="Arial" w:hAnsi="Arial" w:cs="Arial"/>
          <w:sz w:val="22"/>
          <w:szCs w:val="22"/>
        </w:rPr>
        <w:t xml:space="preserve"> observație poate fi legat</w:t>
      </w:r>
      <w:r w:rsidR="000D6B79">
        <w:rPr>
          <w:rFonts w:ascii="Arial" w:hAnsi="Arial" w:cs="Arial"/>
          <w:sz w:val="22"/>
          <w:szCs w:val="22"/>
        </w:rPr>
        <w:t>ă</w:t>
      </w:r>
      <w:r w:rsidRPr="00EF7548">
        <w:rPr>
          <w:rFonts w:ascii="Arial" w:hAnsi="Arial" w:cs="Arial"/>
          <w:sz w:val="22"/>
          <w:szCs w:val="22"/>
        </w:rPr>
        <w:t xml:space="preserve"> de motive comerciale întemeiate.</w:t>
      </w:r>
    </w:p>
    <w:p w14:paraId="79351602" w14:textId="77777777" w:rsidR="000D6B79" w:rsidRPr="00EF7548" w:rsidRDefault="000D6B79" w:rsidP="00EF7548">
      <w:pPr>
        <w:jc w:val="both"/>
        <w:rPr>
          <w:rFonts w:ascii="Arial" w:hAnsi="Arial" w:cs="Arial"/>
          <w:sz w:val="22"/>
          <w:szCs w:val="22"/>
        </w:rPr>
      </w:pPr>
    </w:p>
    <w:p w14:paraId="4D98642B" w14:textId="16D5F474" w:rsidR="00F87113" w:rsidRDefault="00EF7548" w:rsidP="00EF7548">
      <w:pPr>
        <w:jc w:val="both"/>
        <w:rPr>
          <w:rFonts w:ascii="Arial" w:hAnsi="Arial" w:cs="Arial"/>
          <w:sz w:val="22"/>
          <w:szCs w:val="22"/>
        </w:rPr>
      </w:pPr>
      <w:r w:rsidRPr="00EF7548">
        <w:rPr>
          <w:rFonts w:ascii="Arial" w:hAnsi="Arial" w:cs="Arial"/>
          <w:sz w:val="22"/>
          <w:szCs w:val="22"/>
        </w:rPr>
        <w:t>Până la urmă, interpretarea datelor din raportări (</w:t>
      </w:r>
      <w:proofErr w:type="spellStart"/>
      <w:r w:rsidRPr="00EF7548">
        <w:rPr>
          <w:rFonts w:ascii="Arial" w:hAnsi="Arial" w:cs="Arial"/>
          <w:sz w:val="22"/>
          <w:szCs w:val="22"/>
        </w:rPr>
        <w:t>CbCR</w:t>
      </w:r>
      <w:proofErr w:type="spellEnd"/>
      <w:r w:rsidRPr="00EF7548">
        <w:rPr>
          <w:rFonts w:ascii="Arial" w:hAnsi="Arial" w:cs="Arial"/>
          <w:sz w:val="22"/>
          <w:szCs w:val="22"/>
        </w:rPr>
        <w:t>) oferă, cum ziceam, posibilitatea evaluării unor potențiale riscuri asociate prețurilor de transfer. Informațiile analizate în acest raport OCD</w:t>
      </w:r>
      <w:r w:rsidR="00F87113">
        <w:rPr>
          <w:rFonts w:ascii="Arial" w:hAnsi="Arial" w:cs="Arial"/>
          <w:sz w:val="22"/>
          <w:szCs w:val="22"/>
        </w:rPr>
        <w:t>E</w:t>
      </w:r>
      <w:r w:rsidRPr="00EF7548">
        <w:rPr>
          <w:rFonts w:ascii="Arial" w:hAnsi="Arial" w:cs="Arial"/>
          <w:sz w:val="22"/>
          <w:szCs w:val="22"/>
        </w:rPr>
        <w:t xml:space="preserve">, primul de când s-a lansat obligativitatea raportărilor țară cu țară, sunt aferente anului 2017, un an de creștere în majoritatea jurisdicțiilor. </w:t>
      </w:r>
      <w:r w:rsidR="00EC19BA">
        <w:rPr>
          <w:rFonts w:ascii="Arial" w:hAnsi="Arial" w:cs="Arial"/>
          <w:sz w:val="22"/>
          <w:szCs w:val="22"/>
        </w:rPr>
        <w:t>Însă</w:t>
      </w:r>
      <w:r w:rsidRPr="00EF7548">
        <w:rPr>
          <w:rFonts w:ascii="Arial" w:hAnsi="Arial" w:cs="Arial"/>
          <w:sz w:val="22"/>
          <w:szCs w:val="22"/>
        </w:rPr>
        <w:t>, cu un 2020 anormal din punct de vedere economic, pandemia Covid-19 își va pune o amprent</w:t>
      </w:r>
      <w:r w:rsidR="00F87113">
        <w:rPr>
          <w:rFonts w:ascii="Arial" w:hAnsi="Arial" w:cs="Arial"/>
          <w:sz w:val="22"/>
          <w:szCs w:val="22"/>
        </w:rPr>
        <w:t>ă</w:t>
      </w:r>
      <w:r w:rsidRPr="00EF7548">
        <w:rPr>
          <w:rFonts w:ascii="Arial" w:hAnsi="Arial" w:cs="Arial"/>
          <w:sz w:val="22"/>
          <w:szCs w:val="22"/>
        </w:rPr>
        <w:t xml:space="preserve"> de durată asupra modului în care grupurile de companii multinaționale operează, mai ales când vine vorba de forța de </w:t>
      </w:r>
      <w:r w:rsidRPr="00EF7548">
        <w:rPr>
          <w:rFonts w:ascii="Arial" w:hAnsi="Arial" w:cs="Arial"/>
          <w:sz w:val="22"/>
          <w:szCs w:val="22"/>
        </w:rPr>
        <w:lastRenderedPageBreak/>
        <w:t>munc</w:t>
      </w:r>
      <w:r w:rsidR="00F87113">
        <w:rPr>
          <w:rFonts w:ascii="Arial" w:hAnsi="Arial" w:cs="Arial"/>
          <w:sz w:val="22"/>
          <w:szCs w:val="22"/>
        </w:rPr>
        <w:t>ă</w:t>
      </w:r>
      <w:r w:rsidRPr="00EF7548">
        <w:rPr>
          <w:rFonts w:ascii="Arial" w:hAnsi="Arial" w:cs="Arial"/>
          <w:sz w:val="22"/>
          <w:szCs w:val="22"/>
        </w:rPr>
        <w:t xml:space="preserve"> virtuală, redefinirea modelelor de afaceri, în special în anumite industrii, sau de facilități guvernamentale acordate în multe jurisdicții.</w:t>
      </w:r>
    </w:p>
    <w:p w14:paraId="68A233FD" w14:textId="4BA9D68B" w:rsidR="00EF7548" w:rsidRPr="00EF7548" w:rsidRDefault="00EF7548" w:rsidP="00EF7548">
      <w:pPr>
        <w:jc w:val="both"/>
        <w:rPr>
          <w:rFonts w:ascii="Arial" w:hAnsi="Arial" w:cs="Arial"/>
          <w:sz w:val="22"/>
          <w:szCs w:val="22"/>
        </w:rPr>
      </w:pPr>
      <w:r w:rsidRPr="00EF7548">
        <w:rPr>
          <w:rFonts w:ascii="Arial" w:hAnsi="Arial" w:cs="Arial"/>
          <w:sz w:val="22"/>
          <w:szCs w:val="22"/>
        </w:rPr>
        <w:t xml:space="preserve"> </w:t>
      </w:r>
    </w:p>
    <w:p w14:paraId="31B152B1" w14:textId="1551E7D1" w:rsidR="00EF7548" w:rsidRDefault="00EF7548" w:rsidP="00EF7548">
      <w:pPr>
        <w:jc w:val="both"/>
        <w:rPr>
          <w:rFonts w:ascii="Arial" w:hAnsi="Arial" w:cs="Arial"/>
          <w:sz w:val="22"/>
          <w:szCs w:val="22"/>
        </w:rPr>
      </w:pPr>
      <w:r w:rsidRPr="00EF7548">
        <w:rPr>
          <w:rFonts w:ascii="Arial" w:hAnsi="Arial" w:cs="Arial"/>
          <w:sz w:val="22"/>
          <w:szCs w:val="22"/>
        </w:rPr>
        <w:t xml:space="preserve">Astfel, aceste schimbări, inclusiv înregistrarea de pierderi de </w:t>
      </w:r>
      <w:r w:rsidR="00F87113">
        <w:rPr>
          <w:rFonts w:ascii="Arial" w:hAnsi="Arial" w:cs="Arial"/>
          <w:sz w:val="22"/>
          <w:szCs w:val="22"/>
        </w:rPr>
        <w:t xml:space="preserve">către </w:t>
      </w:r>
      <w:r w:rsidRPr="00EF7548">
        <w:rPr>
          <w:rFonts w:ascii="Arial" w:hAnsi="Arial" w:cs="Arial"/>
          <w:sz w:val="22"/>
          <w:szCs w:val="22"/>
        </w:rPr>
        <w:t>multe companii (multe dintre cele cu un profil funcțional și de risc limitat)</w:t>
      </w:r>
      <w:r w:rsidR="00556D01">
        <w:rPr>
          <w:rFonts w:ascii="Arial" w:hAnsi="Arial" w:cs="Arial"/>
          <w:sz w:val="22"/>
          <w:szCs w:val="22"/>
        </w:rPr>
        <w:t>,</w:t>
      </w:r>
      <w:r w:rsidRPr="00EF7548">
        <w:rPr>
          <w:rFonts w:ascii="Arial" w:hAnsi="Arial" w:cs="Arial"/>
          <w:sz w:val="22"/>
          <w:szCs w:val="22"/>
        </w:rPr>
        <w:t xml:space="preserve"> vor avea un efect important asupra datelor </w:t>
      </w:r>
      <w:proofErr w:type="spellStart"/>
      <w:r w:rsidRPr="00EF7548">
        <w:rPr>
          <w:rFonts w:ascii="Arial" w:hAnsi="Arial" w:cs="Arial"/>
          <w:sz w:val="22"/>
          <w:szCs w:val="22"/>
        </w:rPr>
        <w:t>CbCR</w:t>
      </w:r>
      <w:proofErr w:type="spellEnd"/>
      <w:r w:rsidRPr="00EF7548">
        <w:rPr>
          <w:rFonts w:ascii="Arial" w:hAnsi="Arial" w:cs="Arial"/>
          <w:sz w:val="22"/>
          <w:szCs w:val="22"/>
        </w:rPr>
        <w:t xml:space="preserve"> ce vor prezenta </w:t>
      </w:r>
      <w:r w:rsidR="009D61D2">
        <w:rPr>
          <w:rFonts w:ascii="Arial" w:hAnsi="Arial" w:cs="Arial"/>
          <w:sz w:val="22"/>
          <w:szCs w:val="22"/>
        </w:rPr>
        <w:t>unele</w:t>
      </w:r>
      <w:r w:rsidRPr="00EF7548">
        <w:rPr>
          <w:rFonts w:ascii="Arial" w:hAnsi="Arial" w:cs="Arial"/>
          <w:sz w:val="22"/>
          <w:szCs w:val="22"/>
        </w:rPr>
        <w:t xml:space="preserve"> ‘anomalii’ asociate pandemiei și vor afecta într-o anumit</w:t>
      </w:r>
      <w:r w:rsidR="009D61D2">
        <w:rPr>
          <w:rFonts w:ascii="Arial" w:hAnsi="Arial" w:cs="Arial"/>
          <w:sz w:val="22"/>
          <w:szCs w:val="22"/>
        </w:rPr>
        <w:t>ă</w:t>
      </w:r>
      <w:r w:rsidRPr="00EF7548">
        <w:rPr>
          <w:rFonts w:ascii="Arial" w:hAnsi="Arial" w:cs="Arial"/>
          <w:sz w:val="22"/>
          <w:szCs w:val="22"/>
        </w:rPr>
        <w:t xml:space="preserve"> măsur</w:t>
      </w:r>
      <w:r w:rsidR="009D61D2">
        <w:rPr>
          <w:rFonts w:ascii="Arial" w:hAnsi="Arial" w:cs="Arial"/>
          <w:sz w:val="22"/>
          <w:szCs w:val="22"/>
        </w:rPr>
        <w:t>ă</w:t>
      </w:r>
      <w:r w:rsidRPr="00EF7548">
        <w:rPr>
          <w:rFonts w:ascii="Arial" w:hAnsi="Arial" w:cs="Arial"/>
          <w:sz w:val="22"/>
          <w:szCs w:val="22"/>
        </w:rPr>
        <w:t xml:space="preserve"> capabilitatea autorităților fiscale </w:t>
      </w:r>
      <w:r w:rsidR="009D61D2">
        <w:rPr>
          <w:rFonts w:ascii="Arial" w:hAnsi="Arial" w:cs="Arial"/>
          <w:sz w:val="22"/>
          <w:szCs w:val="22"/>
        </w:rPr>
        <w:t>de a folosi</w:t>
      </w:r>
      <w:r w:rsidRPr="00EF7548">
        <w:rPr>
          <w:rFonts w:ascii="Arial" w:hAnsi="Arial" w:cs="Arial"/>
          <w:sz w:val="22"/>
          <w:szCs w:val="22"/>
        </w:rPr>
        <w:t xml:space="preserve"> datele </w:t>
      </w:r>
      <w:proofErr w:type="spellStart"/>
      <w:r w:rsidRPr="00EF7548">
        <w:rPr>
          <w:rFonts w:ascii="Arial" w:hAnsi="Arial" w:cs="Arial"/>
          <w:sz w:val="22"/>
          <w:szCs w:val="22"/>
        </w:rPr>
        <w:t>CbCRs</w:t>
      </w:r>
      <w:proofErr w:type="spellEnd"/>
      <w:r w:rsidRPr="00EF7548">
        <w:rPr>
          <w:rFonts w:ascii="Arial" w:hAnsi="Arial" w:cs="Arial"/>
          <w:sz w:val="22"/>
          <w:szCs w:val="22"/>
        </w:rPr>
        <w:t xml:space="preserve"> pentru evaluarea riscurilor asociate </w:t>
      </w:r>
      <w:r w:rsidR="00404740" w:rsidRPr="00EF7548">
        <w:rPr>
          <w:rFonts w:ascii="Arial" w:hAnsi="Arial" w:cs="Arial"/>
          <w:sz w:val="22"/>
          <w:szCs w:val="22"/>
        </w:rPr>
        <w:t>pre</w:t>
      </w:r>
      <w:r w:rsidR="00404740">
        <w:rPr>
          <w:rFonts w:ascii="Arial" w:hAnsi="Arial" w:cs="Arial"/>
          <w:sz w:val="22"/>
          <w:szCs w:val="22"/>
        </w:rPr>
        <w:t>ț</w:t>
      </w:r>
      <w:r w:rsidR="00404740" w:rsidRPr="00EF7548">
        <w:rPr>
          <w:rFonts w:ascii="Arial" w:hAnsi="Arial" w:cs="Arial"/>
          <w:sz w:val="22"/>
          <w:szCs w:val="22"/>
        </w:rPr>
        <w:t>urilor</w:t>
      </w:r>
      <w:r w:rsidRPr="00EF7548">
        <w:rPr>
          <w:rFonts w:ascii="Arial" w:hAnsi="Arial" w:cs="Arial"/>
          <w:sz w:val="22"/>
          <w:szCs w:val="22"/>
        </w:rPr>
        <w:t xml:space="preserve"> de transfer. </w:t>
      </w:r>
    </w:p>
    <w:p w14:paraId="5C1E7C9C" w14:textId="77777777" w:rsidR="00F87113" w:rsidRPr="00EF7548" w:rsidRDefault="00F87113" w:rsidP="00EF7548">
      <w:pPr>
        <w:jc w:val="both"/>
        <w:rPr>
          <w:rFonts w:ascii="Arial" w:hAnsi="Arial" w:cs="Arial"/>
          <w:sz w:val="22"/>
          <w:szCs w:val="22"/>
        </w:rPr>
      </w:pPr>
    </w:p>
    <w:p w14:paraId="5335E816" w14:textId="5AF4B835" w:rsidR="00F87113" w:rsidRDefault="00EF7548" w:rsidP="00EF7548">
      <w:pPr>
        <w:jc w:val="both"/>
        <w:rPr>
          <w:rFonts w:ascii="Arial" w:hAnsi="Arial" w:cs="Arial"/>
          <w:sz w:val="22"/>
          <w:szCs w:val="22"/>
        </w:rPr>
      </w:pPr>
      <w:r w:rsidRPr="00EF7548">
        <w:rPr>
          <w:rFonts w:ascii="Arial" w:hAnsi="Arial" w:cs="Arial"/>
          <w:sz w:val="22"/>
          <w:szCs w:val="22"/>
        </w:rPr>
        <w:t xml:space="preserve">Oricum, în perioada următoare, în timp ce guvernele au în vedere acoperirea deficitelor bugetare care </w:t>
      </w:r>
      <w:r w:rsidR="00556D01">
        <w:rPr>
          <w:rFonts w:ascii="Arial" w:hAnsi="Arial" w:cs="Arial"/>
          <w:sz w:val="22"/>
          <w:szCs w:val="22"/>
        </w:rPr>
        <w:t>s-au adâncit</w:t>
      </w:r>
      <w:r w:rsidRPr="00EF7548">
        <w:rPr>
          <w:rFonts w:ascii="Arial" w:hAnsi="Arial" w:cs="Arial"/>
          <w:sz w:val="22"/>
          <w:szCs w:val="22"/>
        </w:rPr>
        <w:t xml:space="preserve"> în perioada pandemiei, este clar că autoritățile fiscale își vor concentra atenția asupra prețurilor de transfer pentru creșterea colectării de impozit pe profit.  </w:t>
      </w:r>
    </w:p>
    <w:p w14:paraId="7ABE2BB6" w14:textId="4C6A0139" w:rsidR="00EF7548" w:rsidRDefault="00EF7548" w:rsidP="00EF7548">
      <w:pPr>
        <w:jc w:val="both"/>
        <w:rPr>
          <w:rFonts w:ascii="Arial" w:hAnsi="Arial" w:cs="Arial"/>
          <w:sz w:val="22"/>
          <w:szCs w:val="22"/>
        </w:rPr>
      </w:pPr>
      <w:r w:rsidRPr="00EF7548">
        <w:rPr>
          <w:rFonts w:ascii="Arial" w:hAnsi="Arial" w:cs="Arial"/>
          <w:sz w:val="22"/>
          <w:szCs w:val="22"/>
        </w:rPr>
        <w:t>O intensificare a controalelor de prețuri de transfer va conduce cu siguranță la o creștere a controverselor în materie, inclusiv asupra tranzacțiilor derulate de grupurile de companii pe perioada pandemiei și ulterior, ținând cont și de schimbările</w:t>
      </w:r>
      <w:r w:rsidR="00787861">
        <w:rPr>
          <w:rFonts w:ascii="Arial" w:hAnsi="Arial" w:cs="Arial"/>
          <w:sz w:val="22"/>
          <w:szCs w:val="22"/>
        </w:rPr>
        <w:t xml:space="preserve"> </w:t>
      </w:r>
      <w:r w:rsidR="00787861" w:rsidRPr="00EF7548">
        <w:rPr>
          <w:rFonts w:ascii="Arial" w:hAnsi="Arial" w:cs="Arial"/>
          <w:sz w:val="22"/>
          <w:szCs w:val="22"/>
        </w:rPr>
        <w:t>intervenite deseori</w:t>
      </w:r>
      <w:r w:rsidRPr="00EF7548">
        <w:rPr>
          <w:rFonts w:ascii="Arial" w:hAnsi="Arial" w:cs="Arial"/>
          <w:sz w:val="22"/>
          <w:szCs w:val="22"/>
        </w:rPr>
        <w:t xml:space="preserve"> în modelele de afaceri. </w:t>
      </w:r>
    </w:p>
    <w:p w14:paraId="3523D5F0" w14:textId="77777777" w:rsidR="00F87113" w:rsidRPr="00EF7548" w:rsidRDefault="00F87113" w:rsidP="00EF7548">
      <w:pPr>
        <w:jc w:val="both"/>
        <w:rPr>
          <w:rFonts w:ascii="Arial" w:hAnsi="Arial" w:cs="Arial"/>
          <w:sz w:val="22"/>
          <w:szCs w:val="22"/>
        </w:rPr>
      </w:pPr>
    </w:p>
    <w:p w14:paraId="6C9FD608" w14:textId="0069EB0C" w:rsidR="00EF7548" w:rsidRPr="00EF7548" w:rsidRDefault="00556D01" w:rsidP="00EF7548">
      <w:pPr>
        <w:jc w:val="both"/>
        <w:rPr>
          <w:rFonts w:ascii="Arial" w:hAnsi="Arial" w:cs="Arial"/>
          <w:sz w:val="22"/>
          <w:szCs w:val="22"/>
        </w:rPr>
      </w:pPr>
      <w:r>
        <w:rPr>
          <w:rFonts w:ascii="Arial" w:hAnsi="Arial" w:cs="Arial"/>
          <w:sz w:val="22"/>
          <w:szCs w:val="22"/>
        </w:rPr>
        <w:t xml:space="preserve">Și în România, </w:t>
      </w:r>
      <w:r w:rsidR="00EF7548" w:rsidRPr="00EF7548">
        <w:rPr>
          <w:rFonts w:ascii="Arial" w:hAnsi="Arial" w:cs="Arial"/>
          <w:sz w:val="22"/>
          <w:szCs w:val="22"/>
        </w:rPr>
        <w:t xml:space="preserve">strategia ANAF include </w:t>
      </w:r>
      <w:r w:rsidR="00787861">
        <w:rPr>
          <w:rFonts w:ascii="Arial" w:hAnsi="Arial" w:cs="Arial"/>
          <w:sz w:val="22"/>
          <w:szCs w:val="22"/>
        </w:rPr>
        <w:t>î</w:t>
      </w:r>
      <w:r w:rsidR="00EF7548" w:rsidRPr="00EF7548">
        <w:rPr>
          <w:rFonts w:ascii="Arial" w:hAnsi="Arial" w:cs="Arial"/>
          <w:sz w:val="22"/>
          <w:szCs w:val="22"/>
        </w:rPr>
        <w:t>ntre obiective prevenirea și combaterea evaziunii fiscale</w:t>
      </w:r>
      <w:r>
        <w:rPr>
          <w:rFonts w:ascii="Arial" w:hAnsi="Arial" w:cs="Arial"/>
          <w:sz w:val="22"/>
          <w:szCs w:val="22"/>
        </w:rPr>
        <w:t>.</w:t>
      </w:r>
      <w:r w:rsidR="00EF7548" w:rsidRPr="00EF7548">
        <w:rPr>
          <w:rFonts w:ascii="Arial" w:hAnsi="Arial" w:cs="Arial"/>
          <w:sz w:val="22"/>
          <w:szCs w:val="22"/>
        </w:rPr>
        <w:t xml:space="preserve"> </w:t>
      </w:r>
      <w:r>
        <w:rPr>
          <w:rFonts w:ascii="Arial" w:hAnsi="Arial" w:cs="Arial"/>
          <w:sz w:val="22"/>
          <w:szCs w:val="22"/>
        </w:rPr>
        <w:t>Î</w:t>
      </w:r>
      <w:r w:rsidR="00EF7548" w:rsidRPr="00EF7548">
        <w:rPr>
          <w:rFonts w:ascii="Arial" w:hAnsi="Arial" w:cs="Arial"/>
          <w:sz w:val="22"/>
          <w:szCs w:val="22"/>
        </w:rPr>
        <w:t xml:space="preserve">n acest sens, are în vedere și intensificarea acțiunilor de control în domeniul prețurilor de transfer, inclusiv prin gestionarea eficientă a informațiilor obținute ca urmare a utilizării instrumentelor de cooperare administrativă, precum </w:t>
      </w:r>
      <w:proofErr w:type="spellStart"/>
      <w:r w:rsidR="00EF7548" w:rsidRPr="00EF7548">
        <w:rPr>
          <w:rFonts w:ascii="Arial" w:hAnsi="Arial" w:cs="Arial"/>
          <w:sz w:val="22"/>
          <w:szCs w:val="22"/>
        </w:rPr>
        <w:t>CbCR</w:t>
      </w:r>
      <w:proofErr w:type="spellEnd"/>
      <w:r w:rsidR="00EF7548" w:rsidRPr="00EF7548">
        <w:rPr>
          <w:rFonts w:ascii="Arial" w:hAnsi="Arial" w:cs="Arial"/>
          <w:sz w:val="22"/>
          <w:szCs w:val="22"/>
        </w:rPr>
        <w:t>. Astfel, este esențial ca grupurile de companii</w:t>
      </w:r>
      <w:r>
        <w:rPr>
          <w:rFonts w:ascii="Arial" w:hAnsi="Arial" w:cs="Arial"/>
          <w:sz w:val="22"/>
          <w:szCs w:val="22"/>
        </w:rPr>
        <w:t xml:space="preserve"> </w:t>
      </w:r>
      <w:r w:rsidR="00EF7548" w:rsidRPr="00EF7548">
        <w:rPr>
          <w:rFonts w:ascii="Arial" w:hAnsi="Arial" w:cs="Arial"/>
          <w:sz w:val="22"/>
          <w:szCs w:val="22"/>
        </w:rPr>
        <w:t xml:space="preserve">să fie pregătite să își susțină informațiile din rapoartele </w:t>
      </w:r>
      <w:proofErr w:type="spellStart"/>
      <w:r w:rsidR="00EF7548" w:rsidRPr="00EF7548">
        <w:rPr>
          <w:rFonts w:ascii="Arial" w:hAnsi="Arial" w:cs="Arial"/>
          <w:sz w:val="22"/>
          <w:szCs w:val="22"/>
        </w:rPr>
        <w:t>CbCR</w:t>
      </w:r>
      <w:proofErr w:type="spellEnd"/>
      <w:r w:rsidR="00EF7548" w:rsidRPr="00EF7548">
        <w:rPr>
          <w:rFonts w:ascii="Arial" w:hAnsi="Arial" w:cs="Arial"/>
          <w:sz w:val="22"/>
          <w:szCs w:val="22"/>
        </w:rPr>
        <w:t xml:space="preserve"> ca o </w:t>
      </w:r>
      <w:r w:rsidRPr="00EF7548">
        <w:rPr>
          <w:rFonts w:ascii="Arial" w:hAnsi="Arial" w:cs="Arial"/>
          <w:sz w:val="22"/>
          <w:szCs w:val="22"/>
        </w:rPr>
        <w:t>prim</w:t>
      </w:r>
      <w:r>
        <w:rPr>
          <w:rFonts w:ascii="Arial" w:hAnsi="Arial" w:cs="Arial"/>
          <w:sz w:val="22"/>
          <w:szCs w:val="22"/>
        </w:rPr>
        <w:t>ă</w:t>
      </w:r>
      <w:r w:rsidRPr="00EF7548">
        <w:rPr>
          <w:rFonts w:ascii="Arial" w:hAnsi="Arial" w:cs="Arial"/>
          <w:sz w:val="22"/>
          <w:szCs w:val="22"/>
        </w:rPr>
        <w:t xml:space="preserve"> </w:t>
      </w:r>
      <w:r w:rsidR="00EF7548" w:rsidRPr="00EF7548">
        <w:rPr>
          <w:rFonts w:ascii="Arial" w:hAnsi="Arial" w:cs="Arial"/>
          <w:sz w:val="22"/>
          <w:szCs w:val="22"/>
        </w:rPr>
        <w:t>linie de apărare în inspecțiile fiscale</w:t>
      </w:r>
      <w:r>
        <w:rPr>
          <w:rFonts w:ascii="Arial" w:hAnsi="Arial" w:cs="Arial"/>
          <w:sz w:val="22"/>
          <w:szCs w:val="22"/>
        </w:rPr>
        <w:t>. În același timp,</w:t>
      </w:r>
      <w:r w:rsidR="00EF7548" w:rsidRPr="00EF7548">
        <w:rPr>
          <w:rFonts w:ascii="Arial" w:hAnsi="Arial" w:cs="Arial"/>
          <w:sz w:val="22"/>
          <w:szCs w:val="22"/>
        </w:rPr>
        <w:t xml:space="preserve"> să aibă în vedere că</w:t>
      </w:r>
      <w:r>
        <w:rPr>
          <w:rFonts w:ascii="Arial" w:hAnsi="Arial" w:cs="Arial"/>
          <w:sz w:val="22"/>
          <w:szCs w:val="22"/>
        </w:rPr>
        <w:t>,</w:t>
      </w:r>
      <w:r w:rsidR="00EF7548" w:rsidRPr="00EF7548">
        <w:rPr>
          <w:rFonts w:ascii="Arial" w:hAnsi="Arial" w:cs="Arial"/>
          <w:sz w:val="22"/>
          <w:szCs w:val="22"/>
        </w:rPr>
        <w:t xml:space="preserve"> la un termen deloc îndepărtat, vor fi obligate să își facă publice informațiile fiscale. </w:t>
      </w:r>
    </w:p>
    <w:p w14:paraId="2FED5C4C" w14:textId="2A6CAA20" w:rsidR="000C76E9" w:rsidRPr="00247BC6" w:rsidRDefault="008771F9" w:rsidP="00247BC6">
      <w:pPr>
        <w:spacing w:before="100" w:beforeAutospacing="1"/>
        <w:ind w:right="220"/>
        <w:jc w:val="center"/>
        <w:rPr>
          <w:rFonts w:ascii="Arial" w:hAnsi="Arial" w:cs="Arial"/>
          <w:sz w:val="18"/>
          <w:szCs w:val="18"/>
        </w:rPr>
      </w:pPr>
      <w:r w:rsidRPr="00247BC6">
        <w:rPr>
          <w:rFonts w:ascii="Arial" w:hAnsi="Arial" w:cs="Arial"/>
          <w:sz w:val="18"/>
          <w:szCs w:val="18"/>
        </w:rPr>
        <w:t>***</w:t>
      </w:r>
    </w:p>
    <w:p w14:paraId="72BD6D8A" w14:textId="17C5B1E1" w:rsidR="00591056" w:rsidRPr="00D90110" w:rsidRDefault="00591056" w:rsidP="00591056">
      <w:pPr>
        <w:pStyle w:val="EYNormal"/>
        <w:rPr>
          <w:rFonts w:eastAsiaTheme="minorHAnsi" w:cstheme="minorBidi"/>
          <w:b/>
          <w:sz w:val="18"/>
          <w:szCs w:val="18"/>
        </w:rPr>
      </w:pPr>
      <w:r w:rsidRPr="00D90110">
        <w:rPr>
          <w:rFonts w:eastAsiaTheme="minorHAnsi" w:cstheme="minorBidi"/>
          <w:b/>
          <w:sz w:val="18"/>
          <w:szCs w:val="18"/>
        </w:rPr>
        <w:t>Despre EY România</w:t>
      </w:r>
    </w:p>
    <w:p w14:paraId="682045D6" w14:textId="597D6A89" w:rsidR="00591056" w:rsidRDefault="00591056" w:rsidP="00591056">
      <w:pPr>
        <w:pStyle w:val="EYNormal"/>
        <w:rPr>
          <w:rStyle w:val="Hyperlink"/>
          <w:rFonts w:eastAsiaTheme="minorHAnsi" w:cstheme="minorBidi"/>
          <w:sz w:val="18"/>
          <w:szCs w:val="18"/>
        </w:rPr>
      </w:pPr>
      <w:r w:rsidRPr="00D90110">
        <w:rPr>
          <w:rFonts w:eastAsiaTheme="minorHAnsi" w:cstheme="minorBidi"/>
          <w:sz w:val="18"/>
          <w:szCs w:val="18"/>
        </w:rPr>
        <w:t xml:space="preserve">EY este una dintre cele mai mari firme de servicii profesionale la nivel global, cu </w:t>
      </w:r>
      <w:r>
        <w:rPr>
          <w:rFonts w:eastAsiaTheme="minorHAnsi" w:cstheme="minorBidi"/>
          <w:sz w:val="18"/>
          <w:szCs w:val="18"/>
        </w:rPr>
        <w:t>312</w:t>
      </w:r>
      <w:r w:rsidRPr="00D90110">
        <w:rPr>
          <w:rFonts w:eastAsiaTheme="minorHAnsi" w:cstheme="minorBidi"/>
          <w:sz w:val="18"/>
          <w:szCs w:val="18"/>
        </w:rPr>
        <w:t>.</w:t>
      </w:r>
      <w:r>
        <w:rPr>
          <w:rFonts w:eastAsiaTheme="minorHAnsi" w:cstheme="minorBidi"/>
          <w:sz w:val="18"/>
          <w:szCs w:val="18"/>
        </w:rPr>
        <w:t>25</w:t>
      </w:r>
      <w:r w:rsidRPr="00D90110">
        <w:rPr>
          <w:rFonts w:eastAsiaTheme="minorHAnsi" w:cstheme="minorBidi"/>
          <w:sz w:val="18"/>
          <w:szCs w:val="18"/>
        </w:rPr>
        <w:t xml:space="preserve">0 de angajați în peste 700 de birouri în 150 de țări și venituri de aproximativ </w:t>
      </w:r>
      <w:r>
        <w:rPr>
          <w:rFonts w:eastAsiaTheme="minorHAnsi" w:cstheme="minorBidi"/>
          <w:sz w:val="18"/>
          <w:szCs w:val="18"/>
        </w:rPr>
        <w:t>40</w:t>
      </w:r>
      <w:r w:rsidRPr="00D90110">
        <w:rPr>
          <w:rFonts w:eastAsiaTheme="minorHAnsi" w:cstheme="minorBidi"/>
          <w:sz w:val="18"/>
          <w:szCs w:val="18"/>
        </w:rPr>
        <w:t xml:space="preserve"> miliarde de USD în anul fiscal încheiat la 30 iunie 202</w:t>
      </w:r>
      <w:r>
        <w:rPr>
          <w:rFonts w:eastAsiaTheme="minorHAnsi" w:cstheme="minorBidi"/>
          <w:sz w:val="18"/>
          <w:szCs w:val="18"/>
        </w:rPr>
        <w:t>1</w:t>
      </w:r>
      <w:r w:rsidRPr="00D90110">
        <w:rPr>
          <w:rFonts w:eastAsiaTheme="minorHAnsi" w:cstheme="minorBidi"/>
          <w:sz w:val="18"/>
          <w:szCs w:val="18"/>
        </w:rPr>
        <w:t>. Rețeaua noastră este cea mai integrată la nivel global, iar resursele din cadrul acesteia ne ajută să le oferim clienților servicii prin care să beneficieze de oportunitățile din întreaga lume.</w:t>
      </w:r>
      <w:r w:rsidRPr="00D90110">
        <w:rPr>
          <w:rFonts w:eastAsiaTheme="minorHAnsi" w:cstheme="minorBidi"/>
          <w:sz w:val="18"/>
          <w:szCs w:val="18"/>
        </w:rPr>
        <w:br/>
        <w:t xml:space="preserve">Prezentă în România din anul 1992, EY este liderul de pe piața serviciilor profesionale. Cei peste 800 de angajați din România și Republica Moldova furnizează servicii integrate de audit, asistență fiscală, juridică, strategie și tranzacții, consultanță către companii multinaționale și locale. Avem birouri în București, Cluj-Napoca, Timișoara, Iași și Chișinău. EY România s-a afiliat în 2014 singurei competiții de nivel mondial dedicată antreprenorialului, EY </w:t>
      </w:r>
      <w:proofErr w:type="spellStart"/>
      <w:r w:rsidRPr="00D90110">
        <w:rPr>
          <w:rFonts w:eastAsiaTheme="minorHAnsi" w:cstheme="minorBidi"/>
          <w:sz w:val="18"/>
          <w:szCs w:val="18"/>
        </w:rPr>
        <w:t>Entrepreneur</w:t>
      </w:r>
      <w:proofErr w:type="spellEnd"/>
      <w:r w:rsidRPr="00D90110">
        <w:rPr>
          <w:rFonts w:eastAsiaTheme="minorHAnsi" w:cstheme="minorBidi"/>
          <w:sz w:val="18"/>
          <w:szCs w:val="18"/>
        </w:rPr>
        <w:t xml:space="preserve"> Of The </w:t>
      </w:r>
      <w:proofErr w:type="spellStart"/>
      <w:r w:rsidRPr="00D90110">
        <w:rPr>
          <w:rFonts w:eastAsiaTheme="minorHAnsi" w:cstheme="minorBidi"/>
          <w:sz w:val="18"/>
          <w:szCs w:val="18"/>
        </w:rPr>
        <w:t>Year</w:t>
      </w:r>
      <w:proofErr w:type="spellEnd"/>
      <w:r w:rsidRPr="00D90110">
        <w:rPr>
          <w:rFonts w:eastAsiaTheme="minorHAnsi" w:cstheme="minorBidi"/>
          <w:sz w:val="18"/>
          <w:szCs w:val="18"/>
        </w:rPr>
        <w:t xml:space="preserve">. Câștigătorul ediției locale reprezintă România în finala mondială ce are loc în fiecare an, în luna iunie, la Monte </w:t>
      </w:r>
      <w:proofErr w:type="spellStart"/>
      <w:r w:rsidRPr="00D90110">
        <w:rPr>
          <w:rFonts w:eastAsiaTheme="minorHAnsi" w:cstheme="minorBidi"/>
          <w:sz w:val="18"/>
          <w:szCs w:val="18"/>
        </w:rPr>
        <w:t>Carlo</w:t>
      </w:r>
      <w:proofErr w:type="spellEnd"/>
      <w:r w:rsidRPr="00D90110">
        <w:rPr>
          <w:rFonts w:eastAsiaTheme="minorHAnsi" w:cstheme="minorBidi"/>
          <w:sz w:val="18"/>
          <w:szCs w:val="18"/>
        </w:rPr>
        <w:t xml:space="preserve">. În finala mondială se acordă titlul World </w:t>
      </w:r>
      <w:proofErr w:type="spellStart"/>
      <w:r w:rsidRPr="00D90110">
        <w:rPr>
          <w:rFonts w:eastAsiaTheme="minorHAnsi" w:cstheme="minorBidi"/>
          <w:sz w:val="18"/>
          <w:szCs w:val="18"/>
        </w:rPr>
        <w:t>Entrepreneur</w:t>
      </w:r>
      <w:proofErr w:type="spellEnd"/>
      <w:r w:rsidRPr="00D90110">
        <w:rPr>
          <w:rFonts w:eastAsiaTheme="minorHAnsi" w:cstheme="minorBidi"/>
          <w:sz w:val="18"/>
          <w:szCs w:val="18"/>
        </w:rPr>
        <w:t xml:space="preserve"> Of The </w:t>
      </w:r>
      <w:proofErr w:type="spellStart"/>
      <w:r w:rsidRPr="00D90110">
        <w:rPr>
          <w:rFonts w:eastAsiaTheme="minorHAnsi" w:cstheme="minorBidi"/>
          <w:sz w:val="18"/>
          <w:szCs w:val="18"/>
        </w:rPr>
        <w:t>Year</w:t>
      </w:r>
      <w:proofErr w:type="spellEnd"/>
      <w:r w:rsidRPr="00D90110">
        <w:rPr>
          <w:rFonts w:eastAsiaTheme="minorHAnsi" w:cstheme="minorBidi"/>
          <w:sz w:val="18"/>
          <w:szCs w:val="18"/>
        </w:rPr>
        <w:t xml:space="preserve">. Pentru mai multe informații, vizitați pagina noastră de internet: </w:t>
      </w:r>
      <w:hyperlink r:id="rId13" w:history="1">
        <w:r w:rsidRPr="00D90110">
          <w:rPr>
            <w:rStyle w:val="Hyperlink"/>
            <w:rFonts w:eastAsiaTheme="minorHAnsi" w:cstheme="minorBidi"/>
            <w:sz w:val="18"/>
            <w:szCs w:val="18"/>
          </w:rPr>
          <w:t>www.ey.com</w:t>
        </w:r>
      </w:hyperlink>
    </w:p>
    <w:bookmarkEnd w:id="1"/>
    <w:p w14:paraId="5BFA7AB9" w14:textId="77777777" w:rsidR="00BD5A6F" w:rsidRPr="009273FC" w:rsidRDefault="00BD5A6F" w:rsidP="00591056">
      <w:pPr>
        <w:rPr>
          <w:rFonts w:ascii="Arial" w:hAnsi="Arial" w:cs="Arial"/>
          <w:b/>
          <w:kern w:val="12"/>
          <w:sz w:val="22"/>
          <w:szCs w:val="22"/>
        </w:rPr>
      </w:pPr>
    </w:p>
    <w:p w14:paraId="33430365" w14:textId="77777777" w:rsidR="00BD5A6F" w:rsidRPr="009273FC" w:rsidRDefault="00BD5A6F" w:rsidP="00591056">
      <w:pPr>
        <w:rPr>
          <w:rFonts w:ascii="Arial" w:hAnsi="Arial" w:cs="Arial"/>
          <w:b/>
          <w:kern w:val="12"/>
          <w:sz w:val="22"/>
          <w:szCs w:val="22"/>
        </w:rPr>
      </w:pPr>
    </w:p>
    <w:p w14:paraId="5BE21DB2" w14:textId="77777777" w:rsidR="00CA68C9" w:rsidRPr="0011532E" w:rsidRDefault="00CA68C9" w:rsidP="00EA3273">
      <w:pPr>
        <w:pStyle w:val="EYNormal"/>
        <w:spacing w:line="360" w:lineRule="auto"/>
        <w:rPr>
          <w:rFonts w:cs="Arial"/>
          <w:szCs w:val="22"/>
          <w:lang w:val="fr-FR"/>
        </w:rPr>
      </w:pPr>
    </w:p>
    <w:sectPr w:rsidR="00CA68C9" w:rsidRPr="0011532E" w:rsidSect="007F03AF">
      <w:headerReference w:type="even" r:id="rId14"/>
      <w:headerReference w:type="default" r:id="rId15"/>
      <w:headerReference w:type="first" r:id="rId16"/>
      <w:pgSz w:w="11907" w:h="16840" w:code="9"/>
      <w:pgMar w:top="1440" w:right="1440" w:bottom="1440" w:left="1440" w:header="36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9F96E" w14:textId="77777777" w:rsidR="008D60AC" w:rsidRDefault="008D60AC">
      <w:r>
        <w:separator/>
      </w:r>
    </w:p>
    <w:p w14:paraId="0922D8F7" w14:textId="77777777" w:rsidR="008D60AC" w:rsidRDefault="008D60AC"/>
    <w:p w14:paraId="18EA33B4" w14:textId="77777777" w:rsidR="008D60AC" w:rsidRDefault="008D60AC"/>
  </w:endnote>
  <w:endnote w:type="continuationSeparator" w:id="0">
    <w:p w14:paraId="64998FED" w14:textId="77777777" w:rsidR="008D60AC" w:rsidRDefault="008D60AC">
      <w:r>
        <w:continuationSeparator/>
      </w:r>
    </w:p>
    <w:p w14:paraId="72335BE0" w14:textId="77777777" w:rsidR="008D60AC" w:rsidRDefault="008D60AC"/>
    <w:p w14:paraId="375885FB" w14:textId="77777777" w:rsidR="008D60AC" w:rsidRDefault="008D60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YInterstate Light">
    <w:altName w:val="Arial Narrow"/>
    <w:charset w:val="00"/>
    <w:family w:val="auto"/>
    <w:pitch w:val="variable"/>
    <w:sig w:usb0="A00002AF" w:usb1="5000206A" w:usb2="00000000" w:usb3="00000000" w:csb0="0000009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614904" w14:textId="77777777" w:rsidR="008D60AC" w:rsidRDefault="008D60AC">
      <w:r>
        <w:separator/>
      </w:r>
    </w:p>
    <w:p w14:paraId="6A3B204D" w14:textId="77777777" w:rsidR="008D60AC" w:rsidRDefault="008D60AC"/>
    <w:p w14:paraId="795321EE" w14:textId="77777777" w:rsidR="008D60AC" w:rsidRDefault="008D60AC"/>
  </w:footnote>
  <w:footnote w:type="continuationSeparator" w:id="0">
    <w:p w14:paraId="7495633B" w14:textId="77777777" w:rsidR="008D60AC" w:rsidRDefault="008D60AC">
      <w:r>
        <w:continuationSeparator/>
      </w:r>
    </w:p>
    <w:p w14:paraId="220CC02D" w14:textId="77777777" w:rsidR="008D60AC" w:rsidRDefault="008D60AC"/>
    <w:p w14:paraId="5E354DFF" w14:textId="77777777" w:rsidR="008D60AC" w:rsidRDefault="008D60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1982B" w14:textId="77777777" w:rsidR="0049168A" w:rsidRDefault="0049168A">
    <w:pPr>
      <w:pStyle w:val="Header"/>
    </w:pPr>
  </w:p>
  <w:p w14:paraId="4BB76D6E" w14:textId="77777777" w:rsidR="0049168A" w:rsidRDefault="0049168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546AC" w14:textId="77777777" w:rsidR="0049168A" w:rsidRPr="001A6E54" w:rsidRDefault="004F1570" w:rsidP="001A6E54">
    <w:pPr>
      <w:pStyle w:val="EYContinuationheader"/>
    </w:pPr>
    <w:r w:rsidRPr="001A6E54">
      <w:rPr>
        <w:rStyle w:val="PageNumber"/>
      </w:rPr>
      <w:fldChar w:fldCharType="begin"/>
    </w:r>
    <w:r w:rsidR="0049168A" w:rsidRPr="001A6E54">
      <w:rPr>
        <w:rStyle w:val="PageNumber"/>
      </w:rPr>
      <w:instrText xml:space="preserve"> PAGE </w:instrText>
    </w:r>
    <w:r w:rsidRPr="001A6E54">
      <w:rPr>
        <w:rStyle w:val="PageNumber"/>
      </w:rPr>
      <w:fldChar w:fldCharType="separate"/>
    </w:r>
    <w:r w:rsidR="009B4BED">
      <w:rPr>
        <w:rStyle w:val="PageNumber"/>
        <w:noProof/>
      </w:rPr>
      <w:t>3</w:t>
    </w:r>
    <w:r w:rsidRPr="001A6E54">
      <w:rPr>
        <w:rStyle w:val="PageNumber"/>
      </w:rPr>
      <w:fldChar w:fldCharType="end"/>
    </w:r>
  </w:p>
  <w:p w14:paraId="4814E14B" w14:textId="77777777" w:rsidR="0049168A" w:rsidRDefault="0049168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E91C1" w14:textId="77777777" w:rsidR="0049168A" w:rsidRDefault="0049168A" w:rsidP="0027717C">
    <w:pPr>
      <w:pStyle w:val="Header"/>
      <w:spacing w:before="240"/>
    </w:pPr>
  </w:p>
  <w:p w14:paraId="297A89A8" w14:textId="77777777" w:rsidR="0049168A" w:rsidRDefault="0049168A" w:rsidP="002C20DF">
    <w:pPr>
      <w:pStyle w:val="Header"/>
      <w:spacing w:before="240"/>
    </w:pPr>
    <w:r>
      <w:rPr>
        <w:noProof/>
        <w:lang w:eastAsia="ro-RO"/>
      </w:rPr>
      <w:drawing>
        <wp:inline distT="0" distB="0" distL="0" distR="0" wp14:anchorId="7704C18B" wp14:editId="0C81F0E1">
          <wp:extent cx="847725" cy="996950"/>
          <wp:effectExtent l="0" t="0" r="9525" b="0"/>
          <wp:docPr id="1" name="Picture 1" descr="http://brandingzone.ey.net/national/tbz3.nsf/SitePage/Brand+elements_EY+logo/$file/EY_logo_1.gif"/>
          <wp:cNvGraphicFramePr/>
          <a:graphic xmlns:a="http://schemas.openxmlformats.org/drawingml/2006/main">
            <a:graphicData uri="http://schemas.openxmlformats.org/drawingml/2006/picture">
              <pic:pic xmlns:pic="http://schemas.openxmlformats.org/drawingml/2006/picture">
                <pic:nvPicPr>
                  <pic:cNvPr id="1" name="Picture 1" descr="http://brandingzone.ey.net/national/tbz3.nsf/SitePage/Brand+elements_EY+logo/$file/EY_logo_1.gif"/>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996950"/>
                  </a:xfrm>
                  <a:prstGeom prst="rect">
                    <a:avLst/>
                  </a:prstGeom>
                  <a:noFill/>
                  <a:ln>
                    <a:noFill/>
                  </a:ln>
                </pic:spPr>
              </pic:pic>
            </a:graphicData>
          </a:graphic>
        </wp:inline>
      </w:drawing>
    </w:r>
  </w:p>
  <w:p w14:paraId="5CFFC520" w14:textId="77777777" w:rsidR="0049168A" w:rsidRDefault="0049168A" w:rsidP="00C2623F">
    <w:pPr>
      <w:pStyle w:val="EYDocumenttitle"/>
      <w:jc w:val="right"/>
    </w:pPr>
  </w:p>
  <w:p w14:paraId="5B3A4752" w14:textId="15670818" w:rsidR="0049168A" w:rsidRPr="00BF424F" w:rsidRDefault="003072EE" w:rsidP="00C520B7">
    <w:pPr>
      <w:pStyle w:val="EYDocumenttitle"/>
      <w:rPr>
        <w:sz w:val="24"/>
      </w:rPr>
    </w:pPr>
    <w:r>
      <w:t>Punct de vedere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D7925"/>
    <w:multiLevelType w:val="hybridMultilevel"/>
    <w:tmpl w:val="2C065600"/>
    <w:lvl w:ilvl="0" w:tplc="F8A0CCEC">
      <w:start w:val="1"/>
      <w:numFmt w:val="bullet"/>
      <w:lvlText w:val=""/>
      <w:lvlJc w:val="left"/>
      <w:pPr>
        <w:ind w:left="720" w:hanging="360"/>
      </w:pPr>
      <w:rPr>
        <w:rFonts w:ascii="Wingdings" w:hAnsi="Wingdings" w:hint="default"/>
        <w:color w:val="auto"/>
        <w:u w:color="000000"/>
      </w:rPr>
    </w:lvl>
    <w:lvl w:ilvl="1" w:tplc="D792B952">
      <w:numFmt w:val="bullet"/>
      <w:lvlText w:val="•"/>
      <w:lvlJc w:val="left"/>
      <w:pPr>
        <w:ind w:left="1800" w:hanging="72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5CE0432"/>
    <w:multiLevelType w:val="hybridMultilevel"/>
    <w:tmpl w:val="67B2A610"/>
    <w:lvl w:ilvl="0" w:tplc="A5120EE4">
      <w:start w:val="2"/>
      <w:numFmt w:val="bullet"/>
      <w:lvlText w:val=""/>
      <w:lvlJc w:val="left"/>
      <w:pPr>
        <w:ind w:left="720" w:hanging="360"/>
      </w:pPr>
      <w:rPr>
        <w:rFonts w:ascii="Wingdings 3" w:eastAsia="Times New Roman" w:hAnsi="Wingdings 3" w:cs="Times New Roman" w:hint="default"/>
        <w:caps w:val="0"/>
        <w:strike w:val="0"/>
        <w:dstrike w:val="0"/>
        <w:vanish w:val="0"/>
        <w:color w:val="000000"/>
        <w:sz w:val="16"/>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190A51"/>
    <w:multiLevelType w:val="hybridMultilevel"/>
    <w:tmpl w:val="ADCE4EB8"/>
    <w:lvl w:ilvl="0" w:tplc="6B30723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A017FA"/>
    <w:multiLevelType w:val="multilevel"/>
    <w:tmpl w:val="50FA00C4"/>
    <w:lvl w:ilvl="0">
      <w:start w:val="1"/>
      <w:numFmt w:val="decimal"/>
      <w:pStyle w:val="EYNumber"/>
      <w:lvlText w:val="%1."/>
      <w:lvlJc w:val="left"/>
      <w:pPr>
        <w:tabs>
          <w:tab w:val="num" w:pos="425"/>
        </w:tabs>
        <w:ind w:left="425" w:hanging="425"/>
      </w:pPr>
      <w:rPr>
        <w:rFonts w:hint="default"/>
        <w:b w:val="0"/>
        <w:bCs/>
        <w:color w:val="auto"/>
      </w:rPr>
    </w:lvl>
    <w:lvl w:ilvl="1">
      <w:start w:val="1"/>
      <w:numFmt w:val="lowerLetter"/>
      <w:pStyle w:val="EYLetter"/>
      <w:lvlText w:val="%2."/>
      <w:lvlJc w:val="left"/>
      <w:pPr>
        <w:tabs>
          <w:tab w:val="num" w:pos="851"/>
        </w:tabs>
        <w:ind w:left="851" w:hanging="426"/>
      </w:pPr>
      <w:rPr>
        <w:rFonts w:hint="default"/>
        <w:b w:val="0"/>
        <w:i w:val="0"/>
        <w:color w:val="auto"/>
      </w:rPr>
    </w:lvl>
    <w:lvl w:ilvl="2">
      <w:start w:val="1"/>
      <w:numFmt w:val="none"/>
      <w:lvlText w:val=""/>
      <w:lvlJc w:val="left"/>
      <w:pPr>
        <w:tabs>
          <w:tab w:val="num" w:pos="0"/>
        </w:tabs>
        <w:ind w:left="0" w:firstLine="0"/>
      </w:pPr>
      <w:rPr>
        <w:rFonts w:hint="default"/>
        <w:color w:val="002261"/>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240"/>
        </w:tabs>
        <w:ind w:left="2232" w:hanging="792"/>
      </w:pPr>
      <w:rPr>
        <w:rFonts w:hint="default"/>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680"/>
        </w:tabs>
        <w:ind w:left="3240" w:hanging="1080"/>
      </w:pPr>
      <w:rPr>
        <w:rFonts w:hint="default"/>
      </w:rPr>
    </w:lvl>
    <w:lvl w:ilvl="7">
      <w:start w:val="1"/>
      <w:numFmt w:val="none"/>
      <w:lvlText w:val=""/>
      <w:lvlJc w:val="left"/>
      <w:pPr>
        <w:tabs>
          <w:tab w:val="num" w:pos="540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4" w15:restartNumberingAfterBreak="0">
    <w:nsid w:val="3CAD7C82"/>
    <w:multiLevelType w:val="multilevel"/>
    <w:tmpl w:val="1302A36C"/>
    <w:lvl w:ilvl="0">
      <w:start w:val="1"/>
      <w:numFmt w:val="bullet"/>
      <w:pStyle w:val="EYBulletedtext1"/>
      <w:lvlText w:val=""/>
      <w:lvlJc w:val="left"/>
      <w:pPr>
        <w:tabs>
          <w:tab w:val="num" w:pos="425"/>
        </w:tabs>
        <w:ind w:left="425" w:hanging="425"/>
      </w:pPr>
      <w:rPr>
        <w:rFonts w:ascii="Wingdings 3" w:hAnsi="Wingdings 3" w:cs="Times New Roman" w:hint="default"/>
        <w:color w:val="auto"/>
        <w:szCs w:val="24"/>
      </w:rPr>
    </w:lvl>
    <w:lvl w:ilvl="1">
      <w:start w:val="1"/>
      <w:numFmt w:val="bullet"/>
      <w:pStyle w:val="EYBulletedtext2"/>
      <w:lvlText w:val=""/>
      <w:lvlJc w:val="left"/>
      <w:pPr>
        <w:tabs>
          <w:tab w:val="num" w:pos="851"/>
        </w:tabs>
        <w:ind w:left="851" w:hanging="426"/>
      </w:pPr>
      <w:rPr>
        <w:rFonts w:ascii="Wingdings 3" w:hAnsi="Wingdings 3" w:cs="Times New Roman" w:hint="default"/>
        <w:color w:val="auto"/>
        <w:szCs w:val="24"/>
      </w:rPr>
    </w:lvl>
    <w:lvl w:ilvl="2">
      <w:start w:val="1"/>
      <w:numFmt w:val="none"/>
      <w:suff w:val="nothing"/>
      <w:lvlText w:val=""/>
      <w:lvlJc w:val="left"/>
      <w:pPr>
        <w:ind w:left="1440" w:firstLine="0"/>
      </w:pPr>
      <w:rPr>
        <w:rFonts w:hint="default"/>
      </w:rPr>
    </w:lvl>
    <w:lvl w:ilvl="3">
      <w:start w:val="1"/>
      <w:numFmt w:val="none"/>
      <w:suff w:val="nothing"/>
      <w:lvlText w:val=""/>
      <w:lvlJc w:val="left"/>
      <w:pPr>
        <w:ind w:left="1440" w:firstLine="0"/>
      </w:pPr>
      <w:rPr>
        <w:rFonts w:hint="default"/>
      </w:rPr>
    </w:lvl>
    <w:lvl w:ilvl="4">
      <w:start w:val="1"/>
      <w:numFmt w:val="none"/>
      <w:suff w:val="nothing"/>
      <w:lvlText w:val=""/>
      <w:lvlJc w:val="left"/>
      <w:pPr>
        <w:ind w:left="1440" w:firstLine="0"/>
      </w:pPr>
      <w:rPr>
        <w:rFonts w:hint="default"/>
      </w:rPr>
    </w:lvl>
    <w:lvl w:ilvl="5">
      <w:start w:val="1"/>
      <w:numFmt w:val="none"/>
      <w:suff w:val="nothing"/>
      <w:lvlText w:val=""/>
      <w:lvlJc w:val="left"/>
      <w:pPr>
        <w:ind w:left="1440" w:firstLine="0"/>
      </w:pPr>
      <w:rPr>
        <w:rFonts w:hint="default"/>
      </w:rPr>
    </w:lvl>
    <w:lvl w:ilvl="6">
      <w:start w:val="1"/>
      <w:numFmt w:val="none"/>
      <w:suff w:val="nothing"/>
      <w:lvlText w:val=""/>
      <w:lvlJc w:val="left"/>
      <w:pPr>
        <w:ind w:left="1440" w:firstLine="0"/>
      </w:pPr>
      <w:rPr>
        <w:rFonts w:hint="default"/>
      </w:rPr>
    </w:lvl>
    <w:lvl w:ilvl="7">
      <w:start w:val="1"/>
      <w:numFmt w:val="none"/>
      <w:suff w:val="nothing"/>
      <w:lvlText w:val=""/>
      <w:lvlJc w:val="left"/>
      <w:pPr>
        <w:ind w:left="1440" w:firstLine="0"/>
      </w:pPr>
      <w:rPr>
        <w:rFonts w:hint="default"/>
      </w:rPr>
    </w:lvl>
    <w:lvl w:ilvl="8">
      <w:start w:val="1"/>
      <w:numFmt w:val="none"/>
      <w:suff w:val="nothing"/>
      <w:lvlText w:val=""/>
      <w:lvlJc w:val="left"/>
      <w:pPr>
        <w:ind w:left="1440" w:firstLine="0"/>
      </w:pPr>
      <w:rPr>
        <w:rFonts w:hint="default"/>
      </w:rPr>
    </w:lvl>
  </w:abstractNum>
  <w:abstractNum w:abstractNumId="5" w15:restartNumberingAfterBreak="0">
    <w:nsid w:val="3CE671FE"/>
    <w:multiLevelType w:val="hybridMultilevel"/>
    <w:tmpl w:val="EC727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9E391B"/>
    <w:multiLevelType w:val="hybridMultilevel"/>
    <w:tmpl w:val="0D92F3F0"/>
    <w:lvl w:ilvl="0" w:tplc="04090001">
      <w:start w:val="1"/>
      <w:numFmt w:val="bullet"/>
      <w:lvlText w:val=""/>
      <w:lvlJc w:val="left"/>
      <w:pPr>
        <w:ind w:left="676" w:hanging="360"/>
      </w:pPr>
      <w:rPr>
        <w:rFonts w:ascii="Symbol" w:hAnsi="Symbol" w:hint="default"/>
      </w:rPr>
    </w:lvl>
    <w:lvl w:ilvl="1" w:tplc="04090003" w:tentative="1">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7" w15:restartNumberingAfterBreak="0">
    <w:nsid w:val="61D32934"/>
    <w:multiLevelType w:val="multilevel"/>
    <w:tmpl w:val="548E3AD4"/>
    <w:lvl w:ilvl="0">
      <w:start w:val="1"/>
      <w:numFmt w:val="bullet"/>
      <w:lvlRestart w:val="0"/>
      <w:pStyle w:val="EYLetterbullet1"/>
      <w:lvlText w:val="–"/>
      <w:lvlJc w:val="left"/>
      <w:pPr>
        <w:tabs>
          <w:tab w:val="num" w:pos="425"/>
        </w:tabs>
        <w:ind w:left="425" w:hanging="425"/>
      </w:pPr>
      <w:rPr>
        <w:rFonts w:ascii="Arial" w:hAnsi="Arial" w:cs="Times New Roman" w:hint="default"/>
        <w:b w:val="0"/>
        <w:bCs/>
        <w:i w:val="0"/>
        <w:color w:val="auto"/>
        <w:sz w:val="16"/>
        <w:szCs w:val="24"/>
      </w:rPr>
    </w:lvl>
    <w:lvl w:ilvl="1">
      <w:start w:val="1"/>
      <w:numFmt w:val="bullet"/>
      <w:pStyle w:val="EYLetterbullet2"/>
      <w:lvlText w:val="–"/>
      <w:lvlJc w:val="left"/>
      <w:pPr>
        <w:tabs>
          <w:tab w:val="num" w:pos="851"/>
        </w:tabs>
        <w:ind w:left="851" w:hanging="426"/>
      </w:pPr>
      <w:rPr>
        <w:rFonts w:ascii="Arial" w:hAnsi="Arial" w:cs="Times New Roman" w:hint="default"/>
        <w:b w:val="0"/>
        <w:i w:val="0"/>
        <w:color w:val="auto"/>
        <w:sz w:val="16"/>
        <w:szCs w:val="24"/>
      </w:rPr>
    </w:lvl>
    <w:lvl w:ilvl="2">
      <w:start w:val="1"/>
      <w:numFmt w:val="none"/>
      <w:pStyle w:val="Heading3"/>
      <w:lvlText w:val=""/>
      <w:lvlJc w:val="left"/>
      <w:pPr>
        <w:tabs>
          <w:tab w:val="num" w:pos="0"/>
        </w:tabs>
        <w:ind w:left="0" w:firstLine="0"/>
      </w:pPr>
      <w:rPr>
        <w:rFonts w:hint="default"/>
        <w:color w:val="4367C5"/>
      </w:rPr>
    </w:lvl>
    <w:lvl w:ilvl="3">
      <w:start w:val="1"/>
      <w:numFmt w:val="none"/>
      <w:pStyle w:val="Heading4"/>
      <w:lvlText w:val=""/>
      <w:lvlJc w:val="left"/>
      <w:pPr>
        <w:tabs>
          <w:tab w:val="num" w:pos="0"/>
        </w:tabs>
        <w:ind w:left="0" w:firstLine="0"/>
      </w:pPr>
      <w:rPr>
        <w:rFonts w:hint="default"/>
        <w:color w:val="4367C5"/>
      </w:rPr>
    </w:lvl>
    <w:lvl w:ilvl="4">
      <w:start w:val="1"/>
      <w:numFmt w:val="none"/>
      <w:lvlRestart w:val="0"/>
      <w:lvlText w:val=""/>
      <w:lvlJc w:val="left"/>
      <w:pPr>
        <w:tabs>
          <w:tab w:val="num" w:pos="0"/>
        </w:tabs>
        <w:ind w:left="0" w:firstLine="0"/>
      </w:pPr>
      <w:rPr>
        <w:rFonts w:hint="default"/>
        <w:color w:val="7F7E82"/>
      </w:rPr>
    </w:lvl>
    <w:lvl w:ilvl="5">
      <w:start w:val="1"/>
      <w:numFmt w:val="none"/>
      <w:lvlRestart w:val="0"/>
      <w:suff w:val="nothing"/>
      <w:lvlText w:val=""/>
      <w:lvlJc w:val="left"/>
      <w:pPr>
        <w:ind w:left="0" w:firstLine="0"/>
      </w:pPr>
      <w:rPr>
        <w:rFonts w:hint="default"/>
        <w:color w:val="4367C5"/>
      </w:rPr>
    </w:lvl>
    <w:lvl w:ilvl="6">
      <w:start w:val="1"/>
      <w:numFmt w:val="none"/>
      <w:lvlRestart w:val="0"/>
      <w:suff w:val="nothing"/>
      <w:lvlText w:val=""/>
      <w:lvlJc w:val="left"/>
      <w:pPr>
        <w:ind w:left="0" w:firstLine="0"/>
      </w:pPr>
      <w:rPr>
        <w:rFonts w:hint="default"/>
        <w:color w:val="4367C5"/>
      </w:rPr>
    </w:lvl>
    <w:lvl w:ilvl="7">
      <w:start w:val="1"/>
      <w:numFmt w:val="none"/>
      <w:lvlRestart w:val="0"/>
      <w:suff w:val="nothing"/>
      <w:lvlText w:val=""/>
      <w:lvlJc w:val="left"/>
      <w:pPr>
        <w:ind w:left="0" w:firstLine="0"/>
      </w:pPr>
      <w:rPr>
        <w:rFonts w:hint="default"/>
        <w:color w:val="4367C5"/>
      </w:rPr>
    </w:lvl>
    <w:lvl w:ilvl="8">
      <w:numFmt w:val="none"/>
      <w:lvlRestart w:val="0"/>
      <w:lvlText w:val=""/>
      <w:lvlJc w:val="left"/>
      <w:pPr>
        <w:tabs>
          <w:tab w:val="num" w:pos="0"/>
        </w:tabs>
        <w:ind w:left="0" w:firstLine="0"/>
      </w:pPr>
      <w:rPr>
        <w:rFonts w:hint="default"/>
        <w:color w:val="4367C5"/>
      </w:rPr>
    </w:lvl>
  </w:abstractNum>
  <w:abstractNum w:abstractNumId="8" w15:restartNumberingAfterBreak="0">
    <w:nsid w:val="6C6D6095"/>
    <w:multiLevelType w:val="hybridMultilevel"/>
    <w:tmpl w:val="F0A8EB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3A37718"/>
    <w:multiLevelType w:val="multilevel"/>
    <w:tmpl w:val="95A8BCC4"/>
    <w:lvl w:ilvl="0">
      <w:start w:val="1"/>
      <w:numFmt w:val="bullet"/>
      <w:pStyle w:val="EYTablebullet1"/>
      <w:lvlText w:val="►"/>
      <w:lvlJc w:val="left"/>
      <w:pPr>
        <w:tabs>
          <w:tab w:val="num" w:pos="142"/>
        </w:tabs>
        <w:ind w:left="142" w:hanging="142"/>
      </w:pPr>
      <w:rPr>
        <w:rFonts w:ascii="Arial" w:hAnsi="Arial" w:cs="Times New Roman" w:hint="default"/>
        <w:b w:val="0"/>
        <w:bCs/>
        <w:i w:val="0"/>
        <w:color w:val="auto"/>
        <w:sz w:val="12"/>
        <w:szCs w:val="24"/>
      </w:rPr>
    </w:lvl>
    <w:lvl w:ilvl="1">
      <w:start w:val="1"/>
      <w:numFmt w:val="bullet"/>
      <w:pStyle w:val="EYTablebullet2"/>
      <w:lvlText w:val="►"/>
      <w:lvlJc w:val="left"/>
      <w:pPr>
        <w:tabs>
          <w:tab w:val="num" w:pos="284"/>
        </w:tabs>
        <w:ind w:left="284" w:hanging="142"/>
      </w:pPr>
      <w:rPr>
        <w:rFonts w:ascii="Arial" w:hAnsi="Arial" w:cs="Times New Roman" w:hint="default"/>
        <w:b w:val="0"/>
        <w:i w:val="0"/>
        <w:color w:val="auto"/>
        <w:sz w:val="12"/>
        <w:szCs w:val="24"/>
      </w:rPr>
    </w:lvl>
    <w:lvl w:ilvl="2">
      <w:start w:val="1"/>
      <w:numFmt w:val="none"/>
      <w:lvlText w:val=""/>
      <w:lvlJc w:val="left"/>
      <w:pPr>
        <w:tabs>
          <w:tab w:val="num" w:pos="0"/>
        </w:tabs>
        <w:ind w:left="0" w:firstLine="0"/>
      </w:pPr>
      <w:rPr>
        <w:rFonts w:hint="default"/>
        <w:color w:val="002261"/>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240"/>
        </w:tabs>
        <w:ind w:left="2232" w:hanging="792"/>
      </w:pPr>
      <w:rPr>
        <w:rFonts w:hint="default"/>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680"/>
        </w:tabs>
        <w:ind w:left="3240" w:hanging="1080"/>
      </w:pPr>
      <w:rPr>
        <w:rFonts w:hint="default"/>
      </w:rPr>
    </w:lvl>
    <w:lvl w:ilvl="7">
      <w:start w:val="1"/>
      <w:numFmt w:val="none"/>
      <w:lvlText w:val=""/>
      <w:lvlJc w:val="left"/>
      <w:pPr>
        <w:tabs>
          <w:tab w:val="num" w:pos="540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10" w15:restartNumberingAfterBreak="0">
    <w:nsid w:val="783672BC"/>
    <w:multiLevelType w:val="hybridMultilevel"/>
    <w:tmpl w:val="E7007F52"/>
    <w:lvl w:ilvl="0" w:tplc="6B30723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8F30D8"/>
    <w:multiLevelType w:val="multilevel"/>
    <w:tmpl w:val="2A9E5564"/>
    <w:styleLink w:val="ParaNumbering"/>
    <w:lvl w:ilvl="0">
      <w:start w:val="1"/>
      <w:numFmt w:val="decimal"/>
      <w:lvlRestart w:val="0"/>
      <w:lvlText w:val=""/>
      <w:lvlJc w:val="left"/>
      <w:pPr>
        <w:tabs>
          <w:tab w:val="num" w:pos="0"/>
        </w:tabs>
        <w:ind w:left="0" w:firstLine="0"/>
      </w:pPr>
      <w:rPr>
        <w:b/>
        <w:color w:val="7F7E82"/>
        <w:sz w:val="40"/>
      </w:rPr>
    </w:lvl>
    <w:lvl w:ilvl="1">
      <w:start w:val="1"/>
      <w:numFmt w:val="decimal"/>
      <w:lvlText w:val=""/>
      <w:lvlJc w:val="left"/>
      <w:pPr>
        <w:tabs>
          <w:tab w:val="num" w:pos="0"/>
        </w:tabs>
        <w:ind w:left="0" w:firstLine="0"/>
      </w:pPr>
      <w:rPr>
        <w:rFonts w:hint="default"/>
        <w:b/>
        <w:color w:val="000000"/>
        <w:sz w:val="28"/>
      </w:rPr>
    </w:lvl>
    <w:lvl w:ilvl="2">
      <w:start w:val="1"/>
      <w:numFmt w:val="decimal"/>
      <w:lvlRestart w:val="1"/>
      <w:lvlText w:val=""/>
      <w:lvlJc w:val="left"/>
      <w:pPr>
        <w:tabs>
          <w:tab w:val="num" w:pos="0"/>
        </w:tabs>
        <w:ind w:left="0" w:firstLine="0"/>
      </w:pPr>
      <w:rPr>
        <w:rFonts w:hint="default"/>
        <w:b/>
        <w:color w:val="000000"/>
        <w:sz w:val="24"/>
      </w:rPr>
    </w:lvl>
    <w:lvl w:ilvl="3">
      <w:start w:val="1"/>
      <w:numFmt w:val="decimal"/>
      <w:lvlRestart w:val="1"/>
      <w:lvlText w:val=""/>
      <w:lvlJc w:val="left"/>
      <w:pPr>
        <w:tabs>
          <w:tab w:val="num" w:pos="0"/>
        </w:tabs>
        <w:ind w:left="0" w:firstLine="0"/>
      </w:pPr>
      <w:rPr>
        <w:rFonts w:hint="default"/>
        <w:b/>
        <w:color w:val="000000"/>
        <w:sz w:val="20"/>
      </w:rPr>
    </w:lvl>
    <w:lvl w:ilvl="4">
      <w:start w:val="1"/>
      <w:numFmt w:val="decimal"/>
      <w:lvlRestart w:val="1"/>
      <w:lvlText w:val=""/>
      <w:lvlJc w:val="left"/>
      <w:pPr>
        <w:tabs>
          <w:tab w:val="num" w:pos="0"/>
        </w:tabs>
        <w:ind w:left="0" w:firstLine="0"/>
      </w:pPr>
      <w:rPr>
        <w:rFonts w:hint="default"/>
        <w:b w:val="0"/>
        <w:color w:val="000000"/>
        <w:sz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abstractNumId w:val="4"/>
  </w:num>
  <w:num w:numId="2">
    <w:abstractNumId w:val="3"/>
  </w:num>
  <w:num w:numId="3">
    <w:abstractNumId w:val="9"/>
  </w:num>
  <w:num w:numId="4">
    <w:abstractNumId w:val="7"/>
  </w:num>
  <w:num w:numId="5">
    <w:abstractNumId w:val="2"/>
  </w:num>
  <w:num w:numId="6">
    <w:abstractNumId w:val="10"/>
  </w:num>
  <w:num w:numId="7">
    <w:abstractNumId w:val="2"/>
  </w:num>
  <w:num w:numId="8">
    <w:abstractNumId w:val="2"/>
  </w:num>
  <w:num w:numId="9">
    <w:abstractNumId w:val="11"/>
  </w:num>
  <w:num w:numId="10">
    <w:abstractNumId w:val="6"/>
  </w:num>
  <w:num w:numId="11">
    <w:abstractNumId w:val="4"/>
  </w:num>
  <w:num w:numId="12">
    <w:abstractNumId w:val="4"/>
  </w:num>
  <w:num w:numId="13">
    <w:abstractNumId w:val="4"/>
  </w:num>
  <w:num w:numId="14">
    <w:abstractNumId w:val="0"/>
  </w:num>
  <w:num w:numId="15">
    <w:abstractNumId w:val="8"/>
  </w:num>
  <w:num w:numId="16">
    <w:abstractNumId w:val="1"/>
  </w:num>
  <w:num w:numId="1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237"/>
  <w:displayVerticalDrawingGridEvery w:val="2"/>
  <w:characterSpacingControl w:val="doNotCompress"/>
  <w:hdrShapeDefaults>
    <o:shapedefaults v:ext="edit" spidmax="2049">
      <o:colormru v:ext="edit" colors="#7f7e82,#64646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3C4"/>
    <w:rsid w:val="00000067"/>
    <w:rsid w:val="000003D4"/>
    <w:rsid w:val="0000042F"/>
    <w:rsid w:val="0000173C"/>
    <w:rsid w:val="000017FD"/>
    <w:rsid w:val="00001D60"/>
    <w:rsid w:val="0000214A"/>
    <w:rsid w:val="00002184"/>
    <w:rsid w:val="00002F2F"/>
    <w:rsid w:val="00003C4F"/>
    <w:rsid w:val="00004BC1"/>
    <w:rsid w:val="00004E79"/>
    <w:rsid w:val="000051E6"/>
    <w:rsid w:val="000057A3"/>
    <w:rsid w:val="00006447"/>
    <w:rsid w:val="000065EA"/>
    <w:rsid w:val="0000667F"/>
    <w:rsid w:val="00006930"/>
    <w:rsid w:val="00006A84"/>
    <w:rsid w:val="0000716E"/>
    <w:rsid w:val="00007335"/>
    <w:rsid w:val="00007445"/>
    <w:rsid w:val="0000755F"/>
    <w:rsid w:val="00010795"/>
    <w:rsid w:val="00010AF3"/>
    <w:rsid w:val="00012CA0"/>
    <w:rsid w:val="00012E3A"/>
    <w:rsid w:val="000131DE"/>
    <w:rsid w:val="000134CE"/>
    <w:rsid w:val="00013541"/>
    <w:rsid w:val="00013D43"/>
    <w:rsid w:val="00013DD5"/>
    <w:rsid w:val="00014050"/>
    <w:rsid w:val="000144AA"/>
    <w:rsid w:val="000149DA"/>
    <w:rsid w:val="0001548A"/>
    <w:rsid w:val="00015706"/>
    <w:rsid w:val="00015E03"/>
    <w:rsid w:val="00015F8F"/>
    <w:rsid w:val="000162C3"/>
    <w:rsid w:val="00016345"/>
    <w:rsid w:val="000164CA"/>
    <w:rsid w:val="00016EDE"/>
    <w:rsid w:val="00017322"/>
    <w:rsid w:val="00017544"/>
    <w:rsid w:val="000175EB"/>
    <w:rsid w:val="00017CA2"/>
    <w:rsid w:val="00017D46"/>
    <w:rsid w:val="000209D7"/>
    <w:rsid w:val="00020BEE"/>
    <w:rsid w:val="00020CFA"/>
    <w:rsid w:val="00020EEB"/>
    <w:rsid w:val="00021078"/>
    <w:rsid w:val="00021206"/>
    <w:rsid w:val="00021353"/>
    <w:rsid w:val="000221E0"/>
    <w:rsid w:val="00022442"/>
    <w:rsid w:val="00022F53"/>
    <w:rsid w:val="00023594"/>
    <w:rsid w:val="00023989"/>
    <w:rsid w:val="00023FF7"/>
    <w:rsid w:val="000241D1"/>
    <w:rsid w:val="0002447B"/>
    <w:rsid w:val="000260F3"/>
    <w:rsid w:val="00026375"/>
    <w:rsid w:val="00026BA6"/>
    <w:rsid w:val="00026D93"/>
    <w:rsid w:val="000270FC"/>
    <w:rsid w:val="00027349"/>
    <w:rsid w:val="0002793E"/>
    <w:rsid w:val="0002798A"/>
    <w:rsid w:val="00030686"/>
    <w:rsid w:val="00030F66"/>
    <w:rsid w:val="000311BC"/>
    <w:rsid w:val="000311FF"/>
    <w:rsid w:val="00031296"/>
    <w:rsid w:val="00031B50"/>
    <w:rsid w:val="00032637"/>
    <w:rsid w:val="00032AE3"/>
    <w:rsid w:val="0003311F"/>
    <w:rsid w:val="000334A3"/>
    <w:rsid w:val="000338B1"/>
    <w:rsid w:val="000339F6"/>
    <w:rsid w:val="00033B9E"/>
    <w:rsid w:val="00033C2D"/>
    <w:rsid w:val="00034463"/>
    <w:rsid w:val="000347C7"/>
    <w:rsid w:val="000347DC"/>
    <w:rsid w:val="00034C67"/>
    <w:rsid w:val="00036810"/>
    <w:rsid w:val="00036823"/>
    <w:rsid w:val="00036BE9"/>
    <w:rsid w:val="00036FED"/>
    <w:rsid w:val="0003711B"/>
    <w:rsid w:val="00037B0E"/>
    <w:rsid w:val="00037DF7"/>
    <w:rsid w:val="00040898"/>
    <w:rsid w:val="00040974"/>
    <w:rsid w:val="000409C0"/>
    <w:rsid w:val="000409E7"/>
    <w:rsid w:val="0004114F"/>
    <w:rsid w:val="00041525"/>
    <w:rsid w:val="00041745"/>
    <w:rsid w:val="00042886"/>
    <w:rsid w:val="000429DE"/>
    <w:rsid w:val="00042B5D"/>
    <w:rsid w:val="00042E61"/>
    <w:rsid w:val="00043709"/>
    <w:rsid w:val="00044157"/>
    <w:rsid w:val="000445E0"/>
    <w:rsid w:val="00044A54"/>
    <w:rsid w:val="00044BB5"/>
    <w:rsid w:val="00045A1E"/>
    <w:rsid w:val="00046052"/>
    <w:rsid w:val="000464BB"/>
    <w:rsid w:val="000468B7"/>
    <w:rsid w:val="000471EF"/>
    <w:rsid w:val="000473E9"/>
    <w:rsid w:val="0004773E"/>
    <w:rsid w:val="00050182"/>
    <w:rsid w:val="000501F1"/>
    <w:rsid w:val="0005026E"/>
    <w:rsid w:val="000502D6"/>
    <w:rsid w:val="0005031B"/>
    <w:rsid w:val="00050657"/>
    <w:rsid w:val="00050B52"/>
    <w:rsid w:val="00050EEF"/>
    <w:rsid w:val="00050FCA"/>
    <w:rsid w:val="000513C4"/>
    <w:rsid w:val="000516AF"/>
    <w:rsid w:val="00051BA3"/>
    <w:rsid w:val="00051CCA"/>
    <w:rsid w:val="000521E1"/>
    <w:rsid w:val="00053788"/>
    <w:rsid w:val="000541E5"/>
    <w:rsid w:val="00054BE1"/>
    <w:rsid w:val="00054EC6"/>
    <w:rsid w:val="00055A7C"/>
    <w:rsid w:val="00055ABE"/>
    <w:rsid w:val="00055B94"/>
    <w:rsid w:val="00055DCC"/>
    <w:rsid w:val="000564EE"/>
    <w:rsid w:val="000578A8"/>
    <w:rsid w:val="00057CA6"/>
    <w:rsid w:val="000603D9"/>
    <w:rsid w:val="000603F9"/>
    <w:rsid w:val="00060B72"/>
    <w:rsid w:val="00060C2A"/>
    <w:rsid w:val="000618F6"/>
    <w:rsid w:val="000619B3"/>
    <w:rsid w:val="00061B22"/>
    <w:rsid w:val="0006200C"/>
    <w:rsid w:val="00062382"/>
    <w:rsid w:val="00062497"/>
    <w:rsid w:val="000624A6"/>
    <w:rsid w:val="00062723"/>
    <w:rsid w:val="00062736"/>
    <w:rsid w:val="00062AA4"/>
    <w:rsid w:val="00062FA8"/>
    <w:rsid w:val="00063705"/>
    <w:rsid w:val="00063806"/>
    <w:rsid w:val="00063A93"/>
    <w:rsid w:val="0006410A"/>
    <w:rsid w:val="00064FB6"/>
    <w:rsid w:val="000652A0"/>
    <w:rsid w:val="0006536E"/>
    <w:rsid w:val="00065737"/>
    <w:rsid w:val="00065F80"/>
    <w:rsid w:val="00066B05"/>
    <w:rsid w:val="00066D1D"/>
    <w:rsid w:val="00067975"/>
    <w:rsid w:val="00067E16"/>
    <w:rsid w:val="00070469"/>
    <w:rsid w:val="000707D8"/>
    <w:rsid w:val="00070A33"/>
    <w:rsid w:val="00070DCB"/>
    <w:rsid w:val="00070E83"/>
    <w:rsid w:val="00071241"/>
    <w:rsid w:val="00071CDA"/>
    <w:rsid w:val="000720D9"/>
    <w:rsid w:val="0007326D"/>
    <w:rsid w:val="000734FD"/>
    <w:rsid w:val="00073917"/>
    <w:rsid w:val="0007402E"/>
    <w:rsid w:val="0007414D"/>
    <w:rsid w:val="00074BD4"/>
    <w:rsid w:val="00075161"/>
    <w:rsid w:val="00075263"/>
    <w:rsid w:val="00075B3F"/>
    <w:rsid w:val="00075C8A"/>
    <w:rsid w:val="00075DD5"/>
    <w:rsid w:val="000768EC"/>
    <w:rsid w:val="00077534"/>
    <w:rsid w:val="000775AD"/>
    <w:rsid w:val="00077F73"/>
    <w:rsid w:val="00080BAE"/>
    <w:rsid w:val="0008140F"/>
    <w:rsid w:val="00081455"/>
    <w:rsid w:val="00082185"/>
    <w:rsid w:val="000824D0"/>
    <w:rsid w:val="00082C48"/>
    <w:rsid w:val="000834DD"/>
    <w:rsid w:val="00083B94"/>
    <w:rsid w:val="0008505F"/>
    <w:rsid w:val="000854B7"/>
    <w:rsid w:val="00085CA2"/>
    <w:rsid w:val="0008643D"/>
    <w:rsid w:val="000864A4"/>
    <w:rsid w:val="00086FE8"/>
    <w:rsid w:val="00087488"/>
    <w:rsid w:val="00087635"/>
    <w:rsid w:val="00087C9A"/>
    <w:rsid w:val="0009054F"/>
    <w:rsid w:val="000907D9"/>
    <w:rsid w:val="00090B2B"/>
    <w:rsid w:val="00090F00"/>
    <w:rsid w:val="00091E1A"/>
    <w:rsid w:val="00091FFF"/>
    <w:rsid w:val="0009241D"/>
    <w:rsid w:val="00092BB6"/>
    <w:rsid w:val="00093315"/>
    <w:rsid w:val="0009349A"/>
    <w:rsid w:val="00093CA0"/>
    <w:rsid w:val="00094090"/>
    <w:rsid w:val="000949BC"/>
    <w:rsid w:val="000949CB"/>
    <w:rsid w:val="00094D04"/>
    <w:rsid w:val="00095069"/>
    <w:rsid w:val="00095485"/>
    <w:rsid w:val="00095595"/>
    <w:rsid w:val="00096D58"/>
    <w:rsid w:val="00096D6E"/>
    <w:rsid w:val="00097549"/>
    <w:rsid w:val="00097A84"/>
    <w:rsid w:val="000A1415"/>
    <w:rsid w:val="000A16CB"/>
    <w:rsid w:val="000A1A41"/>
    <w:rsid w:val="000A1BBA"/>
    <w:rsid w:val="000A1ECF"/>
    <w:rsid w:val="000A2514"/>
    <w:rsid w:val="000A2E55"/>
    <w:rsid w:val="000A3550"/>
    <w:rsid w:val="000A4C02"/>
    <w:rsid w:val="000A5159"/>
    <w:rsid w:val="000A5166"/>
    <w:rsid w:val="000A54EA"/>
    <w:rsid w:val="000A5A3C"/>
    <w:rsid w:val="000A64E3"/>
    <w:rsid w:val="000A71AD"/>
    <w:rsid w:val="000A76DA"/>
    <w:rsid w:val="000B01B8"/>
    <w:rsid w:val="000B06E4"/>
    <w:rsid w:val="000B09D9"/>
    <w:rsid w:val="000B19BE"/>
    <w:rsid w:val="000B2169"/>
    <w:rsid w:val="000B257D"/>
    <w:rsid w:val="000B36BD"/>
    <w:rsid w:val="000B3856"/>
    <w:rsid w:val="000B3D65"/>
    <w:rsid w:val="000B40C5"/>
    <w:rsid w:val="000B457E"/>
    <w:rsid w:val="000B4C85"/>
    <w:rsid w:val="000B4E27"/>
    <w:rsid w:val="000B5105"/>
    <w:rsid w:val="000B5139"/>
    <w:rsid w:val="000B52B8"/>
    <w:rsid w:val="000B5315"/>
    <w:rsid w:val="000B5A9D"/>
    <w:rsid w:val="000B6AAA"/>
    <w:rsid w:val="000B70AF"/>
    <w:rsid w:val="000B79D2"/>
    <w:rsid w:val="000B7D16"/>
    <w:rsid w:val="000C097C"/>
    <w:rsid w:val="000C10DA"/>
    <w:rsid w:val="000C1464"/>
    <w:rsid w:val="000C1D27"/>
    <w:rsid w:val="000C1EDB"/>
    <w:rsid w:val="000C211A"/>
    <w:rsid w:val="000C2370"/>
    <w:rsid w:val="000C2495"/>
    <w:rsid w:val="000C267F"/>
    <w:rsid w:val="000C2B64"/>
    <w:rsid w:val="000C3A75"/>
    <w:rsid w:val="000C44FD"/>
    <w:rsid w:val="000C4532"/>
    <w:rsid w:val="000C4BEB"/>
    <w:rsid w:val="000C4C00"/>
    <w:rsid w:val="000C53B5"/>
    <w:rsid w:val="000C5422"/>
    <w:rsid w:val="000C5A3D"/>
    <w:rsid w:val="000C5D7F"/>
    <w:rsid w:val="000C5FDA"/>
    <w:rsid w:val="000C6589"/>
    <w:rsid w:val="000C65EF"/>
    <w:rsid w:val="000C69EA"/>
    <w:rsid w:val="000C7018"/>
    <w:rsid w:val="000C72C8"/>
    <w:rsid w:val="000C76E9"/>
    <w:rsid w:val="000C7CD0"/>
    <w:rsid w:val="000C7D1B"/>
    <w:rsid w:val="000C7D52"/>
    <w:rsid w:val="000C7EFA"/>
    <w:rsid w:val="000D08E8"/>
    <w:rsid w:val="000D149E"/>
    <w:rsid w:val="000D1833"/>
    <w:rsid w:val="000D203B"/>
    <w:rsid w:val="000D2048"/>
    <w:rsid w:val="000D27AE"/>
    <w:rsid w:val="000D2C96"/>
    <w:rsid w:val="000D2DBC"/>
    <w:rsid w:val="000D3903"/>
    <w:rsid w:val="000D3951"/>
    <w:rsid w:val="000D3DE0"/>
    <w:rsid w:val="000D3FB1"/>
    <w:rsid w:val="000D53A8"/>
    <w:rsid w:val="000D57CC"/>
    <w:rsid w:val="000D617F"/>
    <w:rsid w:val="000D632F"/>
    <w:rsid w:val="000D6449"/>
    <w:rsid w:val="000D6ACA"/>
    <w:rsid w:val="000D6B79"/>
    <w:rsid w:val="000D6B80"/>
    <w:rsid w:val="000D6CC6"/>
    <w:rsid w:val="000D70DD"/>
    <w:rsid w:val="000D7C2F"/>
    <w:rsid w:val="000D7CD8"/>
    <w:rsid w:val="000E0EF8"/>
    <w:rsid w:val="000E1550"/>
    <w:rsid w:val="000E19FF"/>
    <w:rsid w:val="000E1ABF"/>
    <w:rsid w:val="000E204C"/>
    <w:rsid w:val="000E239F"/>
    <w:rsid w:val="000E25E0"/>
    <w:rsid w:val="000E2D0E"/>
    <w:rsid w:val="000E350F"/>
    <w:rsid w:val="000E363C"/>
    <w:rsid w:val="000E3B25"/>
    <w:rsid w:val="000E3DA8"/>
    <w:rsid w:val="000E46B8"/>
    <w:rsid w:val="000E524E"/>
    <w:rsid w:val="000E5B59"/>
    <w:rsid w:val="000E5BDF"/>
    <w:rsid w:val="000E6017"/>
    <w:rsid w:val="000E636B"/>
    <w:rsid w:val="000E6843"/>
    <w:rsid w:val="000E7CBE"/>
    <w:rsid w:val="000E7E0A"/>
    <w:rsid w:val="000F053E"/>
    <w:rsid w:val="000F13F8"/>
    <w:rsid w:val="000F1806"/>
    <w:rsid w:val="000F195D"/>
    <w:rsid w:val="000F229A"/>
    <w:rsid w:val="000F2912"/>
    <w:rsid w:val="000F2A4B"/>
    <w:rsid w:val="000F3032"/>
    <w:rsid w:val="000F3C68"/>
    <w:rsid w:val="000F3ED4"/>
    <w:rsid w:val="000F4CDB"/>
    <w:rsid w:val="000F500D"/>
    <w:rsid w:val="000F53DF"/>
    <w:rsid w:val="000F560C"/>
    <w:rsid w:val="000F56D5"/>
    <w:rsid w:val="000F56FB"/>
    <w:rsid w:val="000F5A15"/>
    <w:rsid w:val="000F5D1E"/>
    <w:rsid w:val="000F5D5D"/>
    <w:rsid w:val="000F5DD0"/>
    <w:rsid w:val="000F62B8"/>
    <w:rsid w:val="000F63BB"/>
    <w:rsid w:val="000F6976"/>
    <w:rsid w:val="000F6AED"/>
    <w:rsid w:val="000F73C4"/>
    <w:rsid w:val="000F7450"/>
    <w:rsid w:val="000F7E9E"/>
    <w:rsid w:val="001001ED"/>
    <w:rsid w:val="001003FA"/>
    <w:rsid w:val="00100753"/>
    <w:rsid w:val="001016BF"/>
    <w:rsid w:val="00101A5F"/>
    <w:rsid w:val="001021A3"/>
    <w:rsid w:val="0010234A"/>
    <w:rsid w:val="001025E1"/>
    <w:rsid w:val="00102724"/>
    <w:rsid w:val="00102F17"/>
    <w:rsid w:val="0010332B"/>
    <w:rsid w:val="00104C52"/>
    <w:rsid w:val="00104E80"/>
    <w:rsid w:val="00105A35"/>
    <w:rsid w:val="00105CC5"/>
    <w:rsid w:val="00105D43"/>
    <w:rsid w:val="001060C5"/>
    <w:rsid w:val="001060DE"/>
    <w:rsid w:val="00106BE1"/>
    <w:rsid w:val="00106D81"/>
    <w:rsid w:val="001072D0"/>
    <w:rsid w:val="00110F75"/>
    <w:rsid w:val="00110FD2"/>
    <w:rsid w:val="001112E9"/>
    <w:rsid w:val="001115AB"/>
    <w:rsid w:val="001120DF"/>
    <w:rsid w:val="001139CA"/>
    <w:rsid w:val="001144D3"/>
    <w:rsid w:val="0011475E"/>
    <w:rsid w:val="00114985"/>
    <w:rsid w:val="001150AF"/>
    <w:rsid w:val="001150BB"/>
    <w:rsid w:val="0011532E"/>
    <w:rsid w:val="001155D9"/>
    <w:rsid w:val="00115743"/>
    <w:rsid w:val="001157A2"/>
    <w:rsid w:val="001158BC"/>
    <w:rsid w:val="00115EC3"/>
    <w:rsid w:val="00116729"/>
    <w:rsid w:val="00116980"/>
    <w:rsid w:val="00116AA6"/>
    <w:rsid w:val="00116BA0"/>
    <w:rsid w:val="0011726F"/>
    <w:rsid w:val="0012044E"/>
    <w:rsid w:val="001205FE"/>
    <w:rsid w:val="00120C2D"/>
    <w:rsid w:val="00120F70"/>
    <w:rsid w:val="001213D9"/>
    <w:rsid w:val="001214EA"/>
    <w:rsid w:val="00121E20"/>
    <w:rsid w:val="00122F41"/>
    <w:rsid w:val="00123667"/>
    <w:rsid w:val="00123B11"/>
    <w:rsid w:val="00124A93"/>
    <w:rsid w:val="00124F53"/>
    <w:rsid w:val="00125086"/>
    <w:rsid w:val="00125B4E"/>
    <w:rsid w:val="001267BB"/>
    <w:rsid w:val="0012726C"/>
    <w:rsid w:val="00127654"/>
    <w:rsid w:val="00127A3C"/>
    <w:rsid w:val="00127A9D"/>
    <w:rsid w:val="00127FBB"/>
    <w:rsid w:val="00130613"/>
    <w:rsid w:val="001311B5"/>
    <w:rsid w:val="0013136F"/>
    <w:rsid w:val="0013167B"/>
    <w:rsid w:val="00131973"/>
    <w:rsid w:val="001324BB"/>
    <w:rsid w:val="001326EE"/>
    <w:rsid w:val="00132B8D"/>
    <w:rsid w:val="00132C25"/>
    <w:rsid w:val="001334FE"/>
    <w:rsid w:val="001336F0"/>
    <w:rsid w:val="00133DE2"/>
    <w:rsid w:val="001341B9"/>
    <w:rsid w:val="001344ED"/>
    <w:rsid w:val="00134899"/>
    <w:rsid w:val="00134E1F"/>
    <w:rsid w:val="00135F57"/>
    <w:rsid w:val="0013687D"/>
    <w:rsid w:val="0013763B"/>
    <w:rsid w:val="00137F4C"/>
    <w:rsid w:val="00137F85"/>
    <w:rsid w:val="00140305"/>
    <w:rsid w:val="00140880"/>
    <w:rsid w:val="00140E6C"/>
    <w:rsid w:val="001416FE"/>
    <w:rsid w:val="0014186B"/>
    <w:rsid w:val="00141A5E"/>
    <w:rsid w:val="00142613"/>
    <w:rsid w:val="00142B26"/>
    <w:rsid w:val="00142D68"/>
    <w:rsid w:val="0014309E"/>
    <w:rsid w:val="0014373B"/>
    <w:rsid w:val="0014390E"/>
    <w:rsid w:val="00143B65"/>
    <w:rsid w:val="00144686"/>
    <w:rsid w:val="001450DB"/>
    <w:rsid w:val="00146154"/>
    <w:rsid w:val="001461A9"/>
    <w:rsid w:val="001465D7"/>
    <w:rsid w:val="00146894"/>
    <w:rsid w:val="001468E2"/>
    <w:rsid w:val="00146E18"/>
    <w:rsid w:val="0014764B"/>
    <w:rsid w:val="00147A16"/>
    <w:rsid w:val="00150066"/>
    <w:rsid w:val="001503B7"/>
    <w:rsid w:val="00151130"/>
    <w:rsid w:val="00151482"/>
    <w:rsid w:val="00151D31"/>
    <w:rsid w:val="001521C0"/>
    <w:rsid w:val="00152BC2"/>
    <w:rsid w:val="00152DA9"/>
    <w:rsid w:val="00153818"/>
    <w:rsid w:val="00153F8E"/>
    <w:rsid w:val="001547E7"/>
    <w:rsid w:val="00154FE7"/>
    <w:rsid w:val="001551D4"/>
    <w:rsid w:val="001552A0"/>
    <w:rsid w:val="001558B4"/>
    <w:rsid w:val="001559BC"/>
    <w:rsid w:val="00155A20"/>
    <w:rsid w:val="00155BE6"/>
    <w:rsid w:val="00155C2F"/>
    <w:rsid w:val="00155CDC"/>
    <w:rsid w:val="0015627D"/>
    <w:rsid w:val="00156385"/>
    <w:rsid w:val="0015696F"/>
    <w:rsid w:val="0015716A"/>
    <w:rsid w:val="001576EB"/>
    <w:rsid w:val="00157946"/>
    <w:rsid w:val="0016069C"/>
    <w:rsid w:val="00160760"/>
    <w:rsid w:val="00160A1C"/>
    <w:rsid w:val="00160A4E"/>
    <w:rsid w:val="00161490"/>
    <w:rsid w:val="00161CA0"/>
    <w:rsid w:val="00162813"/>
    <w:rsid w:val="00162F34"/>
    <w:rsid w:val="001650B8"/>
    <w:rsid w:val="00165277"/>
    <w:rsid w:val="00165924"/>
    <w:rsid w:val="0016657B"/>
    <w:rsid w:val="00166A2E"/>
    <w:rsid w:val="00166EA6"/>
    <w:rsid w:val="00166EFE"/>
    <w:rsid w:val="001671C2"/>
    <w:rsid w:val="00167A26"/>
    <w:rsid w:val="00167D0F"/>
    <w:rsid w:val="0017000C"/>
    <w:rsid w:val="00171094"/>
    <w:rsid w:val="001713BB"/>
    <w:rsid w:val="00171BF7"/>
    <w:rsid w:val="00172049"/>
    <w:rsid w:val="001724DB"/>
    <w:rsid w:val="00172A63"/>
    <w:rsid w:val="00173C06"/>
    <w:rsid w:val="001742CE"/>
    <w:rsid w:val="0017485F"/>
    <w:rsid w:val="00174A0E"/>
    <w:rsid w:val="001750A9"/>
    <w:rsid w:val="00175E52"/>
    <w:rsid w:val="00175FD7"/>
    <w:rsid w:val="00176E5C"/>
    <w:rsid w:val="001772A7"/>
    <w:rsid w:val="001772B8"/>
    <w:rsid w:val="001773EF"/>
    <w:rsid w:val="0017789F"/>
    <w:rsid w:val="0018081F"/>
    <w:rsid w:val="00180C7C"/>
    <w:rsid w:val="001817B0"/>
    <w:rsid w:val="00181911"/>
    <w:rsid w:val="00181BC6"/>
    <w:rsid w:val="00181DF5"/>
    <w:rsid w:val="00181EB0"/>
    <w:rsid w:val="0018202B"/>
    <w:rsid w:val="00183B7B"/>
    <w:rsid w:val="00183E3B"/>
    <w:rsid w:val="00183F13"/>
    <w:rsid w:val="00183F91"/>
    <w:rsid w:val="0018419B"/>
    <w:rsid w:val="00184451"/>
    <w:rsid w:val="001844B7"/>
    <w:rsid w:val="001847C5"/>
    <w:rsid w:val="001849C2"/>
    <w:rsid w:val="001860F1"/>
    <w:rsid w:val="00186D9A"/>
    <w:rsid w:val="0018711D"/>
    <w:rsid w:val="00187206"/>
    <w:rsid w:val="0018761C"/>
    <w:rsid w:val="00187CD9"/>
    <w:rsid w:val="00190284"/>
    <w:rsid w:val="0019050C"/>
    <w:rsid w:val="00191D03"/>
    <w:rsid w:val="00191D34"/>
    <w:rsid w:val="0019209B"/>
    <w:rsid w:val="0019226E"/>
    <w:rsid w:val="001924D9"/>
    <w:rsid w:val="00192D4C"/>
    <w:rsid w:val="0019307C"/>
    <w:rsid w:val="00193C6F"/>
    <w:rsid w:val="001945DF"/>
    <w:rsid w:val="0019494E"/>
    <w:rsid w:val="001951CD"/>
    <w:rsid w:val="001953A7"/>
    <w:rsid w:val="00195A76"/>
    <w:rsid w:val="00195C92"/>
    <w:rsid w:val="00196342"/>
    <w:rsid w:val="0019652D"/>
    <w:rsid w:val="001968E3"/>
    <w:rsid w:val="00196E73"/>
    <w:rsid w:val="00196EC9"/>
    <w:rsid w:val="00196F00"/>
    <w:rsid w:val="00197444"/>
    <w:rsid w:val="0019759D"/>
    <w:rsid w:val="001A03E5"/>
    <w:rsid w:val="001A0702"/>
    <w:rsid w:val="001A095D"/>
    <w:rsid w:val="001A0D88"/>
    <w:rsid w:val="001A0EBA"/>
    <w:rsid w:val="001A1357"/>
    <w:rsid w:val="001A18BC"/>
    <w:rsid w:val="001A2160"/>
    <w:rsid w:val="001A25E4"/>
    <w:rsid w:val="001A3599"/>
    <w:rsid w:val="001A3809"/>
    <w:rsid w:val="001A437D"/>
    <w:rsid w:val="001A4D15"/>
    <w:rsid w:val="001A51C7"/>
    <w:rsid w:val="001A5229"/>
    <w:rsid w:val="001A5264"/>
    <w:rsid w:val="001A5801"/>
    <w:rsid w:val="001A5CB0"/>
    <w:rsid w:val="001A5F22"/>
    <w:rsid w:val="001A667B"/>
    <w:rsid w:val="001A69AA"/>
    <w:rsid w:val="001A6B8A"/>
    <w:rsid w:val="001A6E54"/>
    <w:rsid w:val="001A74DA"/>
    <w:rsid w:val="001A7CBE"/>
    <w:rsid w:val="001B08A7"/>
    <w:rsid w:val="001B0DB7"/>
    <w:rsid w:val="001B176E"/>
    <w:rsid w:val="001B273E"/>
    <w:rsid w:val="001B2C81"/>
    <w:rsid w:val="001B2D61"/>
    <w:rsid w:val="001B34E5"/>
    <w:rsid w:val="001B35B5"/>
    <w:rsid w:val="001B36B5"/>
    <w:rsid w:val="001B36DF"/>
    <w:rsid w:val="001B37F9"/>
    <w:rsid w:val="001B4050"/>
    <w:rsid w:val="001B426C"/>
    <w:rsid w:val="001B478C"/>
    <w:rsid w:val="001B47D8"/>
    <w:rsid w:val="001B5BFA"/>
    <w:rsid w:val="001B6316"/>
    <w:rsid w:val="001B6376"/>
    <w:rsid w:val="001B6426"/>
    <w:rsid w:val="001B658B"/>
    <w:rsid w:val="001B6852"/>
    <w:rsid w:val="001B6DE6"/>
    <w:rsid w:val="001B7DF7"/>
    <w:rsid w:val="001C017C"/>
    <w:rsid w:val="001C11F2"/>
    <w:rsid w:val="001C1DB6"/>
    <w:rsid w:val="001C2267"/>
    <w:rsid w:val="001C2670"/>
    <w:rsid w:val="001C2934"/>
    <w:rsid w:val="001C2BBE"/>
    <w:rsid w:val="001C3034"/>
    <w:rsid w:val="001C315A"/>
    <w:rsid w:val="001C3954"/>
    <w:rsid w:val="001C46AF"/>
    <w:rsid w:val="001C4F12"/>
    <w:rsid w:val="001C610E"/>
    <w:rsid w:val="001C6143"/>
    <w:rsid w:val="001C62CC"/>
    <w:rsid w:val="001C6F7A"/>
    <w:rsid w:val="001C7042"/>
    <w:rsid w:val="001C735E"/>
    <w:rsid w:val="001C7859"/>
    <w:rsid w:val="001C7EAD"/>
    <w:rsid w:val="001D020A"/>
    <w:rsid w:val="001D06F1"/>
    <w:rsid w:val="001D13E2"/>
    <w:rsid w:val="001D1716"/>
    <w:rsid w:val="001D1D2D"/>
    <w:rsid w:val="001D218C"/>
    <w:rsid w:val="001D218E"/>
    <w:rsid w:val="001D2A30"/>
    <w:rsid w:val="001D2BF2"/>
    <w:rsid w:val="001D2C4F"/>
    <w:rsid w:val="001D2E0D"/>
    <w:rsid w:val="001D3095"/>
    <w:rsid w:val="001D3A53"/>
    <w:rsid w:val="001D44C1"/>
    <w:rsid w:val="001D458A"/>
    <w:rsid w:val="001D49F6"/>
    <w:rsid w:val="001D4FFD"/>
    <w:rsid w:val="001D5DF1"/>
    <w:rsid w:val="001D607C"/>
    <w:rsid w:val="001D64D4"/>
    <w:rsid w:val="001D67C0"/>
    <w:rsid w:val="001D70FD"/>
    <w:rsid w:val="001D7A00"/>
    <w:rsid w:val="001E0470"/>
    <w:rsid w:val="001E0A5B"/>
    <w:rsid w:val="001E1498"/>
    <w:rsid w:val="001E1830"/>
    <w:rsid w:val="001E1C92"/>
    <w:rsid w:val="001E22F0"/>
    <w:rsid w:val="001E23E8"/>
    <w:rsid w:val="001E26F1"/>
    <w:rsid w:val="001E29D4"/>
    <w:rsid w:val="001E334C"/>
    <w:rsid w:val="001E37D8"/>
    <w:rsid w:val="001E3E76"/>
    <w:rsid w:val="001E424A"/>
    <w:rsid w:val="001E4956"/>
    <w:rsid w:val="001E58A9"/>
    <w:rsid w:val="001E5A58"/>
    <w:rsid w:val="001E5A8A"/>
    <w:rsid w:val="001E6291"/>
    <w:rsid w:val="001E6A90"/>
    <w:rsid w:val="001F0D22"/>
    <w:rsid w:val="001F124B"/>
    <w:rsid w:val="001F1C97"/>
    <w:rsid w:val="001F2A29"/>
    <w:rsid w:val="001F3046"/>
    <w:rsid w:val="001F3C5A"/>
    <w:rsid w:val="001F4690"/>
    <w:rsid w:val="001F55DF"/>
    <w:rsid w:val="001F5931"/>
    <w:rsid w:val="001F5D21"/>
    <w:rsid w:val="001F5E1E"/>
    <w:rsid w:val="001F6108"/>
    <w:rsid w:val="001F62DE"/>
    <w:rsid w:val="001F66C0"/>
    <w:rsid w:val="001F6A2B"/>
    <w:rsid w:val="00200298"/>
    <w:rsid w:val="00200314"/>
    <w:rsid w:val="00200D23"/>
    <w:rsid w:val="00200D46"/>
    <w:rsid w:val="00201229"/>
    <w:rsid w:val="00202743"/>
    <w:rsid w:val="00202DDC"/>
    <w:rsid w:val="002030F7"/>
    <w:rsid w:val="00203152"/>
    <w:rsid w:val="00204407"/>
    <w:rsid w:val="0020489A"/>
    <w:rsid w:val="002056DB"/>
    <w:rsid w:val="0020586F"/>
    <w:rsid w:val="00205C7B"/>
    <w:rsid w:val="00205D10"/>
    <w:rsid w:val="002062BD"/>
    <w:rsid w:val="002065C8"/>
    <w:rsid w:val="002066AA"/>
    <w:rsid w:val="00207083"/>
    <w:rsid w:val="002071DE"/>
    <w:rsid w:val="002073AD"/>
    <w:rsid w:val="00207611"/>
    <w:rsid w:val="00207969"/>
    <w:rsid w:val="00207E8C"/>
    <w:rsid w:val="00210A59"/>
    <w:rsid w:val="00210F2E"/>
    <w:rsid w:val="002114C9"/>
    <w:rsid w:val="00211D9E"/>
    <w:rsid w:val="0021253B"/>
    <w:rsid w:val="00212C1B"/>
    <w:rsid w:val="00212EE6"/>
    <w:rsid w:val="002131FA"/>
    <w:rsid w:val="0021344A"/>
    <w:rsid w:val="00213589"/>
    <w:rsid w:val="002147A1"/>
    <w:rsid w:val="00214891"/>
    <w:rsid w:val="00215A90"/>
    <w:rsid w:val="00215D04"/>
    <w:rsid w:val="00215FD7"/>
    <w:rsid w:val="00216542"/>
    <w:rsid w:val="00216694"/>
    <w:rsid w:val="00216B97"/>
    <w:rsid w:val="0021735E"/>
    <w:rsid w:val="00217522"/>
    <w:rsid w:val="002178A0"/>
    <w:rsid w:val="00217F42"/>
    <w:rsid w:val="002200C0"/>
    <w:rsid w:val="0022084A"/>
    <w:rsid w:val="00221520"/>
    <w:rsid w:val="00221AB3"/>
    <w:rsid w:val="00221B0E"/>
    <w:rsid w:val="002225EB"/>
    <w:rsid w:val="00223391"/>
    <w:rsid w:val="00224100"/>
    <w:rsid w:val="00224214"/>
    <w:rsid w:val="0022448A"/>
    <w:rsid w:val="00224679"/>
    <w:rsid w:val="00224C1A"/>
    <w:rsid w:val="00224D7A"/>
    <w:rsid w:val="00225A62"/>
    <w:rsid w:val="00225FA5"/>
    <w:rsid w:val="002268BB"/>
    <w:rsid w:val="00226ABF"/>
    <w:rsid w:val="00226D21"/>
    <w:rsid w:val="00226F20"/>
    <w:rsid w:val="00227AEC"/>
    <w:rsid w:val="00227E27"/>
    <w:rsid w:val="00227EF4"/>
    <w:rsid w:val="00231206"/>
    <w:rsid w:val="00231916"/>
    <w:rsid w:val="00232320"/>
    <w:rsid w:val="0023232A"/>
    <w:rsid w:val="002324FA"/>
    <w:rsid w:val="00232D85"/>
    <w:rsid w:val="002331A9"/>
    <w:rsid w:val="00233808"/>
    <w:rsid w:val="00233F28"/>
    <w:rsid w:val="00234154"/>
    <w:rsid w:val="002346BA"/>
    <w:rsid w:val="00234863"/>
    <w:rsid w:val="00234AFB"/>
    <w:rsid w:val="00235868"/>
    <w:rsid w:val="00236921"/>
    <w:rsid w:val="00236E10"/>
    <w:rsid w:val="00237DE6"/>
    <w:rsid w:val="00237E8C"/>
    <w:rsid w:val="0024048D"/>
    <w:rsid w:val="0024096C"/>
    <w:rsid w:val="00240D4C"/>
    <w:rsid w:val="00240EA8"/>
    <w:rsid w:val="0024135E"/>
    <w:rsid w:val="0024271C"/>
    <w:rsid w:val="00242869"/>
    <w:rsid w:val="00243738"/>
    <w:rsid w:val="00243D05"/>
    <w:rsid w:val="0024400D"/>
    <w:rsid w:val="0024448B"/>
    <w:rsid w:val="00244FD5"/>
    <w:rsid w:val="002450AF"/>
    <w:rsid w:val="00245A26"/>
    <w:rsid w:val="002469D6"/>
    <w:rsid w:val="00246FF0"/>
    <w:rsid w:val="002474A2"/>
    <w:rsid w:val="002475F0"/>
    <w:rsid w:val="002479A1"/>
    <w:rsid w:val="00247BC6"/>
    <w:rsid w:val="00247FFA"/>
    <w:rsid w:val="00251FED"/>
    <w:rsid w:val="0025223B"/>
    <w:rsid w:val="0025382C"/>
    <w:rsid w:val="00253864"/>
    <w:rsid w:val="00254A4F"/>
    <w:rsid w:val="00254AE6"/>
    <w:rsid w:val="0025529D"/>
    <w:rsid w:val="00255643"/>
    <w:rsid w:val="00255A45"/>
    <w:rsid w:val="00255C2A"/>
    <w:rsid w:val="00255D97"/>
    <w:rsid w:val="00255F22"/>
    <w:rsid w:val="002561F4"/>
    <w:rsid w:val="0025639E"/>
    <w:rsid w:val="002567F4"/>
    <w:rsid w:val="00257036"/>
    <w:rsid w:val="002572C6"/>
    <w:rsid w:val="002573BE"/>
    <w:rsid w:val="00257BA2"/>
    <w:rsid w:val="00260238"/>
    <w:rsid w:val="00260309"/>
    <w:rsid w:val="0026069A"/>
    <w:rsid w:val="0026091C"/>
    <w:rsid w:val="00260D4C"/>
    <w:rsid w:val="00260E36"/>
    <w:rsid w:val="0026111E"/>
    <w:rsid w:val="002614CB"/>
    <w:rsid w:val="002615A4"/>
    <w:rsid w:val="0026305C"/>
    <w:rsid w:val="002636B4"/>
    <w:rsid w:val="002648BE"/>
    <w:rsid w:val="00264D2D"/>
    <w:rsid w:val="002656B4"/>
    <w:rsid w:val="00265E84"/>
    <w:rsid w:val="00266278"/>
    <w:rsid w:val="0026729C"/>
    <w:rsid w:val="00267827"/>
    <w:rsid w:val="00267B5A"/>
    <w:rsid w:val="00267DAC"/>
    <w:rsid w:val="002703F0"/>
    <w:rsid w:val="00270A77"/>
    <w:rsid w:val="00270CCE"/>
    <w:rsid w:val="00271252"/>
    <w:rsid w:val="0027187B"/>
    <w:rsid w:val="00271973"/>
    <w:rsid w:val="00271AA5"/>
    <w:rsid w:val="00271DD5"/>
    <w:rsid w:val="00272A02"/>
    <w:rsid w:val="00272CA1"/>
    <w:rsid w:val="0027307E"/>
    <w:rsid w:val="00273B0F"/>
    <w:rsid w:val="00273B70"/>
    <w:rsid w:val="002743C0"/>
    <w:rsid w:val="0027535B"/>
    <w:rsid w:val="00275FB8"/>
    <w:rsid w:val="0027717C"/>
    <w:rsid w:val="00277881"/>
    <w:rsid w:val="00277F93"/>
    <w:rsid w:val="0028128E"/>
    <w:rsid w:val="002817D0"/>
    <w:rsid w:val="00281E73"/>
    <w:rsid w:val="00281F93"/>
    <w:rsid w:val="00282205"/>
    <w:rsid w:val="002828C5"/>
    <w:rsid w:val="00282D2A"/>
    <w:rsid w:val="00282D72"/>
    <w:rsid w:val="00283253"/>
    <w:rsid w:val="0028337F"/>
    <w:rsid w:val="002837FE"/>
    <w:rsid w:val="00283C7F"/>
    <w:rsid w:val="00284302"/>
    <w:rsid w:val="00284406"/>
    <w:rsid w:val="0028446F"/>
    <w:rsid w:val="002846ED"/>
    <w:rsid w:val="0028489F"/>
    <w:rsid w:val="00284E5C"/>
    <w:rsid w:val="00285589"/>
    <w:rsid w:val="00285BAA"/>
    <w:rsid w:val="00285E9E"/>
    <w:rsid w:val="0028692E"/>
    <w:rsid w:val="002869F3"/>
    <w:rsid w:val="00286A89"/>
    <w:rsid w:val="00286B5B"/>
    <w:rsid w:val="00287247"/>
    <w:rsid w:val="00287AF1"/>
    <w:rsid w:val="00287EF3"/>
    <w:rsid w:val="00290602"/>
    <w:rsid w:val="00290F01"/>
    <w:rsid w:val="0029166A"/>
    <w:rsid w:val="0029167F"/>
    <w:rsid w:val="00291E00"/>
    <w:rsid w:val="00292E51"/>
    <w:rsid w:val="002935F9"/>
    <w:rsid w:val="00293998"/>
    <w:rsid w:val="00294327"/>
    <w:rsid w:val="00294F49"/>
    <w:rsid w:val="002952F3"/>
    <w:rsid w:val="0029571D"/>
    <w:rsid w:val="00295E0F"/>
    <w:rsid w:val="00295E8F"/>
    <w:rsid w:val="002964BB"/>
    <w:rsid w:val="002969F6"/>
    <w:rsid w:val="00297CE6"/>
    <w:rsid w:val="00297CF1"/>
    <w:rsid w:val="002A03C4"/>
    <w:rsid w:val="002A07A8"/>
    <w:rsid w:val="002A10BB"/>
    <w:rsid w:val="002A1C46"/>
    <w:rsid w:val="002A1FED"/>
    <w:rsid w:val="002A3063"/>
    <w:rsid w:val="002A344D"/>
    <w:rsid w:val="002A38FE"/>
    <w:rsid w:val="002A3E68"/>
    <w:rsid w:val="002A46D7"/>
    <w:rsid w:val="002A46EA"/>
    <w:rsid w:val="002A48B6"/>
    <w:rsid w:val="002A4ABF"/>
    <w:rsid w:val="002A4B17"/>
    <w:rsid w:val="002A4EB6"/>
    <w:rsid w:val="002A51A4"/>
    <w:rsid w:val="002A5F92"/>
    <w:rsid w:val="002A6353"/>
    <w:rsid w:val="002A64D6"/>
    <w:rsid w:val="002A6F8B"/>
    <w:rsid w:val="002A6FC6"/>
    <w:rsid w:val="002A7114"/>
    <w:rsid w:val="002A7391"/>
    <w:rsid w:val="002A77A5"/>
    <w:rsid w:val="002A7A70"/>
    <w:rsid w:val="002A7CC0"/>
    <w:rsid w:val="002B071C"/>
    <w:rsid w:val="002B0B60"/>
    <w:rsid w:val="002B18BF"/>
    <w:rsid w:val="002B18F8"/>
    <w:rsid w:val="002B2937"/>
    <w:rsid w:val="002B334F"/>
    <w:rsid w:val="002B33F2"/>
    <w:rsid w:val="002B3663"/>
    <w:rsid w:val="002B403B"/>
    <w:rsid w:val="002B49E5"/>
    <w:rsid w:val="002B53FF"/>
    <w:rsid w:val="002B56EC"/>
    <w:rsid w:val="002B5E5A"/>
    <w:rsid w:val="002B65A9"/>
    <w:rsid w:val="002B6738"/>
    <w:rsid w:val="002B6A8C"/>
    <w:rsid w:val="002B715E"/>
    <w:rsid w:val="002B7587"/>
    <w:rsid w:val="002B759C"/>
    <w:rsid w:val="002B76D6"/>
    <w:rsid w:val="002B7CD9"/>
    <w:rsid w:val="002C0722"/>
    <w:rsid w:val="002C13FF"/>
    <w:rsid w:val="002C1FE5"/>
    <w:rsid w:val="002C20DF"/>
    <w:rsid w:val="002C2601"/>
    <w:rsid w:val="002C2C40"/>
    <w:rsid w:val="002C2C83"/>
    <w:rsid w:val="002C31BA"/>
    <w:rsid w:val="002C3334"/>
    <w:rsid w:val="002C3995"/>
    <w:rsid w:val="002C42EC"/>
    <w:rsid w:val="002C4541"/>
    <w:rsid w:val="002C4CBA"/>
    <w:rsid w:val="002C4F31"/>
    <w:rsid w:val="002C5159"/>
    <w:rsid w:val="002C66FE"/>
    <w:rsid w:val="002C6887"/>
    <w:rsid w:val="002C6E05"/>
    <w:rsid w:val="002C721B"/>
    <w:rsid w:val="002C72B1"/>
    <w:rsid w:val="002C73AF"/>
    <w:rsid w:val="002D0C6D"/>
    <w:rsid w:val="002D1786"/>
    <w:rsid w:val="002D261D"/>
    <w:rsid w:val="002D26A6"/>
    <w:rsid w:val="002D295E"/>
    <w:rsid w:val="002D3287"/>
    <w:rsid w:val="002D3A41"/>
    <w:rsid w:val="002D4213"/>
    <w:rsid w:val="002D43FE"/>
    <w:rsid w:val="002D5C95"/>
    <w:rsid w:val="002D5D41"/>
    <w:rsid w:val="002D70FF"/>
    <w:rsid w:val="002D7491"/>
    <w:rsid w:val="002D7E42"/>
    <w:rsid w:val="002E044B"/>
    <w:rsid w:val="002E0D75"/>
    <w:rsid w:val="002E16CB"/>
    <w:rsid w:val="002E180A"/>
    <w:rsid w:val="002E1C06"/>
    <w:rsid w:val="002E1C15"/>
    <w:rsid w:val="002E2484"/>
    <w:rsid w:val="002E2809"/>
    <w:rsid w:val="002E425F"/>
    <w:rsid w:val="002E435D"/>
    <w:rsid w:val="002E4D91"/>
    <w:rsid w:val="002E5768"/>
    <w:rsid w:val="002E653F"/>
    <w:rsid w:val="002E6A8E"/>
    <w:rsid w:val="002E6C33"/>
    <w:rsid w:val="002E6CED"/>
    <w:rsid w:val="002E712E"/>
    <w:rsid w:val="002E7743"/>
    <w:rsid w:val="002F1E11"/>
    <w:rsid w:val="002F2184"/>
    <w:rsid w:val="002F2445"/>
    <w:rsid w:val="002F28AB"/>
    <w:rsid w:val="002F38B8"/>
    <w:rsid w:val="002F3D15"/>
    <w:rsid w:val="002F41EE"/>
    <w:rsid w:val="002F4589"/>
    <w:rsid w:val="002F49A6"/>
    <w:rsid w:val="002F547D"/>
    <w:rsid w:val="002F5481"/>
    <w:rsid w:val="002F578C"/>
    <w:rsid w:val="002F6415"/>
    <w:rsid w:val="002F6BB6"/>
    <w:rsid w:val="003000BC"/>
    <w:rsid w:val="00300EFA"/>
    <w:rsid w:val="00300F7D"/>
    <w:rsid w:val="00301253"/>
    <w:rsid w:val="0030156E"/>
    <w:rsid w:val="003015DD"/>
    <w:rsid w:val="00301C58"/>
    <w:rsid w:val="00301CC7"/>
    <w:rsid w:val="00302CC5"/>
    <w:rsid w:val="00303112"/>
    <w:rsid w:val="003031AB"/>
    <w:rsid w:val="00303705"/>
    <w:rsid w:val="003039D7"/>
    <w:rsid w:val="00303FA0"/>
    <w:rsid w:val="003047EE"/>
    <w:rsid w:val="003047FE"/>
    <w:rsid w:val="00304822"/>
    <w:rsid w:val="00304A56"/>
    <w:rsid w:val="00304E03"/>
    <w:rsid w:val="003054A3"/>
    <w:rsid w:val="00305C5B"/>
    <w:rsid w:val="003060D4"/>
    <w:rsid w:val="0030659C"/>
    <w:rsid w:val="00306737"/>
    <w:rsid w:val="003068E2"/>
    <w:rsid w:val="00306A0C"/>
    <w:rsid w:val="00306CED"/>
    <w:rsid w:val="00306E64"/>
    <w:rsid w:val="003071B0"/>
    <w:rsid w:val="003072EE"/>
    <w:rsid w:val="00307337"/>
    <w:rsid w:val="003106EE"/>
    <w:rsid w:val="00310FAE"/>
    <w:rsid w:val="00311241"/>
    <w:rsid w:val="00311822"/>
    <w:rsid w:val="00311BB5"/>
    <w:rsid w:val="00312DD0"/>
    <w:rsid w:val="00313C9E"/>
    <w:rsid w:val="00314342"/>
    <w:rsid w:val="00314542"/>
    <w:rsid w:val="003153D4"/>
    <w:rsid w:val="00315A0E"/>
    <w:rsid w:val="00315F8E"/>
    <w:rsid w:val="003160EF"/>
    <w:rsid w:val="00316203"/>
    <w:rsid w:val="00316CA4"/>
    <w:rsid w:val="00316F5C"/>
    <w:rsid w:val="003171CF"/>
    <w:rsid w:val="00317C39"/>
    <w:rsid w:val="00317DCA"/>
    <w:rsid w:val="00320098"/>
    <w:rsid w:val="003212B3"/>
    <w:rsid w:val="0032146E"/>
    <w:rsid w:val="003214A6"/>
    <w:rsid w:val="00321B00"/>
    <w:rsid w:val="00321C70"/>
    <w:rsid w:val="00321CAF"/>
    <w:rsid w:val="0032278A"/>
    <w:rsid w:val="003228A8"/>
    <w:rsid w:val="00322A41"/>
    <w:rsid w:val="00322C36"/>
    <w:rsid w:val="00322D9D"/>
    <w:rsid w:val="00322E72"/>
    <w:rsid w:val="0032317A"/>
    <w:rsid w:val="00324EE5"/>
    <w:rsid w:val="003255C2"/>
    <w:rsid w:val="0032615A"/>
    <w:rsid w:val="0032703E"/>
    <w:rsid w:val="003270D4"/>
    <w:rsid w:val="003273B8"/>
    <w:rsid w:val="003276B0"/>
    <w:rsid w:val="00327701"/>
    <w:rsid w:val="00327A84"/>
    <w:rsid w:val="00327AF3"/>
    <w:rsid w:val="00327B28"/>
    <w:rsid w:val="00327ECB"/>
    <w:rsid w:val="003307EB"/>
    <w:rsid w:val="00330A04"/>
    <w:rsid w:val="00330E66"/>
    <w:rsid w:val="00331054"/>
    <w:rsid w:val="0033115E"/>
    <w:rsid w:val="00331303"/>
    <w:rsid w:val="00331842"/>
    <w:rsid w:val="00331970"/>
    <w:rsid w:val="0033244B"/>
    <w:rsid w:val="00332ADD"/>
    <w:rsid w:val="003338C0"/>
    <w:rsid w:val="00333A58"/>
    <w:rsid w:val="00333AC8"/>
    <w:rsid w:val="00333D2D"/>
    <w:rsid w:val="00334371"/>
    <w:rsid w:val="003345AF"/>
    <w:rsid w:val="003347DA"/>
    <w:rsid w:val="003349AF"/>
    <w:rsid w:val="00335C05"/>
    <w:rsid w:val="00336267"/>
    <w:rsid w:val="00336480"/>
    <w:rsid w:val="003366F4"/>
    <w:rsid w:val="0033674E"/>
    <w:rsid w:val="00336D2E"/>
    <w:rsid w:val="00337A3A"/>
    <w:rsid w:val="00337A49"/>
    <w:rsid w:val="00337E1B"/>
    <w:rsid w:val="00340BF2"/>
    <w:rsid w:val="00340C29"/>
    <w:rsid w:val="00340DC8"/>
    <w:rsid w:val="0034108E"/>
    <w:rsid w:val="00341EAB"/>
    <w:rsid w:val="00342330"/>
    <w:rsid w:val="00342A39"/>
    <w:rsid w:val="003437E6"/>
    <w:rsid w:val="00343B78"/>
    <w:rsid w:val="0034417E"/>
    <w:rsid w:val="00344934"/>
    <w:rsid w:val="00345A8F"/>
    <w:rsid w:val="00345E80"/>
    <w:rsid w:val="00346012"/>
    <w:rsid w:val="003463CC"/>
    <w:rsid w:val="003467B0"/>
    <w:rsid w:val="00346CE1"/>
    <w:rsid w:val="00346E5A"/>
    <w:rsid w:val="003471A3"/>
    <w:rsid w:val="0034746A"/>
    <w:rsid w:val="0034746C"/>
    <w:rsid w:val="003474F8"/>
    <w:rsid w:val="00351133"/>
    <w:rsid w:val="003513F5"/>
    <w:rsid w:val="00351D50"/>
    <w:rsid w:val="00352489"/>
    <w:rsid w:val="003524CE"/>
    <w:rsid w:val="003528CE"/>
    <w:rsid w:val="00352B74"/>
    <w:rsid w:val="00352F59"/>
    <w:rsid w:val="00353559"/>
    <w:rsid w:val="003536CB"/>
    <w:rsid w:val="003537E8"/>
    <w:rsid w:val="003537EC"/>
    <w:rsid w:val="00354068"/>
    <w:rsid w:val="00354150"/>
    <w:rsid w:val="00354458"/>
    <w:rsid w:val="0035450E"/>
    <w:rsid w:val="003545AB"/>
    <w:rsid w:val="00354C7A"/>
    <w:rsid w:val="00354EF2"/>
    <w:rsid w:val="00355278"/>
    <w:rsid w:val="00355445"/>
    <w:rsid w:val="00355807"/>
    <w:rsid w:val="00356658"/>
    <w:rsid w:val="0035787E"/>
    <w:rsid w:val="00360325"/>
    <w:rsid w:val="00360C58"/>
    <w:rsid w:val="0036192C"/>
    <w:rsid w:val="00361D1C"/>
    <w:rsid w:val="00362AF4"/>
    <w:rsid w:val="0036305C"/>
    <w:rsid w:val="00363677"/>
    <w:rsid w:val="00363B66"/>
    <w:rsid w:val="00364070"/>
    <w:rsid w:val="00364713"/>
    <w:rsid w:val="003652B9"/>
    <w:rsid w:val="00365964"/>
    <w:rsid w:val="003662F6"/>
    <w:rsid w:val="00366CD7"/>
    <w:rsid w:val="00366FFD"/>
    <w:rsid w:val="00367016"/>
    <w:rsid w:val="00370761"/>
    <w:rsid w:val="00370A01"/>
    <w:rsid w:val="00370E91"/>
    <w:rsid w:val="00370FC4"/>
    <w:rsid w:val="00371788"/>
    <w:rsid w:val="003718D3"/>
    <w:rsid w:val="00371DE3"/>
    <w:rsid w:val="00373426"/>
    <w:rsid w:val="00373883"/>
    <w:rsid w:val="00373907"/>
    <w:rsid w:val="00373D0B"/>
    <w:rsid w:val="003743C1"/>
    <w:rsid w:val="00375C34"/>
    <w:rsid w:val="00375CA2"/>
    <w:rsid w:val="00375CA8"/>
    <w:rsid w:val="003763CD"/>
    <w:rsid w:val="00376C84"/>
    <w:rsid w:val="00377E58"/>
    <w:rsid w:val="00380099"/>
    <w:rsid w:val="00380E64"/>
    <w:rsid w:val="00381659"/>
    <w:rsid w:val="00382127"/>
    <w:rsid w:val="003821BF"/>
    <w:rsid w:val="003823AD"/>
    <w:rsid w:val="00382532"/>
    <w:rsid w:val="00382E5C"/>
    <w:rsid w:val="00383438"/>
    <w:rsid w:val="003834BB"/>
    <w:rsid w:val="00383879"/>
    <w:rsid w:val="00383AC9"/>
    <w:rsid w:val="00383B8C"/>
    <w:rsid w:val="003844B7"/>
    <w:rsid w:val="00384BF3"/>
    <w:rsid w:val="00385063"/>
    <w:rsid w:val="003858FB"/>
    <w:rsid w:val="00385F69"/>
    <w:rsid w:val="00386AE7"/>
    <w:rsid w:val="00386CC2"/>
    <w:rsid w:val="00386F2D"/>
    <w:rsid w:val="00387765"/>
    <w:rsid w:val="00387D13"/>
    <w:rsid w:val="00387EF2"/>
    <w:rsid w:val="00390382"/>
    <w:rsid w:val="00392B60"/>
    <w:rsid w:val="00393861"/>
    <w:rsid w:val="00393DB6"/>
    <w:rsid w:val="003941C1"/>
    <w:rsid w:val="00394AA8"/>
    <w:rsid w:val="00394F05"/>
    <w:rsid w:val="00394FA7"/>
    <w:rsid w:val="0039507C"/>
    <w:rsid w:val="00395154"/>
    <w:rsid w:val="0039524E"/>
    <w:rsid w:val="00395375"/>
    <w:rsid w:val="00395E51"/>
    <w:rsid w:val="003965DA"/>
    <w:rsid w:val="00396F7E"/>
    <w:rsid w:val="003975E6"/>
    <w:rsid w:val="00397D84"/>
    <w:rsid w:val="003A05FC"/>
    <w:rsid w:val="003A0CED"/>
    <w:rsid w:val="003A251F"/>
    <w:rsid w:val="003A26D1"/>
    <w:rsid w:val="003A318B"/>
    <w:rsid w:val="003A319D"/>
    <w:rsid w:val="003A4034"/>
    <w:rsid w:val="003A4B89"/>
    <w:rsid w:val="003A5087"/>
    <w:rsid w:val="003A5A18"/>
    <w:rsid w:val="003A64E7"/>
    <w:rsid w:val="003B0EDB"/>
    <w:rsid w:val="003B137D"/>
    <w:rsid w:val="003B18D6"/>
    <w:rsid w:val="003B18E7"/>
    <w:rsid w:val="003B1941"/>
    <w:rsid w:val="003B1AD9"/>
    <w:rsid w:val="003B2044"/>
    <w:rsid w:val="003B2231"/>
    <w:rsid w:val="003B3A3A"/>
    <w:rsid w:val="003B3C17"/>
    <w:rsid w:val="003B3DC5"/>
    <w:rsid w:val="003B468D"/>
    <w:rsid w:val="003B4FA3"/>
    <w:rsid w:val="003B508E"/>
    <w:rsid w:val="003B5105"/>
    <w:rsid w:val="003B5C6F"/>
    <w:rsid w:val="003B60F2"/>
    <w:rsid w:val="003B64E2"/>
    <w:rsid w:val="003B6507"/>
    <w:rsid w:val="003B6A4F"/>
    <w:rsid w:val="003B6FFB"/>
    <w:rsid w:val="003B753E"/>
    <w:rsid w:val="003B77FF"/>
    <w:rsid w:val="003B7AE5"/>
    <w:rsid w:val="003C0204"/>
    <w:rsid w:val="003C02D4"/>
    <w:rsid w:val="003C05A8"/>
    <w:rsid w:val="003C0AB3"/>
    <w:rsid w:val="003C0D04"/>
    <w:rsid w:val="003C16E9"/>
    <w:rsid w:val="003C1B2D"/>
    <w:rsid w:val="003C282C"/>
    <w:rsid w:val="003C2B3F"/>
    <w:rsid w:val="003C3587"/>
    <w:rsid w:val="003C3966"/>
    <w:rsid w:val="003C3CDE"/>
    <w:rsid w:val="003C3DD6"/>
    <w:rsid w:val="003C4116"/>
    <w:rsid w:val="003C42FB"/>
    <w:rsid w:val="003C4443"/>
    <w:rsid w:val="003C4868"/>
    <w:rsid w:val="003C4F55"/>
    <w:rsid w:val="003C53E9"/>
    <w:rsid w:val="003C602D"/>
    <w:rsid w:val="003C61AF"/>
    <w:rsid w:val="003C630A"/>
    <w:rsid w:val="003C6447"/>
    <w:rsid w:val="003C6C96"/>
    <w:rsid w:val="003D0167"/>
    <w:rsid w:val="003D0273"/>
    <w:rsid w:val="003D13A0"/>
    <w:rsid w:val="003D2647"/>
    <w:rsid w:val="003D27E2"/>
    <w:rsid w:val="003D2C82"/>
    <w:rsid w:val="003D2D58"/>
    <w:rsid w:val="003D2D59"/>
    <w:rsid w:val="003D2DDC"/>
    <w:rsid w:val="003D316B"/>
    <w:rsid w:val="003D3A0F"/>
    <w:rsid w:val="003D3B52"/>
    <w:rsid w:val="003D406C"/>
    <w:rsid w:val="003D4AE2"/>
    <w:rsid w:val="003D4FEB"/>
    <w:rsid w:val="003D5252"/>
    <w:rsid w:val="003D56CE"/>
    <w:rsid w:val="003D5C71"/>
    <w:rsid w:val="003D6088"/>
    <w:rsid w:val="003D64FD"/>
    <w:rsid w:val="003D6852"/>
    <w:rsid w:val="003D6CE2"/>
    <w:rsid w:val="003D6E35"/>
    <w:rsid w:val="003D7352"/>
    <w:rsid w:val="003D75B1"/>
    <w:rsid w:val="003D7A4F"/>
    <w:rsid w:val="003E00C2"/>
    <w:rsid w:val="003E078E"/>
    <w:rsid w:val="003E0C77"/>
    <w:rsid w:val="003E0D21"/>
    <w:rsid w:val="003E11A1"/>
    <w:rsid w:val="003E11CA"/>
    <w:rsid w:val="003E1FC4"/>
    <w:rsid w:val="003E1FDE"/>
    <w:rsid w:val="003E2B6E"/>
    <w:rsid w:val="003E2F83"/>
    <w:rsid w:val="003E2FF5"/>
    <w:rsid w:val="003E4C84"/>
    <w:rsid w:val="003E518B"/>
    <w:rsid w:val="003E52BD"/>
    <w:rsid w:val="003E64CF"/>
    <w:rsid w:val="003E7AFB"/>
    <w:rsid w:val="003F00F5"/>
    <w:rsid w:val="003F097B"/>
    <w:rsid w:val="003F0D66"/>
    <w:rsid w:val="003F117E"/>
    <w:rsid w:val="003F133C"/>
    <w:rsid w:val="003F15AC"/>
    <w:rsid w:val="003F19E2"/>
    <w:rsid w:val="003F4B43"/>
    <w:rsid w:val="003F4CC5"/>
    <w:rsid w:val="003F57E0"/>
    <w:rsid w:val="003F59B8"/>
    <w:rsid w:val="003F5B4A"/>
    <w:rsid w:val="003F5E09"/>
    <w:rsid w:val="003F6362"/>
    <w:rsid w:val="003F678B"/>
    <w:rsid w:val="003F6FE8"/>
    <w:rsid w:val="00400610"/>
    <w:rsid w:val="004006D8"/>
    <w:rsid w:val="00400AB3"/>
    <w:rsid w:val="00400DD1"/>
    <w:rsid w:val="0040129A"/>
    <w:rsid w:val="004019AD"/>
    <w:rsid w:val="004019D4"/>
    <w:rsid w:val="00402754"/>
    <w:rsid w:val="004028A4"/>
    <w:rsid w:val="00403530"/>
    <w:rsid w:val="00403D0B"/>
    <w:rsid w:val="00404640"/>
    <w:rsid w:val="00404740"/>
    <w:rsid w:val="004052E6"/>
    <w:rsid w:val="004053AF"/>
    <w:rsid w:val="0040543D"/>
    <w:rsid w:val="004055F9"/>
    <w:rsid w:val="00405DEC"/>
    <w:rsid w:val="00405F9B"/>
    <w:rsid w:val="004062DE"/>
    <w:rsid w:val="00406726"/>
    <w:rsid w:val="00406F95"/>
    <w:rsid w:val="0040720F"/>
    <w:rsid w:val="0040744B"/>
    <w:rsid w:val="00410053"/>
    <w:rsid w:val="00410A29"/>
    <w:rsid w:val="00411035"/>
    <w:rsid w:val="00411415"/>
    <w:rsid w:val="00411464"/>
    <w:rsid w:val="00411647"/>
    <w:rsid w:val="004117FA"/>
    <w:rsid w:val="00411D54"/>
    <w:rsid w:val="004121FA"/>
    <w:rsid w:val="0041320F"/>
    <w:rsid w:val="0041345A"/>
    <w:rsid w:val="00413527"/>
    <w:rsid w:val="00413A66"/>
    <w:rsid w:val="00413BE9"/>
    <w:rsid w:val="00413D27"/>
    <w:rsid w:val="00414106"/>
    <w:rsid w:val="0041435C"/>
    <w:rsid w:val="00414780"/>
    <w:rsid w:val="004149CA"/>
    <w:rsid w:val="00414CD0"/>
    <w:rsid w:val="00415704"/>
    <w:rsid w:val="00415F41"/>
    <w:rsid w:val="00416392"/>
    <w:rsid w:val="00416594"/>
    <w:rsid w:val="00416BA5"/>
    <w:rsid w:val="0041733F"/>
    <w:rsid w:val="004173AF"/>
    <w:rsid w:val="00417438"/>
    <w:rsid w:val="00417B6F"/>
    <w:rsid w:val="00417D17"/>
    <w:rsid w:val="00417F17"/>
    <w:rsid w:val="00417FDB"/>
    <w:rsid w:val="00420AFE"/>
    <w:rsid w:val="00420C66"/>
    <w:rsid w:val="0042186C"/>
    <w:rsid w:val="004219F6"/>
    <w:rsid w:val="00421D10"/>
    <w:rsid w:val="00422F6E"/>
    <w:rsid w:val="00422FFA"/>
    <w:rsid w:val="00423077"/>
    <w:rsid w:val="004233DE"/>
    <w:rsid w:val="00423B8A"/>
    <w:rsid w:val="00423F54"/>
    <w:rsid w:val="004241F1"/>
    <w:rsid w:val="00424544"/>
    <w:rsid w:val="00424BCF"/>
    <w:rsid w:val="00424ED3"/>
    <w:rsid w:val="00425616"/>
    <w:rsid w:val="00425A9C"/>
    <w:rsid w:val="00425CD0"/>
    <w:rsid w:val="00425DBB"/>
    <w:rsid w:val="0042602E"/>
    <w:rsid w:val="0042612A"/>
    <w:rsid w:val="0042625D"/>
    <w:rsid w:val="004262D3"/>
    <w:rsid w:val="00426422"/>
    <w:rsid w:val="00426CBF"/>
    <w:rsid w:val="00427C3C"/>
    <w:rsid w:val="00427E4D"/>
    <w:rsid w:val="00427EF7"/>
    <w:rsid w:val="00430601"/>
    <w:rsid w:val="004306D8"/>
    <w:rsid w:val="00430EE2"/>
    <w:rsid w:val="004327BC"/>
    <w:rsid w:val="0043302F"/>
    <w:rsid w:val="004330A1"/>
    <w:rsid w:val="00433457"/>
    <w:rsid w:val="0043377C"/>
    <w:rsid w:val="004345D9"/>
    <w:rsid w:val="00434A25"/>
    <w:rsid w:val="00434B01"/>
    <w:rsid w:val="00434E12"/>
    <w:rsid w:val="0043588B"/>
    <w:rsid w:val="004358D2"/>
    <w:rsid w:val="00435B81"/>
    <w:rsid w:val="00435CEF"/>
    <w:rsid w:val="00436104"/>
    <w:rsid w:val="0043616F"/>
    <w:rsid w:val="00437654"/>
    <w:rsid w:val="0043779C"/>
    <w:rsid w:val="00437B16"/>
    <w:rsid w:val="00437E53"/>
    <w:rsid w:val="004403B9"/>
    <w:rsid w:val="00440492"/>
    <w:rsid w:val="00440871"/>
    <w:rsid w:val="004408E0"/>
    <w:rsid w:val="00440E52"/>
    <w:rsid w:val="00441536"/>
    <w:rsid w:val="00441575"/>
    <w:rsid w:val="004419C6"/>
    <w:rsid w:val="00442302"/>
    <w:rsid w:val="0044238E"/>
    <w:rsid w:val="004427C0"/>
    <w:rsid w:val="00442FA6"/>
    <w:rsid w:val="004430C1"/>
    <w:rsid w:val="0044322B"/>
    <w:rsid w:val="00443308"/>
    <w:rsid w:val="00443D3B"/>
    <w:rsid w:val="00443F74"/>
    <w:rsid w:val="00444084"/>
    <w:rsid w:val="004442A4"/>
    <w:rsid w:val="0044504D"/>
    <w:rsid w:val="00445379"/>
    <w:rsid w:val="004454FC"/>
    <w:rsid w:val="004458DA"/>
    <w:rsid w:val="00445AE9"/>
    <w:rsid w:val="00445D97"/>
    <w:rsid w:val="0044652E"/>
    <w:rsid w:val="00446CB2"/>
    <w:rsid w:val="00446F8A"/>
    <w:rsid w:val="00447533"/>
    <w:rsid w:val="00447857"/>
    <w:rsid w:val="00447934"/>
    <w:rsid w:val="00447A36"/>
    <w:rsid w:val="00447E04"/>
    <w:rsid w:val="00447E14"/>
    <w:rsid w:val="00447F16"/>
    <w:rsid w:val="00450FF3"/>
    <w:rsid w:val="00451998"/>
    <w:rsid w:val="00451D88"/>
    <w:rsid w:val="00452586"/>
    <w:rsid w:val="004529BA"/>
    <w:rsid w:val="00453ABA"/>
    <w:rsid w:val="00453BDC"/>
    <w:rsid w:val="00453D28"/>
    <w:rsid w:val="00454B08"/>
    <w:rsid w:val="00454EE3"/>
    <w:rsid w:val="00454F2E"/>
    <w:rsid w:val="0045507B"/>
    <w:rsid w:val="00455B29"/>
    <w:rsid w:val="00455D7E"/>
    <w:rsid w:val="00456A2D"/>
    <w:rsid w:val="00457347"/>
    <w:rsid w:val="00457A55"/>
    <w:rsid w:val="00460306"/>
    <w:rsid w:val="004606A4"/>
    <w:rsid w:val="00460F70"/>
    <w:rsid w:val="00461DD8"/>
    <w:rsid w:val="00462485"/>
    <w:rsid w:val="00462775"/>
    <w:rsid w:val="0046281D"/>
    <w:rsid w:val="00462850"/>
    <w:rsid w:val="00462DFD"/>
    <w:rsid w:val="00462E76"/>
    <w:rsid w:val="00463C52"/>
    <w:rsid w:val="00463CA6"/>
    <w:rsid w:val="00463E7D"/>
    <w:rsid w:val="00464464"/>
    <w:rsid w:val="00464653"/>
    <w:rsid w:val="00464824"/>
    <w:rsid w:val="004655A6"/>
    <w:rsid w:val="004659F3"/>
    <w:rsid w:val="00465FDD"/>
    <w:rsid w:val="00466382"/>
    <w:rsid w:val="00466985"/>
    <w:rsid w:val="00466FDF"/>
    <w:rsid w:val="00467818"/>
    <w:rsid w:val="00470DF6"/>
    <w:rsid w:val="004723DF"/>
    <w:rsid w:val="00472F4C"/>
    <w:rsid w:val="004731F1"/>
    <w:rsid w:val="004735E7"/>
    <w:rsid w:val="0047361B"/>
    <w:rsid w:val="0047396A"/>
    <w:rsid w:val="0047406B"/>
    <w:rsid w:val="004748A1"/>
    <w:rsid w:val="0047602D"/>
    <w:rsid w:val="004766A5"/>
    <w:rsid w:val="00476AB0"/>
    <w:rsid w:val="0047794D"/>
    <w:rsid w:val="004779DD"/>
    <w:rsid w:val="00477A7C"/>
    <w:rsid w:val="00480D1B"/>
    <w:rsid w:val="00480DC3"/>
    <w:rsid w:val="00480E3D"/>
    <w:rsid w:val="00480E66"/>
    <w:rsid w:val="00481C0E"/>
    <w:rsid w:val="00482425"/>
    <w:rsid w:val="00482AE2"/>
    <w:rsid w:val="00483A09"/>
    <w:rsid w:val="00484082"/>
    <w:rsid w:val="004840C1"/>
    <w:rsid w:val="00484806"/>
    <w:rsid w:val="00484807"/>
    <w:rsid w:val="00484AA8"/>
    <w:rsid w:val="00484EF2"/>
    <w:rsid w:val="0048539E"/>
    <w:rsid w:val="004853CC"/>
    <w:rsid w:val="00485611"/>
    <w:rsid w:val="00485617"/>
    <w:rsid w:val="00486A48"/>
    <w:rsid w:val="00486CB0"/>
    <w:rsid w:val="00487438"/>
    <w:rsid w:val="00487763"/>
    <w:rsid w:val="00487AED"/>
    <w:rsid w:val="00487E07"/>
    <w:rsid w:val="00490825"/>
    <w:rsid w:val="0049168A"/>
    <w:rsid w:val="0049183A"/>
    <w:rsid w:val="0049276C"/>
    <w:rsid w:val="00492CB1"/>
    <w:rsid w:val="00493188"/>
    <w:rsid w:val="0049348C"/>
    <w:rsid w:val="00493D61"/>
    <w:rsid w:val="00494BA7"/>
    <w:rsid w:val="00494C52"/>
    <w:rsid w:val="00495C81"/>
    <w:rsid w:val="00497943"/>
    <w:rsid w:val="00497A8B"/>
    <w:rsid w:val="004A0628"/>
    <w:rsid w:val="004A09B9"/>
    <w:rsid w:val="004A1597"/>
    <w:rsid w:val="004A1B1A"/>
    <w:rsid w:val="004A1B8F"/>
    <w:rsid w:val="004A25D1"/>
    <w:rsid w:val="004A2648"/>
    <w:rsid w:val="004A2660"/>
    <w:rsid w:val="004A28CE"/>
    <w:rsid w:val="004A2F64"/>
    <w:rsid w:val="004A2FA1"/>
    <w:rsid w:val="004A3464"/>
    <w:rsid w:val="004A3E83"/>
    <w:rsid w:val="004A5188"/>
    <w:rsid w:val="004A5217"/>
    <w:rsid w:val="004A7021"/>
    <w:rsid w:val="004A7224"/>
    <w:rsid w:val="004A7F1F"/>
    <w:rsid w:val="004B003F"/>
    <w:rsid w:val="004B0E3F"/>
    <w:rsid w:val="004B1016"/>
    <w:rsid w:val="004B1215"/>
    <w:rsid w:val="004B1289"/>
    <w:rsid w:val="004B23DB"/>
    <w:rsid w:val="004B25B8"/>
    <w:rsid w:val="004B25EA"/>
    <w:rsid w:val="004B2911"/>
    <w:rsid w:val="004B2AFF"/>
    <w:rsid w:val="004B2C71"/>
    <w:rsid w:val="004B2F43"/>
    <w:rsid w:val="004B3705"/>
    <w:rsid w:val="004B4A89"/>
    <w:rsid w:val="004B551A"/>
    <w:rsid w:val="004B57CD"/>
    <w:rsid w:val="004B5931"/>
    <w:rsid w:val="004B5D6E"/>
    <w:rsid w:val="004B5F0D"/>
    <w:rsid w:val="004B5F0F"/>
    <w:rsid w:val="004B5FDA"/>
    <w:rsid w:val="004B716C"/>
    <w:rsid w:val="004B7B4D"/>
    <w:rsid w:val="004C02B6"/>
    <w:rsid w:val="004C1479"/>
    <w:rsid w:val="004C14E2"/>
    <w:rsid w:val="004C1775"/>
    <w:rsid w:val="004C1ECE"/>
    <w:rsid w:val="004C21CC"/>
    <w:rsid w:val="004C2819"/>
    <w:rsid w:val="004C29C5"/>
    <w:rsid w:val="004C2BFC"/>
    <w:rsid w:val="004C43E2"/>
    <w:rsid w:val="004C4E5A"/>
    <w:rsid w:val="004C4FCE"/>
    <w:rsid w:val="004C5AE3"/>
    <w:rsid w:val="004C5EE9"/>
    <w:rsid w:val="004C67BE"/>
    <w:rsid w:val="004C6CC3"/>
    <w:rsid w:val="004C755C"/>
    <w:rsid w:val="004C772F"/>
    <w:rsid w:val="004D012B"/>
    <w:rsid w:val="004D03AB"/>
    <w:rsid w:val="004D042C"/>
    <w:rsid w:val="004D054C"/>
    <w:rsid w:val="004D07B8"/>
    <w:rsid w:val="004D1301"/>
    <w:rsid w:val="004D162E"/>
    <w:rsid w:val="004D18F0"/>
    <w:rsid w:val="004D1E62"/>
    <w:rsid w:val="004D1E68"/>
    <w:rsid w:val="004D2356"/>
    <w:rsid w:val="004D238D"/>
    <w:rsid w:val="004D23BE"/>
    <w:rsid w:val="004D285C"/>
    <w:rsid w:val="004D29D1"/>
    <w:rsid w:val="004D2CFE"/>
    <w:rsid w:val="004D2EEB"/>
    <w:rsid w:val="004D2FC4"/>
    <w:rsid w:val="004D4304"/>
    <w:rsid w:val="004D4764"/>
    <w:rsid w:val="004D4849"/>
    <w:rsid w:val="004D4A96"/>
    <w:rsid w:val="004D6571"/>
    <w:rsid w:val="004D65D3"/>
    <w:rsid w:val="004D68B4"/>
    <w:rsid w:val="004D6979"/>
    <w:rsid w:val="004D6FF2"/>
    <w:rsid w:val="004D72DF"/>
    <w:rsid w:val="004D730E"/>
    <w:rsid w:val="004E0602"/>
    <w:rsid w:val="004E0692"/>
    <w:rsid w:val="004E0B2F"/>
    <w:rsid w:val="004E127F"/>
    <w:rsid w:val="004E173A"/>
    <w:rsid w:val="004E2178"/>
    <w:rsid w:val="004E256B"/>
    <w:rsid w:val="004E2AF8"/>
    <w:rsid w:val="004E2B70"/>
    <w:rsid w:val="004E3B44"/>
    <w:rsid w:val="004E3D23"/>
    <w:rsid w:val="004E441D"/>
    <w:rsid w:val="004E4B89"/>
    <w:rsid w:val="004E6490"/>
    <w:rsid w:val="004E6A15"/>
    <w:rsid w:val="004E6FC6"/>
    <w:rsid w:val="004F0672"/>
    <w:rsid w:val="004F084D"/>
    <w:rsid w:val="004F1330"/>
    <w:rsid w:val="004F1570"/>
    <w:rsid w:val="004F18FA"/>
    <w:rsid w:val="004F2153"/>
    <w:rsid w:val="004F2233"/>
    <w:rsid w:val="004F2256"/>
    <w:rsid w:val="004F2826"/>
    <w:rsid w:val="004F36B0"/>
    <w:rsid w:val="004F3859"/>
    <w:rsid w:val="004F38FB"/>
    <w:rsid w:val="004F40C4"/>
    <w:rsid w:val="004F410E"/>
    <w:rsid w:val="004F48D3"/>
    <w:rsid w:val="004F4B76"/>
    <w:rsid w:val="004F51DF"/>
    <w:rsid w:val="004F5610"/>
    <w:rsid w:val="004F5797"/>
    <w:rsid w:val="004F5E95"/>
    <w:rsid w:val="004F6048"/>
    <w:rsid w:val="004F6585"/>
    <w:rsid w:val="004F6783"/>
    <w:rsid w:val="004F6FB5"/>
    <w:rsid w:val="004F724E"/>
    <w:rsid w:val="004F7290"/>
    <w:rsid w:val="004F7F5F"/>
    <w:rsid w:val="005000A2"/>
    <w:rsid w:val="00500481"/>
    <w:rsid w:val="005005A9"/>
    <w:rsid w:val="0050096B"/>
    <w:rsid w:val="0050113A"/>
    <w:rsid w:val="0050131A"/>
    <w:rsid w:val="00501728"/>
    <w:rsid w:val="0050172E"/>
    <w:rsid w:val="005018C4"/>
    <w:rsid w:val="00501CF3"/>
    <w:rsid w:val="00502231"/>
    <w:rsid w:val="00502D73"/>
    <w:rsid w:val="00502D77"/>
    <w:rsid w:val="00503527"/>
    <w:rsid w:val="005039EF"/>
    <w:rsid w:val="00503B45"/>
    <w:rsid w:val="00504EBD"/>
    <w:rsid w:val="0050507E"/>
    <w:rsid w:val="00505129"/>
    <w:rsid w:val="00505647"/>
    <w:rsid w:val="00505B80"/>
    <w:rsid w:val="00505E3C"/>
    <w:rsid w:val="00505E62"/>
    <w:rsid w:val="005067BF"/>
    <w:rsid w:val="005070F3"/>
    <w:rsid w:val="005071DB"/>
    <w:rsid w:val="00507A7A"/>
    <w:rsid w:val="00507C66"/>
    <w:rsid w:val="00507D0D"/>
    <w:rsid w:val="00507EB3"/>
    <w:rsid w:val="00510C8F"/>
    <w:rsid w:val="00510CE6"/>
    <w:rsid w:val="00510F82"/>
    <w:rsid w:val="005113C3"/>
    <w:rsid w:val="00511F23"/>
    <w:rsid w:val="005122D5"/>
    <w:rsid w:val="00512B1C"/>
    <w:rsid w:val="00512BDC"/>
    <w:rsid w:val="005133B2"/>
    <w:rsid w:val="005136E5"/>
    <w:rsid w:val="00513F7C"/>
    <w:rsid w:val="00513F84"/>
    <w:rsid w:val="00514BBB"/>
    <w:rsid w:val="00515754"/>
    <w:rsid w:val="00515E47"/>
    <w:rsid w:val="005168EE"/>
    <w:rsid w:val="00516ABE"/>
    <w:rsid w:val="00516D94"/>
    <w:rsid w:val="00520684"/>
    <w:rsid w:val="00521BAA"/>
    <w:rsid w:val="00521C64"/>
    <w:rsid w:val="00521E85"/>
    <w:rsid w:val="00522EAD"/>
    <w:rsid w:val="005231F8"/>
    <w:rsid w:val="00523C69"/>
    <w:rsid w:val="00523FBA"/>
    <w:rsid w:val="005240BA"/>
    <w:rsid w:val="005240CF"/>
    <w:rsid w:val="00525585"/>
    <w:rsid w:val="005255AD"/>
    <w:rsid w:val="00525773"/>
    <w:rsid w:val="00525CBB"/>
    <w:rsid w:val="005269C8"/>
    <w:rsid w:val="00527558"/>
    <w:rsid w:val="00527957"/>
    <w:rsid w:val="0053086D"/>
    <w:rsid w:val="00530DD0"/>
    <w:rsid w:val="0053100F"/>
    <w:rsid w:val="005314CB"/>
    <w:rsid w:val="00531A90"/>
    <w:rsid w:val="00531FA3"/>
    <w:rsid w:val="00532320"/>
    <w:rsid w:val="00532D4C"/>
    <w:rsid w:val="00532E21"/>
    <w:rsid w:val="00533615"/>
    <w:rsid w:val="0053372C"/>
    <w:rsid w:val="00533D74"/>
    <w:rsid w:val="005342DC"/>
    <w:rsid w:val="0053482D"/>
    <w:rsid w:val="005348A7"/>
    <w:rsid w:val="005351C4"/>
    <w:rsid w:val="00535B45"/>
    <w:rsid w:val="00535D25"/>
    <w:rsid w:val="00535EA3"/>
    <w:rsid w:val="00536333"/>
    <w:rsid w:val="0053696C"/>
    <w:rsid w:val="0053739C"/>
    <w:rsid w:val="005379D8"/>
    <w:rsid w:val="00537A63"/>
    <w:rsid w:val="00540106"/>
    <w:rsid w:val="00540C4C"/>
    <w:rsid w:val="00540E1E"/>
    <w:rsid w:val="00541233"/>
    <w:rsid w:val="005413CB"/>
    <w:rsid w:val="00541C38"/>
    <w:rsid w:val="00542394"/>
    <w:rsid w:val="005427B7"/>
    <w:rsid w:val="0054315C"/>
    <w:rsid w:val="00543331"/>
    <w:rsid w:val="0054457F"/>
    <w:rsid w:val="00544616"/>
    <w:rsid w:val="00544898"/>
    <w:rsid w:val="00544DC3"/>
    <w:rsid w:val="0054514A"/>
    <w:rsid w:val="005460E1"/>
    <w:rsid w:val="00546534"/>
    <w:rsid w:val="00547235"/>
    <w:rsid w:val="0054748D"/>
    <w:rsid w:val="00547E6F"/>
    <w:rsid w:val="0055021B"/>
    <w:rsid w:val="00550AC9"/>
    <w:rsid w:val="00550D9A"/>
    <w:rsid w:val="00551683"/>
    <w:rsid w:val="00551813"/>
    <w:rsid w:val="005520CB"/>
    <w:rsid w:val="0055293B"/>
    <w:rsid w:val="00552C1B"/>
    <w:rsid w:val="00552E94"/>
    <w:rsid w:val="0055348B"/>
    <w:rsid w:val="0055387B"/>
    <w:rsid w:val="00554615"/>
    <w:rsid w:val="00554803"/>
    <w:rsid w:val="00554C5E"/>
    <w:rsid w:val="00554C74"/>
    <w:rsid w:val="00554F4E"/>
    <w:rsid w:val="00555067"/>
    <w:rsid w:val="0055546A"/>
    <w:rsid w:val="005555B6"/>
    <w:rsid w:val="0055598D"/>
    <w:rsid w:val="00556025"/>
    <w:rsid w:val="00556D01"/>
    <w:rsid w:val="0055711B"/>
    <w:rsid w:val="0055716C"/>
    <w:rsid w:val="00557569"/>
    <w:rsid w:val="00557783"/>
    <w:rsid w:val="00560DB4"/>
    <w:rsid w:val="0056144A"/>
    <w:rsid w:val="00561494"/>
    <w:rsid w:val="00561792"/>
    <w:rsid w:val="00561E02"/>
    <w:rsid w:val="00561EF5"/>
    <w:rsid w:val="0056248E"/>
    <w:rsid w:val="00562602"/>
    <w:rsid w:val="005632E0"/>
    <w:rsid w:val="005634D0"/>
    <w:rsid w:val="00563C31"/>
    <w:rsid w:val="00563CB4"/>
    <w:rsid w:val="005640C1"/>
    <w:rsid w:val="00564A1E"/>
    <w:rsid w:val="00564D92"/>
    <w:rsid w:val="00564FE2"/>
    <w:rsid w:val="0056603F"/>
    <w:rsid w:val="00566184"/>
    <w:rsid w:val="00566466"/>
    <w:rsid w:val="00566B25"/>
    <w:rsid w:val="0056780D"/>
    <w:rsid w:val="005701C1"/>
    <w:rsid w:val="00570900"/>
    <w:rsid w:val="00570D55"/>
    <w:rsid w:val="00570EF1"/>
    <w:rsid w:val="005710A0"/>
    <w:rsid w:val="00571497"/>
    <w:rsid w:val="00571B01"/>
    <w:rsid w:val="00571F04"/>
    <w:rsid w:val="00571F45"/>
    <w:rsid w:val="005721BE"/>
    <w:rsid w:val="00572366"/>
    <w:rsid w:val="00572419"/>
    <w:rsid w:val="005725B1"/>
    <w:rsid w:val="0057266D"/>
    <w:rsid w:val="005726BA"/>
    <w:rsid w:val="00572EFC"/>
    <w:rsid w:val="00573244"/>
    <w:rsid w:val="00573FA5"/>
    <w:rsid w:val="0057436F"/>
    <w:rsid w:val="005743BD"/>
    <w:rsid w:val="00574A42"/>
    <w:rsid w:val="00574F92"/>
    <w:rsid w:val="00575AE2"/>
    <w:rsid w:val="005761FB"/>
    <w:rsid w:val="005763FC"/>
    <w:rsid w:val="005767C3"/>
    <w:rsid w:val="00576FA0"/>
    <w:rsid w:val="005774CD"/>
    <w:rsid w:val="00577DE2"/>
    <w:rsid w:val="005806A6"/>
    <w:rsid w:val="00580DC1"/>
    <w:rsid w:val="0058129C"/>
    <w:rsid w:val="00581603"/>
    <w:rsid w:val="00581621"/>
    <w:rsid w:val="005817A7"/>
    <w:rsid w:val="0058258F"/>
    <w:rsid w:val="005828D4"/>
    <w:rsid w:val="00582BE4"/>
    <w:rsid w:val="00582E69"/>
    <w:rsid w:val="00583536"/>
    <w:rsid w:val="005835ED"/>
    <w:rsid w:val="00583D9D"/>
    <w:rsid w:val="005843AF"/>
    <w:rsid w:val="00584795"/>
    <w:rsid w:val="00584B4F"/>
    <w:rsid w:val="00584E43"/>
    <w:rsid w:val="00584EAB"/>
    <w:rsid w:val="00584EDC"/>
    <w:rsid w:val="00585FA1"/>
    <w:rsid w:val="0058619D"/>
    <w:rsid w:val="00586638"/>
    <w:rsid w:val="0058669B"/>
    <w:rsid w:val="0058717A"/>
    <w:rsid w:val="00587CD7"/>
    <w:rsid w:val="005901BC"/>
    <w:rsid w:val="005904F6"/>
    <w:rsid w:val="005906C1"/>
    <w:rsid w:val="0059089A"/>
    <w:rsid w:val="00590B6B"/>
    <w:rsid w:val="00591032"/>
    <w:rsid w:val="00591056"/>
    <w:rsid w:val="005911F2"/>
    <w:rsid w:val="00591D03"/>
    <w:rsid w:val="00591E7C"/>
    <w:rsid w:val="00592261"/>
    <w:rsid w:val="0059232B"/>
    <w:rsid w:val="0059256B"/>
    <w:rsid w:val="00592855"/>
    <w:rsid w:val="0059289D"/>
    <w:rsid w:val="00592F5E"/>
    <w:rsid w:val="005930A3"/>
    <w:rsid w:val="005947B6"/>
    <w:rsid w:val="00594B82"/>
    <w:rsid w:val="00594F30"/>
    <w:rsid w:val="00595166"/>
    <w:rsid w:val="0059560C"/>
    <w:rsid w:val="00596483"/>
    <w:rsid w:val="0059690D"/>
    <w:rsid w:val="00596AC1"/>
    <w:rsid w:val="005971F3"/>
    <w:rsid w:val="005976BF"/>
    <w:rsid w:val="005A005C"/>
    <w:rsid w:val="005A0987"/>
    <w:rsid w:val="005A1642"/>
    <w:rsid w:val="005A17AA"/>
    <w:rsid w:val="005A1E87"/>
    <w:rsid w:val="005A233E"/>
    <w:rsid w:val="005A2A97"/>
    <w:rsid w:val="005A2F78"/>
    <w:rsid w:val="005A2FE5"/>
    <w:rsid w:val="005A328F"/>
    <w:rsid w:val="005A3B13"/>
    <w:rsid w:val="005A3D3C"/>
    <w:rsid w:val="005A403D"/>
    <w:rsid w:val="005A4263"/>
    <w:rsid w:val="005A459E"/>
    <w:rsid w:val="005A4A2F"/>
    <w:rsid w:val="005A54D6"/>
    <w:rsid w:val="005A5609"/>
    <w:rsid w:val="005A5AEB"/>
    <w:rsid w:val="005A6184"/>
    <w:rsid w:val="005A6407"/>
    <w:rsid w:val="005A6A63"/>
    <w:rsid w:val="005A77C1"/>
    <w:rsid w:val="005A79AD"/>
    <w:rsid w:val="005B0E2C"/>
    <w:rsid w:val="005B1795"/>
    <w:rsid w:val="005B19B8"/>
    <w:rsid w:val="005B2351"/>
    <w:rsid w:val="005B276B"/>
    <w:rsid w:val="005B2A1E"/>
    <w:rsid w:val="005B2E5C"/>
    <w:rsid w:val="005B3465"/>
    <w:rsid w:val="005B37F3"/>
    <w:rsid w:val="005B4756"/>
    <w:rsid w:val="005B5128"/>
    <w:rsid w:val="005B512B"/>
    <w:rsid w:val="005B637D"/>
    <w:rsid w:val="005B6392"/>
    <w:rsid w:val="005B6D34"/>
    <w:rsid w:val="005B7747"/>
    <w:rsid w:val="005B7A96"/>
    <w:rsid w:val="005C07A5"/>
    <w:rsid w:val="005C0CC4"/>
    <w:rsid w:val="005C10B2"/>
    <w:rsid w:val="005C13BB"/>
    <w:rsid w:val="005C1560"/>
    <w:rsid w:val="005C1EEB"/>
    <w:rsid w:val="005C1FEE"/>
    <w:rsid w:val="005C2448"/>
    <w:rsid w:val="005C29CC"/>
    <w:rsid w:val="005C2A29"/>
    <w:rsid w:val="005C2DC4"/>
    <w:rsid w:val="005C3181"/>
    <w:rsid w:val="005C31E2"/>
    <w:rsid w:val="005C32DA"/>
    <w:rsid w:val="005C359D"/>
    <w:rsid w:val="005C3EF1"/>
    <w:rsid w:val="005C4027"/>
    <w:rsid w:val="005C40D7"/>
    <w:rsid w:val="005C54A6"/>
    <w:rsid w:val="005C54FA"/>
    <w:rsid w:val="005C569C"/>
    <w:rsid w:val="005C5757"/>
    <w:rsid w:val="005C5D23"/>
    <w:rsid w:val="005C62FD"/>
    <w:rsid w:val="005C6386"/>
    <w:rsid w:val="005C6C0E"/>
    <w:rsid w:val="005C7AA3"/>
    <w:rsid w:val="005C7FE0"/>
    <w:rsid w:val="005D0037"/>
    <w:rsid w:val="005D02F5"/>
    <w:rsid w:val="005D09DF"/>
    <w:rsid w:val="005D0DB2"/>
    <w:rsid w:val="005D0DBD"/>
    <w:rsid w:val="005D0F1F"/>
    <w:rsid w:val="005D0F78"/>
    <w:rsid w:val="005D156B"/>
    <w:rsid w:val="005D160F"/>
    <w:rsid w:val="005D1BBD"/>
    <w:rsid w:val="005D2DBE"/>
    <w:rsid w:val="005D3B72"/>
    <w:rsid w:val="005D3C2E"/>
    <w:rsid w:val="005D3E7E"/>
    <w:rsid w:val="005D4040"/>
    <w:rsid w:val="005D482E"/>
    <w:rsid w:val="005D4984"/>
    <w:rsid w:val="005D4AC5"/>
    <w:rsid w:val="005D5063"/>
    <w:rsid w:val="005D5560"/>
    <w:rsid w:val="005D55A5"/>
    <w:rsid w:val="005D5650"/>
    <w:rsid w:val="005D587E"/>
    <w:rsid w:val="005D74D0"/>
    <w:rsid w:val="005D76D3"/>
    <w:rsid w:val="005D7746"/>
    <w:rsid w:val="005D7B44"/>
    <w:rsid w:val="005E011E"/>
    <w:rsid w:val="005E1AF0"/>
    <w:rsid w:val="005E1BD4"/>
    <w:rsid w:val="005E1CB0"/>
    <w:rsid w:val="005E2146"/>
    <w:rsid w:val="005E22F3"/>
    <w:rsid w:val="005E2302"/>
    <w:rsid w:val="005E3D18"/>
    <w:rsid w:val="005E3E35"/>
    <w:rsid w:val="005E4702"/>
    <w:rsid w:val="005E5040"/>
    <w:rsid w:val="005E5FA8"/>
    <w:rsid w:val="005E6FEE"/>
    <w:rsid w:val="005E7111"/>
    <w:rsid w:val="005E7A81"/>
    <w:rsid w:val="005E7F12"/>
    <w:rsid w:val="005F0D7F"/>
    <w:rsid w:val="005F230B"/>
    <w:rsid w:val="005F24E9"/>
    <w:rsid w:val="005F2A8B"/>
    <w:rsid w:val="005F3521"/>
    <w:rsid w:val="005F3D23"/>
    <w:rsid w:val="005F4238"/>
    <w:rsid w:val="005F486D"/>
    <w:rsid w:val="005F4974"/>
    <w:rsid w:val="005F5DD4"/>
    <w:rsid w:val="005F5E33"/>
    <w:rsid w:val="005F64D9"/>
    <w:rsid w:val="005F65DA"/>
    <w:rsid w:val="005F6A37"/>
    <w:rsid w:val="005F75E6"/>
    <w:rsid w:val="005F765B"/>
    <w:rsid w:val="005F7915"/>
    <w:rsid w:val="005F7E1F"/>
    <w:rsid w:val="0060072B"/>
    <w:rsid w:val="00600D1A"/>
    <w:rsid w:val="00601195"/>
    <w:rsid w:val="00601545"/>
    <w:rsid w:val="00601ACA"/>
    <w:rsid w:val="00601DA9"/>
    <w:rsid w:val="00601DD2"/>
    <w:rsid w:val="00602DFE"/>
    <w:rsid w:val="006032EC"/>
    <w:rsid w:val="006038A4"/>
    <w:rsid w:val="006038E7"/>
    <w:rsid w:val="00603EE3"/>
    <w:rsid w:val="00604319"/>
    <w:rsid w:val="00605427"/>
    <w:rsid w:val="006055FC"/>
    <w:rsid w:val="0060568A"/>
    <w:rsid w:val="00605D5D"/>
    <w:rsid w:val="00606281"/>
    <w:rsid w:val="00606B57"/>
    <w:rsid w:val="00607662"/>
    <w:rsid w:val="00607D40"/>
    <w:rsid w:val="00607D4E"/>
    <w:rsid w:val="00607DD7"/>
    <w:rsid w:val="00610696"/>
    <w:rsid w:val="0061110B"/>
    <w:rsid w:val="0061138A"/>
    <w:rsid w:val="006117A4"/>
    <w:rsid w:val="00611894"/>
    <w:rsid w:val="006122F2"/>
    <w:rsid w:val="00612DB9"/>
    <w:rsid w:val="00613C7F"/>
    <w:rsid w:val="00613E0E"/>
    <w:rsid w:val="00613E9A"/>
    <w:rsid w:val="0061429B"/>
    <w:rsid w:val="006143BF"/>
    <w:rsid w:val="00614B0D"/>
    <w:rsid w:val="00615FCA"/>
    <w:rsid w:val="00615FD5"/>
    <w:rsid w:val="0061643F"/>
    <w:rsid w:val="00616470"/>
    <w:rsid w:val="0061654F"/>
    <w:rsid w:val="00616845"/>
    <w:rsid w:val="00617D66"/>
    <w:rsid w:val="006200E4"/>
    <w:rsid w:val="00620A69"/>
    <w:rsid w:val="00620E58"/>
    <w:rsid w:val="00621060"/>
    <w:rsid w:val="00621249"/>
    <w:rsid w:val="00621E47"/>
    <w:rsid w:val="006225CF"/>
    <w:rsid w:val="00623591"/>
    <w:rsid w:val="0062388B"/>
    <w:rsid w:val="00623B0D"/>
    <w:rsid w:val="00624046"/>
    <w:rsid w:val="006240F1"/>
    <w:rsid w:val="00624272"/>
    <w:rsid w:val="00624973"/>
    <w:rsid w:val="00624CA3"/>
    <w:rsid w:val="00625080"/>
    <w:rsid w:val="00625249"/>
    <w:rsid w:val="006253A3"/>
    <w:rsid w:val="00625AFC"/>
    <w:rsid w:val="00625F35"/>
    <w:rsid w:val="00626103"/>
    <w:rsid w:val="00626349"/>
    <w:rsid w:val="00626963"/>
    <w:rsid w:val="00626D04"/>
    <w:rsid w:val="00627463"/>
    <w:rsid w:val="00627B1A"/>
    <w:rsid w:val="00630B49"/>
    <w:rsid w:val="00630F58"/>
    <w:rsid w:val="00631644"/>
    <w:rsid w:val="00631C81"/>
    <w:rsid w:val="00631E30"/>
    <w:rsid w:val="006322B5"/>
    <w:rsid w:val="0063256E"/>
    <w:rsid w:val="00632A06"/>
    <w:rsid w:val="006333DC"/>
    <w:rsid w:val="00634174"/>
    <w:rsid w:val="006347DD"/>
    <w:rsid w:val="00634D7B"/>
    <w:rsid w:val="006353AB"/>
    <w:rsid w:val="006354AA"/>
    <w:rsid w:val="00635933"/>
    <w:rsid w:val="00636028"/>
    <w:rsid w:val="006360E3"/>
    <w:rsid w:val="00636154"/>
    <w:rsid w:val="00636319"/>
    <w:rsid w:val="00636F62"/>
    <w:rsid w:val="0063723E"/>
    <w:rsid w:val="0063785A"/>
    <w:rsid w:val="00640147"/>
    <w:rsid w:val="0064074E"/>
    <w:rsid w:val="00640C4A"/>
    <w:rsid w:val="00640C5C"/>
    <w:rsid w:val="00641072"/>
    <w:rsid w:val="00641687"/>
    <w:rsid w:val="0064179F"/>
    <w:rsid w:val="00641CAB"/>
    <w:rsid w:val="006420CB"/>
    <w:rsid w:val="0064260C"/>
    <w:rsid w:val="00642673"/>
    <w:rsid w:val="006427BB"/>
    <w:rsid w:val="00642998"/>
    <w:rsid w:val="00642D49"/>
    <w:rsid w:val="00643282"/>
    <w:rsid w:val="006432AD"/>
    <w:rsid w:val="006439AC"/>
    <w:rsid w:val="006442DC"/>
    <w:rsid w:val="006448B8"/>
    <w:rsid w:val="00644A2D"/>
    <w:rsid w:val="00645467"/>
    <w:rsid w:val="00645B82"/>
    <w:rsid w:val="00645C65"/>
    <w:rsid w:val="00646165"/>
    <w:rsid w:val="006468D0"/>
    <w:rsid w:val="006469C8"/>
    <w:rsid w:val="00646A71"/>
    <w:rsid w:val="00647467"/>
    <w:rsid w:val="006475C4"/>
    <w:rsid w:val="00647C3F"/>
    <w:rsid w:val="00647EAD"/>
    <w:rsid w:val="00650209"/>
    <w:rsid w:val="00650240"/>
    <w:rsid w:val="00650B2A"/>
    <w:rsid w:val="00650B4D"/>
    <w:rsid w:val="00651168"/>
    <w:rsid w:val="006515C7"/>
    <w:rsid w:val="006519D0"/>
    <w:rsid w:val="006526D9"/>
    <w:rsid w:val="006526F2"/>
    <w:rsid w:val="00652B7B"/>
    <w:rsid w:val="00652D24"/>
    <w:rsid w:val="006530F0"/>
    <w:rsid w:val="00653C07"/>
    <w:rsid w:val="00653CE3"/>
    <w:rsid w:val="00654562"/>
    <w:rsid w:val="00654D2F"/>
    <w:rsid w:val="006552C2"/>
    <w:rsid w:val="006556C9"/>
    <w:rsid w:val="006558B4"/>
    <w:rsid w:val="00655ABA"/>
    <w:rsid w:val="0065688E"/>
    <w:rsid w:val="0065793D"/>
    <w:rsid w:val="00660B30"/>
    <w:rsid w:val="00660B99"/>
    <w:rsid w:val="006612AC"/>
    <w:rsid w:val="0066141E"/>
    <w:rsid w:val="0066325B"/>
    <w:rsid w:val="006637FE"/>
    <w:rsid w:val="00663F73"/>
    <w:rsid w:val="00664443"/>
    <w:rsid w:val="006644E8"/>
    <w:rsid w:val="006645EB"/>
    <w:rsid w:val="006652C3"/>
    <w:rsid w:val="00665B13"/>
    <w:rsid w:val="00665B44"/>
    <w:rsid w:val="006667A9"/>
    <w:rsid w:val="006673B9"/>
    <w:rsid w:val="0066780E"/>
    <w:rsid w:val="006678D0"/>
    <w:rsid w:val="00667A83"/>
    <w:rsid w:val="00667A9E"/>
    <w:rsid w:val="00670590"/>
    <w:rsid w:val="00670640"/>
    <w:rsid w:val="00670AFF"/>
    <w:rsid w:val="00670B5E"/>
    <w:rsid w:val="00670EF6"/>
    <w:rsid w:val="00671118"/>
    <w:rsid w:val="006719B8"/>
    <w:rsid w:val="00671F17"/>
    <w:rsid w:val="006723A0"/>
    <w:rsid w:val="00672990"/>
    <w:rsid w:val="006729F6"/>
    <w:rsid w:val="0067376A"/>
    <w:rsid w:val="0067399A"/>
    <w:rsid w:val="00673C4C"/>
    <w:rsid w:val="00673E02"/>
    <w:rsid w:val="00673E0C"/>
    <w:rsid w:val="00674991"/>
    <w:rsid w:val="00674B4D"/>
    <w:rsid w:val="00674EF2"/>
    <w:rsid w:val="0067501F"/>
    <w:rsid w:val="00675A18"/>
    <w:rsid w:val="00675F2C"/>
    <w:rsid w:val="00676545"/>
    <w:rsid w:val="00677B30"/>
    <w:rsid w:val="00677BD1"/>
    <w:rsid w:val="00680628"/>
    <w:rsid w:val="006808B8"/>
    <w:rsid w:val="00680B4B"/>
    <w:rsid w:val="00680C0D"/>
    <w:rsid w:val="00680CCE"/>
    <w:rsid w:val="00681174"/>
    <w:rsid w:val="006812D4"/>
    <w:rsid w:val="006813A5"/>
    <w:rsid w:val="0068140F"/>
    <w:rsid w:val="00681445"/>
    <w:rsid w:val="00681A05"/>
    <w:rsid w:val="00681A0C"/>
    <w:rsid w:val="0068211D"/>
    <w:rsid w:val="006826B7"/>
    <w:rsid w:val="0068296A"/>
    <w:rsid w:val="0068459C"/>
    <w:rsid w:val="006846CB"/>
    <w:rsid w:val="006851D1"/>
    <w:rsid w:val="00685669"/>
    <w:rsid w:val="00685699"/>
    <w:rsid w:val="00685E46"/>
    <w:rsid w:val="00687B5E"/>
    <w:rsid w:val="00687C9D"/>
    <w:rsid w:val="00687EBC"/>
    <w:rsid w:val="00690995"/>
    <w:rsid w:val="00690B7C"/>
    <w:rsid w:val="00690D38"/>
    <w:rsid w:val="00691B60"/>
    <w:rsid w:val="00691F38"/>
    <w:rsid w:val="00692333"/>
    <w:rsid w:val="00692488"/>
    <w:rsid w:val="006926FB"/>
    <w:rsid w:val="00692913"/>
    <w:rsid w:val="006929EC"/>
    <w:rsid w:val="006929F3"/>
    <w:rsid w:val="006930A9"/>
    <w:rsid w:val="00693996"/>
    <w:rsid w:val="006939FC"/>
    <w:rsid w:val="006945FA"/>
    <w:rsid w:val="00694A10"/>
    <w:rsid w:val="00694D7E"/>
    <w:rsid w:val="00694F09"/>
    <w:rsid w:val="00694FB7"/>
    <w:rsid w:val="00695299"/>
    <w:rsid w:val="006953F1"/>
    <w:rsid w:val="0069557A"/>
    <w:rsid w:val="00695B80"/>
    <w:rsid w:val="00695CE5"/>
    <w:rsid w:val="00696B9F"/>
    <w:rsid w:val="006972E2"/>
    <w:rsid w:val="00697599"/>
    <w:rsid w:val="006A06FE"/>
    <w:rsid w:val="006A0B89"/>
    <w:rsid w:val="006A0ED1"/>
    <w:rsid w:val="006A1313"/>
    <w:rsid w:val="006A163A"/>
    <w:rsid w:val="006A234D"/>
    <w:rsid w:val="006A2E35"/>
    <w:rsid w:val="006A364E"/>
    <w:rsid w:val="006A4433"/>
    <w:rsid w:val="006A4C57"/>
    <w:rsid w:val="006A5FFF"/>
    <w:rsid w:val="006A66F0"/>
    <w:rsid w:val="006A74FC"/>
    <w:rsid w:val="006A7C04"/>
    <w:rsid w:val="006B062D"/>
    <w:rsid w:val="006B1FDF"/>
    <w:rsid w:val="006B20F8"/>
    <w:rsid w:val="006B27F5"/>
    <w:rsid w:val="006B2CAB"/>
    <w:rsid w:val="006B2E25"/>
    <w:rsid w:val="006B2F09"/>
    <w:rsid w:val="006B34F2"/>
    <w:rsid w:val="006B3575"/>
    <w:rsid w:val="006B373A"/>
    <w:rsid w:val="006B3930"/>
    <w:rsid w:val="006B3A26"/>
    <w:rsid w:val="006B3D15"/>
    <w:rsid w:val="006B49F8"/>
    <w:rsid w:val="006B4C16"/>
    <w:rsid w:val="006B4CAC"/>
    <w:rsid w:val="006B5945"/>
    <w:rsid w:val="006B5A39"/>
    <w:rsid w:val="006B5B55"/>
    <w:rsid w:val="006B6455"/>
    <w:rsid w:val="006B6BEF"/>
    <w:rsid w:val="006B74A3"/>
    <w:rsid w:val="006B77F4"/>
    <w:rsid w:val="006B7939"/>
    <w:rsid w:val="006C01CA"/>
    <w:rsid w:val="006C0A79"/>
    <w:rsid w:val="006C0C1B"/>
    <w:rsid w:val="006C117F"/>
    <w:rsid w:val="006C11A6"/>
    <w:rsid w:val="006C13ED"/>
    <w:rsid w:val="006C17A4"/>
    <w:rsid w:val="006C3AD8"/>
    <w:rsid w:val="006C428B"/>
    <w:rsid w:val="006C536C"/>
    <w:rsid w:val="006C544B"/>
    <w:rsid w:val="006C5F7A"/>
    <w:rsid w:val="006C6630"/>
    <w:rsid w:val="006C66FB"/>
    <w:rsid w:val="006C69FE"/>
    <w:rsid w:val="006C6AC4"/>
    <w:rsid w:val="006C72F9"/>
    <w:rsid w:val="006C747E"/>
    <w:rsid w:val="006C79A1"/>
    <w:rsid w:val="006D002E"/>
    <w:rsid w:val="006D0239"/>
    <w:rsid w:val="006D032C"/>
    <w:rsid w:val="006D05BA"/>
    <w:rsid w:val="006D108D"/>
    <w:rsid w:val="006D13CD"/>
    <w:rsid w:val="006D16FD"/>
    <w:rsid w:val="006D2012"/>
    <w:rsid w:val="006D238B"/>
    <w:rsid w:val="006D25A4"/>
    <w:rsid w:val="006D2D11"/>
    <w:rsid w:val="006D429B"/>
    <w:rsid w:val="006D431D"/>
    <w:rsid w:val="006D4570"/>
    <w:rsid w:val="006D52D2"/>
    <w:rsid w:val="006D575C"/>
    <w:rsid w:val="006D59D1"/>
    <w:rsid w:val="006D5B0F"/>
    <w:rsid w:val="006D643C"/>
    <w:rsid w:val="006D76D3"/>
    <w:rsid w:val="006D785E"/>
    <w:rsid w:val="006E12AD"/>
    <w:rsid w:val="006E1F60"/>
    <w:rsid w:val="006E3079"/>
    <w:rsid w:val="006E3173"/>
    <w:rsid w:val="006E3529"/>
    <w:rsid w:val="006E3AB8"/>
    <w:rsid w:val="006E443A"/>
    <w:rsid w:val="006E5283"/>
    <w:rsid w:val="006E5A4A"/>
    <w:rsid w:val="006E5DDD"/>
    <w:rsid w:val="006E6C39"/>
    <w:rsid w:val="006E6F1C"/>
    <w:rsid w:val="006E7275"/>
    <w:rsid w:val="006E7DA7"/>
    <w:rsid w:val="006E7FE9"/>
    <w:rsid w:val="006F0025"/>
    <w:rsid w:val="006F0298"/>
    <w:rsid w:val="006F14B1"/>
    <w:rsid w:val="006F15CF"/>
    <w:rsid w:val="006F1B23"/>
    <w:rsid w:val="006F1CE3"/>
    <w:rsid w:val="006F20F1"/>
    <w:rsid w:val="006F22FE"/>
    <w:rsid w:val="006F237E"/>
    <w:rsid w:val="006F27EB"/>
    <w:rsid w:val="006F2A47"/>
    <w:rsid w:val="006F34F6"/>
    <w:rsid w:val="006F4611"/>
    <w:rsid w:val="006F46B0"/>
    <w:rsid w:val="006F5225"/>
    <w:rsid w:val="006F54E7"/>
    <w:rsid w:val="006F5E62"/>
    <w:rsid w:val="006F5FA1"/>
    <w:rsid w:val="006F6264"/>
    <w:rsid w:val="006F65B8"/>
    <w:rsid w:val="006F6680"/>
    <w:rsid w:val="006F69D4"/>
    <w:rsid w:val="006F6C30"/>
    <w:rsid w:val="006F6F27"/>
    <w:rsid w:val="006F7AA5"/>
    <w:rsid w:val="007011CD"/>
    <w:rsid w:val="00701315"/>
    <w:rsid w:val="007013AD"/>
    <w:rsid w:val="007014D9"/>
    <w:rsid w:val="00702E06"/>
    <w:rsid w:val="0070336F"/>
    <w:rsid w:val="00704417"/>
    <w:rsid w:val="00704D1E"/>
    <w:rsid w:val="00705B31"/>
    <w:rsid w:val="00705CB3"/>
    <w:rsid w:val="00706218"/>
    <w:rsid w:val="00706631"/>
    <w:rsid w:val="00706A31"/>
    <w:rsid w:val="00706A6B"/>
    <w:rsid w:val="00706DB4"/>
    <w:rsid w:val="0070721F"/>
    <w:rsid w:val="0070734A"/>
    <w:rsid w:val="00707600"/>
    <w:rsid w:val="007078FA"/>
    <w:rsid w:val="00707A5C"/>
    <w:rsid w:val="00707DD1"/>
    <w:rsid w:val="0071001D"/>
    <w:rsid w:val="007101CD"/>
    <w:rsid w:val="00710242"/>
    <w:rsid w:val="00710820"/>
    <w:rsid w:val="00710889"/>
    <w:rsid w:val="00710AF4"/>
    <w:rsid w:val="00710C81"/>
    <w:rsid w:val="00710C9D"/>
    <w:rsid w:val="00711369"/>
    <w:rsid w:val="00711C29"/>
    <w:rsid w:val="00712817"/>
    <w:rsid w:val="00713293"/>
    <w:rsid w:val="0071362D"/>
    <w:rsid w:val="00713A14"/>
    <w:rsid w:val="00713BC8"/>
    <w:rsid w:val="00713EFA"/>
    <w:rsid w:val="00714917"/>
    <w:rsid w:val="00714EAD"/>
    <w:rsid w:val="007153B5"/>
    <w:rsid w:val="0071548E"/>
    <w:rsid w:val="00716791"/>
    <w:rsid w:val="0071724C"/>
    <w:rsid w:val="007172EF"/>
    <w:rsid w:val="00717C16"/>
    <w:rsid w:val="00721140"/>
    <w:rsid w:val="007211AB"/>
    <w:rsid w:val="00721246"/>
    <w:rsid w:val="0072124C"/>
    <w:rsid w:val="00721C53"/>
    <w:rsid w:val="00721C92"/>
    <w:rsid w:val="00721F94"/>
    <w:rsid w:val="00722679"/>
    <w:rsid w:val="00723660"/>
    <w:rsid w:val="00723F13"/>
    <w:rsid w:val="007241CA"/>
    <w:rsid w:val="00724351"/>
    <w:rsid w:val="007243BF"/>
    <w:rsid w:val="007244B6"/>
    <w:rsid w:val="00724A79"/>
    <w:rsid w:val="00724AE6"/>
    <w:rsid w:val="00724C8C"/>
    <w:rsid w:val="00725FB1"/>
    <w:rsid w:val="007262D0"/>
    <w:rsid w:val="00726E0C"/>
    <w:rsid w:val="00726E93"/>
    <w:rsid w:val="0072764C"/>
    <w:rsid w:val="00727B74"/>
    <w:rsid w:val="00727D99"/>
    <w:rsid w:val="00727F10"/>
    <w:rsid w:val="007303D2"/>
    <w:rsid w:val="007304ED"/>
    <w:rsid w:val="00730B41"/>
    <w:rsid w:val="0073109B"/>
    <w:rsid w:val="0073139D"/>
    <w:rsid w:val="00733454"/>
    <w:rsid w:val="00733669"/>
    <w:rsid w:val="0073371D"/>
    <w:rsid w:val="00733D4D"/>
    <w:rsid w:val="00733DB1"/>
    <w:rsid w:val="00735519"/>
    <w:rsid w:val="00736BF4"/>
    <w:rsid w:val="00736C63"/>
    <w:rsid w:val="00737DE1"/>
    <w:rsid w:val="007402C1"/>
    <w:rsid w:val="00740509"/>
    <w:rsid w:val="00740624"/>
    <w:rsid w:val="007408C8"/>
    <w:rsid w:val="007413D2"/>
    <w:rsid w:val="007429C6"/>
    <w:rsid w:val="00742DDB"/>
    <w:rsid w:val="0074334F"/>
    <w:rsid w:val="00744039"/>
    <w:rsid w:val="0074495C"/>
    <w:rsid w:val="00745013"/>
    <w:rsid w:val="00745437"/>
    <w:rsid w:val="00745D12"/>
    <w:rsid w:val="00745E5C"/>
    <w:rsid w:val="00745F85"/>
    <w:rsid w:val="00746181"/>
    <w:rsid w:val="00746CA1"/>
    <w:rsid w:val="00746F50"/>
    <w:rsid w:val="007470AF"/>
    <w:rsid w:val="007500DD"/>
    <w:rsid w:val="007503BC"/>
    <w:rsid w:val="007509C3"/>
    <w:rsid w:val="00751AE2"/>
    <w:rsid w:val="00751C9F"/>
    <w:rsid w:val="00751F3C"/>
    <w:rsid w:val="0075325E"/>
    <w:rsid w:val="00753496"/>
    <w:rsid w:val="00753BBA"/>
    <w:rsid w:val="0075460C"/>
    <w:rsid w:val="0075485F"/>
    <w:rsid w:val="00754EF9"/>
    <w:rsid w:val="00755F74"/>
    <w:rsid w:val="0075665E"/>
    <w:rsid w:val="007568B0"/>
    <w:rsid w:val="00756B38"/>
    <w:rsid w:val="00756BAD"/>
    <w:rsid w:val="00756E3F"/>
    <w:rsid w:val="00757124"/>
    <w:rsid w:val="007602F0"/>
    <w:rsid w:val="0076063A"/>
    <w:rsid w:val="007607D7"/>
    <w:rsid w:val="00760910"/>
    <w:rsid w:val="00760EFD"/>
    <w:rsid w:val="00761381"/>
    <w:rsid w:val="00761CB0"/>
    <w:rsid w:val="00761CBB"/>
    <w:rsid w:val="00761F99"/>
    <w:rsid w:val="007627DF"/>
    <w:rsid w:val="00762856"/>
    <w:rsid w:val="00762A81"/>
    <w:rsid w:val="00762BCE"/>
    <w:rsid w:val="00762F8E"/>
    <w:rsid w:val="00763D53"/>
    <w:rsid w:val="00763F15"/>
    <w:rsid w:val="00763F93"/>
    <w:rsid w:val="00764D5C"/>
    <w:rsid w:val="0076551E"/>
    <w:rsid w:val="00765AAF"/>
    <w:rsid w:val="00765B2B"/>
    <w:rsid w:val="00765BCE"/>
    <w:rsid w:val="00766ACD"/>
    <w:rsid w:val="00766C1C"/>
    <w:rsid w:val="007670A9"/>
    <w:rsid w:val="0076722B"/>
    <w:rsid w:val="00767EF8"/>
    <w:rsid w:val="007702B6"/>
    <w:rsid w:val="0077042F"/>
    <w:rsid w:val="00771349"/>
    <w:rsid w:val="00771473"/>
    <w:rsid w:val="00772B5B"/>
    <w:rsid w:val="007730C7"/>
    <w:rsid w:val="00773229"/>
    <w:rsid w:val="0077379B"/>
    <w:rsid w:val="00773B27"/>
    <w:rsid w:val="00773F8A"/>
    <w:rsid w:val="007744C2"/>
    <w:rsid w:val="0077483D"/>
    <w:rsid w:val="00774EF8"/>
    <w:rsid w:val="007752B8"/>
    <w:rsid w:val="00775471"/>
    <w:rsid w:val="00775713"/>
    <w:rsid w:val="00776A0D"/>
    <w:rsid w:val="00776FCC"/>
    <w:rsid w:val="00777196"/>
    <w:rsid w:val="0077727C"/>
    <w:rsid w:val="00777E3D"/>
    <w:rsid w:val="007800ED"/>
    <w:rsid w:val="007803AA"/>
    <w:rsid w:val="007814C1"/>
    <w:rsid w:val="00781817"/>
    <w:rsid w:val="007829C1"/>
    <w:rsid w:val="00782C0D"/>
    <w:rsid w:val="00782F8B"/>
    <w:rsid w:val="00783730"/>
    <w:rsid w:val="0078491F"/>
    <w:rsid w:val="00784E57"/>
    <w:rsid w:val="007855B0"/>
    <w:rsid w:val="00785E88"/>
    <w:rsid w:val="00786236"/>
    <w:rsid w:val="00786827"/>
    <w:rsid w:val="0078682B"/>
    <w:rsid w:val="0078691F"/>
    <w:rsid w:val="00786CF3"/>
    <w:rsid w:val="00787395"/>
    <w:rsid w:val="00787760"/>
    <w:rsid w:val="007877D7"/>
    <w:rsid w:val="00787861"/>
    <w:rsid w:val="00790380"/>
    <w:rsid w:val="00790A14"/>
    <w:rsid w:val="00790B7E"/>
    <w:rsid w:val="00790E79"/>
    <w:rsid w:val="00791C2E"/>
    <w:rsid w:val="00792141"/>
    <w:rsid w:val="00792348"/>
    <w:rsid w:val="00792598"/>
    <w:rsid w:val="00792ABD"/>
    <w:rsid w:val="00792C99"/>
    <w:rsid w:val="007933F1"/>
    <w:rsid w:val="007934C2"/>
    <w:rsid w:val="007956AE"/>
    <w:rsid w:val="007968B5"/>
    <w:rsid w:val="00796C8D"/>
    <w:rsid w:val="00796F6D"/>
    <w:rsid w:val="00797915"/>
    <w:rsid w:val="007979F2"/>
    <w:rsid w:val="00797DDE"/>
    <w:rsid w:val="007A0AEE"/>
    <w:rsid w:val="007A14D4"/>
    <w:rsid w:val="007A1714"/>
    <w:rsid w:val="007A24E1"/>
    <w:rsid w:val="007A3125"/>
    <w:rsid w:val="007A31A0"/>
    <w:rsid w:val="007A3559"/>
    <w:rsid w:val="007A399F"/>
    <w:rsid w:val="007A3DA7"/>
    <w:rsid w:val="007A43EE"/>
    <w:rsid w:val="007A4497"/>
    <w:rsid w:val="007A4A26"/>
    <w:rsid w:val="007A50DA"/>
    <w:rsid w:val="007A5883"/>
    <w:rsid w:val="007A5C91"/>
    <w:rsid w:val="007A5E5F"/>
    <w:rsid w:val="007A5E9F"/>
    <w:rsid w:val="007A6CC4"/>
    <w:rsid w:val="007A6EA9"/>
    <w:rsid w:val="007A745F"/>
    <w:rsid w:val="007B0F88"/>
    <w:rsid w:val="007B2148"/>
    <w:rsid w:val="007B28FA"/>
    <w:rsid w:val="007B2A8E"/>
    <w:rsid w:val="007B36D2"/>
    <w:rsid w:val="007B3E57"/>
    <w:rsid w:val="007B59D8"/>
    <w:rsid w:val="007B5A5F"/>
    <w:rsid w:val="007B6D30"/>
    <w:rsid w:val="007B76C0"/>
    <w:rsid w:val="007B7C3C"/>
    <w:rsid w:val="007C0306"/>
    <w:rsid w:val="007C086A"/>
    <w:rsid w:val="007C09CC"/>
    <w:rsid w:val="007C0CA3"/>
    <w:rsid w:val="007C0DBC"/>
    <w:rsid w:val="007C1356"/>
    <w:rsid w:val="007C1CE2"/>
    <w:rsid w:val="007C2DAE"/>
    <w:rsid w:val="007C3CAB"/>
    <w:rsid w:val="007C439E"/>
    <w:rsid w:val="007C496E"/>
    <w:rsid w:val="007C4D80"/>
    <w:rsid w:val="007C53DA"/>
    <w:rsid w:val="007C568E"/>
    <w:rsid w:val="007C582C"/>
    <w:rsid w:val="007C5A06"/>
    <w:rsid w:val="007C5AA4"/>
    <w:rsid w:val="007C648E"/>
    <w:rsid w:val="007C6B33"/>
    <w:rsid w:val="007C6C0C"/>
    <w:rsid w:val="007C7678"/>
    <w:rsid w:val="007C7B0C"/>
    <w:rsid w:val="007C7BF6"/>
    <w:rsid w:val="007C7D38"/>
    <w:rsid w:val="007C7D66"/>
    <w:rsid w:val="007C7DF7"/>
    <w:rsid w:val="007D1167"/>
    <w:rsid w:val="007D13A4"/>
    <w:rsid w:val="007D15C0"/>
    <w:rsid w:val="007D1EAC"/>
    <w:rsid w:val="007D20DC"/>
    <w:rsid w:val="007D2271"/>
    <w:rsid w:val="007D22C4"/>
    <w:rsid w:val="007D2541"/>
    <w:rsid w:val="007D36DA"/>
    <w:rsid w:val="007D3889"/>
    <w:rsid w:val="007D3B3B"/>
    <w:rsid w:val="007D4007"/>
    <w:rsid w:val="007D408F"/>
    <w:rsid w:val="007D4D13"/>
    <w:rsid w:val="007D4D4D"/>
    <w:rsid w:val="007D5428"/>
    <w:rsid w:val="007D55B3"/>
    <w:rsid w:val="007D673A"/>
    <w:rsid w:val="007D6A79"/>
    <w:rsid w:val="007D6BEE"/>
    <w:rsid w:val="007D75FB"/>
    <w:rsid w:val="007D762B"/>
    <w:rsid w:val="007D7D2C"/>
    <w:rsid w:val="007D7DC1"/>
    <w:rsid w:val="007D7DE5"/>
    <w:rsid w:val="007D7E77"/>
    <w:rsid w:val="007E0B17"/>
    <w:rsid w:val="007E0CC6"/>
    <w:rsid w:val="007E11F0"/>
    <w:rsid w:val="007E1424"/>
    <w:rsid w:val="007E1430"/>
    <w:rsid w:val="007E1ECF"/>
    <w:rsid w:val="007E2BF1"/>
    <w:rsid w:val="007E2EF1"/>
    <w:rsid w:val="007E50DA"/>
    <w:rsid w:val="007E5402"/>
    <w:rsid w:val="007E65D7"/>
    <w:rsid w:val="007E664F"/>
    <w:rsid w:val="007E6852"/>
    <w:rsid w:val="007E71BE"/>
    <w:rsid w:val="007E7E55"/>
    <w:rsid w:val="007E7FAB"/>
    <w:rsid w:val="007F022E"/>
    <w:rsid w:val="007F03AF"/>
    <w:rsid w:val="007F0D72"/>
    <w:rsid w:val="007F0F82"/>
    <w:rsid w:val="007F1815"/>
    <w:rsid w:val="007F1AB2"/>
    <w:rsid w:val="007F20B6"/>
    <w:rsid w:val="007F214D"/>
    <w:rsid w:val="007F22D6"/>
    <w:rsid w:val="007F241B"/>
    <w:rsid w:val="007F26E2"/>
    <w:rsid w:val="007F280D"/>
    <w:rsid w:val="007F2914"/>
    <w:rsid w:val="007F32DF"/>
    <w:rsid w:val="007F3521"/>
    <w:rsid w:val="007F3646"/>
    <w:rsid w:val="007F449E"/>
    <w:rsid w:val="007F47E9"/>
    <w:rsid w:val="007F6223"/>
    <w:rsid w:val="007F6A53"/>
    <w:rsid w:val="007F72E1"/>
    <w:rsid w:val="007F77A2"/>
    <w:rsid w:val="007F795F"/>
    <w:rsid w:val="007F79CF"/>
    <w:rsid w:val="007F7AB7"/>
    <w:rsid w:val="007F7EDF"/>
    <w:rsid w:val="0080016A"/>
    <w:rsid w:val="00800391"/>
    <w:rsid w:val="00801434"/>
    <w:rsid w:val="00801AE5"/>
    <w:rsid w:val="00801F7A"/>
    <w:rsid w:val="00801FE9"/>
    <w:rsid w:val="00802151"/>
    <w:rsid w:val="008025F1"/>
    <w:rsid w:val="00802744"/>
    <w:rsid w:val="00802B51"/>
    <w:rsid w:val="00802C11"/>
    <w:rsid w:val="0080344C"/>
    <w:rsid w:val="0080436E"/>
    <w:rsid w:val="00805306"/>
    <w:rsid w:val="008057FA"/>
    <w:rsid w:val="00806565"/>
    <w:rsid w:val="008066D2"/>
    <w:rsid w:val="00806A12"/>
    <w:rsid w:val="00806F7E"/>
    <w:rsid w:val="00810219"/>
    <w:rsid w:val="00810A19"/>
    <w:rsid w:val="00810AAF"/>
    <w:rsid w:val="00810B3E"/>
    <w:rsid w:val="00811674"/>
    <w:rsid w:val="0081171D"/>
    <w:rsid w:val="00811CD1"/>
    <w:rsid w:val="00812373"/>
    <w:rsid w:val="008126D1"/>
    <w:rsid w:val="008134A2"/>
    <w:rsid w:val="00815B71"/>
    <w:rsid w:val="00815DE4"/>
    <w:rsid w:val="00815F49"/>
    <w:rsid w:val="00816F20"/>
    <w:rsid w:val="008176CD"/>
    <w:rsid w:val="00817836"/>
    <w:rsid w:val="0081793B"/>
    <w:rsid w:val="008206DD"/>
    <w:rsid w:val="00820960"/>
    <w:rsid w:val="00820B5D"/>
    <w:rsid w:val="008212DA"/>
    <w:rsid w:val="00821572"/>
    <w:rsid w:val="00821E60"/>
    <w:rsid w:val="00821F67"/>
    <w:rsid w:val="008221FB"/>
    <w:rsid w:val="00822937"/>
    <w:rsid w:val="00822987"/>
    <w:rsid w:val="00822C00"/>
    <w:rsid w:val="00823576"/>
    <w:rsid w:val="00823E5A"/>
    <w:rsid w:val="00824695"/>
    <w:rsid w:val="00824D9C"/>
    <w:rsid w:val="008254F6"/>
    <w:rsid w:val="0082560E"/>
    <w:rsid w:val="00825855"/>
    <w:rsid w:val="008258CA"/>
    <w:rsid w:val="00825AE4"/>
    <w:rsid w:val="00825D0D"/>
    <w:rsid w:val="00825D47"/>
    <w:rsid w:val="00826962"/>
    <w:rsid w:val="00826CF1"/>
    <w:rsid w:val="00826F68"/>
    <w:rsid w:val="008272E5"/>
    <w:rsid w:val="00827A88"/>
    <w:rsid w:val="0083023B"/>
    <w:rsid w:val="0083037D"/>
    <w:rsid w:val="008305AB"/>
    <w:rsid w:val="008305FC"/>
    <w:rsid w:val="00830B79"/>
    <w:rsid w:val="008315D5"/>
    <w:rsid w:val="00831709"/>
    <w:rsid w:val="008319B8"/>
    <w:rsid w:val="00831F6E"/>
    <w:rsid w:val="008325E9"/>
    <w:rsid w:val="00832E9C"/>
    <w:rsid w:val="00832EA4"/>
    <w:rsid w:val="00832F94"/>
    <w:rsid w:val="008341D1"/>
    <w:rsid w:val="008342F7"/>
    <w:rsid w:val="00834F29"/>
    <w:rsid w:val="0083554F"/>
    <w:rsid w:val="0083566C"/>
    <w:rsid w:val="0083615C"/>
    <w:rsid w:val="008363CD"/>
    <w:rsid w:val="00836891"/>
    <w:rsid w:val="008370A1"/>
    <w:rsid w:val="00837260"/>
    <w:rsid w:val="00837EC7"/>
    <w:rsid w:val="008402BE"/>
    <w:rsid w:val="00840B74"/>
    <w:rsid w:val="00840CAF"/>
    <w:rsid w:val="008417D6"/>
    <w:rsid w:val="00841B52"/>
    <w:rsid w:val="00841CAB"/>
    <w:rsid w:val="00841E5B"/>
    <w:rsid w:val="008426F7"/>
    <w:rsid w:val="0084335D"/>
    <w:rsid w:val="008433D7"/>
    <w:rsid w:val="00843592"/>
    <w:rsid w:val="00843AED"/>
    <w:rsid w:val="008452F3"/>
    <w:rsid w:val="00845635"/>
    <w:rsid w:val="00845693"/>
    <w:rsid w:val="00845839"/>
    <w:rsid w:val="00845B6B"/>
    <w:rsid w:val="0084608D"/>
    <w:rsid w:val="008460FF"/>
    <w:rsid w:val="00846806"/>
    <w:rsid w:val="00846D33"/>
    <w:rsid w:val="00846DB3"/>
    <w:rsid w:val="008470D8"/>
    <w:rsid w:val="0084752E"/>
    <w:rsid w:val="00850981"/>
    <w:rsid w:val="008511B7"/>
    <w:rsid w:val="00852E6A"/>
    <w:rsid w:val="00852F6F"/>
    <w:rsid w:val="008532FC"/>
    <w:rsid w:val="00853D31"/>
    <w:rsid w:val="00854BC4"/>
    <w:rsid w:val="00854CF2"/>
    <w:rsid w:val="008554D2"/>
    <w:rsid w:val="00855EA6"/>
    <w:rsid w:val="00856AAF"/>
    <w:rsid w:val="00856B61"/>
    <w:rsid w:val="00857197"/>
    <w:rsid w:val="00857684"/>
    <w:rsid w:val="008576C1"/>
    <w:rsid w:val="00857E86"/>
    <w:rsid w:val="00857F07"/>
    <w:rsid w:val="008607B0"/>
    <w:rsid w:val="00860B34"/>
    <w:rsid w:val="00861374"/>
    <w:rsid w:val="0086146C"/>
    <w:rsid w:val="008617C9"/>
    <w:rsid w:val="008619BF"/>
    <w:rsid w:val="00861CDB"/>
    <w:rsid w:val="00862191"/>
    <w:rsid w:val="00862BAB"/>
    <w:rsid w:val="00862BCE"/>
    <w:rsid w:val="00863105"/>
    <w:rsid w:val="0086354C"/>
    <w:rsid w:val="00863BB0"/>
    <w:rsid w:val="00863DF3"/>
    <w:rsid w:val="00863E3E"/>
    <w:rsid w:val="0086405D"/>
    <w:rsid w:val="00864299"/>
    <w:rsid w:val="00865D5D"/>
    <w:rsid w:val="00865FE0"/>
    <w:rsid w:val="008672BD"/>
    <w:rsid w:val="00867792"/>
    <w:rsid w:val="00867838"/>
    <w:rsid w:val="008679B2"/>
    <w:rsid w:val="00867B5F"/>
    <w:rsid w:val="00867BDB"/>
    <w:rsid w:val="00870567"/>
    <w:rsid w:val="008718CB"/>
    <w:rsid w:val="008718D6"/>
    <w:rsid w:val="0087210F"/>
    <w:rsid w:val="00872B7F"/>
    <w:rsid w:val="00872CF6"/>
    <w:rsid w:val="00872FEA"/>
    <w:rsid w:val="008735AC"/>
    <w:rsid w:val="00873772"/>
    <w:rsid w:val="008738AF"/>
    <w:rsid w:val="00873AA6"/>
    <w:rsid w:val="00873E43"/>
    <w:rsid w:val="00874185"/>
    <w:rsid w:val="00874199"/>
    <w:rsid w:val="00874945"/>
    <w:rsid w:val="00875714"/>
    <w:rsid w:val="00875A88"/>
    <w:rsid w:val="00876B5D"/>
    <w:rsid w:val="008771C9"/>
    <w:rsid w:val="008771F9"/>
    <w:rsid w:val="0087725F"/>
    <w:rsid w:val="008772E6"/>
    <w:rsid w:val="00880633"/>
    <w:rsid w:val="008806AE"/>
    <w:rsid w:val="00880ADC"/>
    <w:rsid w:val="00880CB3"/>
    <w:rsid w:val="00881571"/>
    <w:rsid w:val="00881DDF"/>
    <w:rsid w:val="00882C00"/>
    <w:rsid w:val="0088381A"/>
    <w:rsid w:val="008839CC"/>
    <w:rsid w:val="0088400D"/>
    <w:rsid w:val="0088473B"/>
    <w:rsid w:val="00884921"/>
    <w:rsid w:val="00884D51"/>
    <w:rsid w:val="00884D9E"/>
    <w:rsid w:val="00885B6C"/>
    <w:rsid w:val="00885CE9"/>
    <w:rsid w:val="00886883"/>
    <w:rsid w:val="00887A99"/>
    <w:rsid w:val="00887B02"/>
    <w:rsid w:val="00890403"/>
    <w:rsid w:val="00891D3F"/>
    <w:rsid w:val="0089220F"/>
    <w:rsid w:val="0089255E"/>
    <w:rsid w:val="008931B5"/>
    <w:rsid w:val="00894211"/>
    <w:rsid w:val="008943C9"/>
    <w:rsid w:val="00894699"/>
    <w:rsid w:val="00894D5A"/>
    <w:rsid w:val="00894E56"/>
    <w:rsid w:val="0089608B"/>
    <w:rsid w:val="00896C78"/>
    <w:rsid w:val="0089781C"/>
    <w:rsid w:val="00897AA6"/>
    <w:rsid w:val="008A04C8"/>
    <w:rsid w:val="008A083A"/>
    <w:rsid w:val="008A0EF4"/>
    <w:rsid w:val="008A12F6"/>
    <w:rsid w:val="008A1ACA"/>
    <w:rsid w:val="008A21DA"/>
    <w:rsid w:val="008A27AA"/>
    <w:rsid w:val="008A285E"/>
    <w:rsid w:val="008A2ADB"/>
    <w:rsid w:val="008A2D74"/>
    <w:rsid w:val="008A2F8C"/>
    <w:rsid w:val="008A3DD0"/>
    <w:rsid w:val="008A4A45"/>
    <w:rsid w:val="008A4B69"/>
    <w:rsid w:val="008A4F4A"/>
    <w:rsid w:val="008A4F6B"/>
    <w:rsid w:val="008A53DD"/>
    <w:rsid w:val="008A56EB"/>
    <w:rsid w:val="008A5728"/>
    <w:rsid w:val="008A5D1A"/>
    <w:rsid w:val="008A6C4B"/>
    <w:rsid w:val="008A6E57"/>
    <w:rsid w:val="008A6F0D"/>
    <w:rsid w:val="008B0543"/>
    <w:rsid w:val="008B0F72"/>
    <w:rsid w:val="008B0F7C"/>
    <w:rsid w:val="008B0FB1"/>
    <w:rsid w:val="008B1B1B"/>
    <w:rsid w:val="008B1DAC"/>
    <w:rsid w:val="008B2031"/>
    <w:rsid w:val="008B2C26"/>
    <w:rsid w:val="008B304C"/>
    <w:rsid w:val="008B3C6C"/>
    <w:rsid w:val="008B3FC2"/>
    <w:rsid w:val="008B4428"/>
    <w:rsid w:val="008B499C"/>
    <w:rsid w:val="008B4ACC"/>
    <w:rsid w:val="008B5508"/>
    <w:rsid w:val="008B55F4"/>
    <w:rsid w:val="008B58B7"/>
    <w:rsid w:val="008B611E"/>
    <w:rsid w:val="008B6337"/>
    <w:rsid w:val="008B6B89"/>
    <w:rsid w:val="008B6E0D"/>
    <w:rsid w:val="008B6E1B"/>
    <w:rsid w:val="008B7099"/>
    <w:rsid w:val="008B7259"/>
    <w:rsid w:val="008B7490"/>
    <w:rsid w:val="008B7B28"/>
    <w:rsid w:val="008B7FB3"/>
    <w:rsid w:val="008B7FD9"/>
    <w:rsid w:val="008C00B0"/>
    <w:rsid w:val="008C0B0A"/>
    <w:rsid w:val="008C1928"/>
    <w:rsid w:val="008C273A"/>
    <w:rsid w:val="008C3064"/>
    <w:rsid w:val="008C34F0"/>
    <w:rsid w:val="008C3A20"/>
    <w:rsid w:val="008C3F55"/>
    <w:rsid w:val="008C4678"/>
    <w:rsid w:val="008C4862"/>
    <w:rsid w:val="008C4F69"/>
    <w:rsid w:val="008C528F"/>
    <w:rsid w:val="008C5759"/>
    <w:rsid w:val="008C5A8E"/>
    <w:rsid w:val="008C5D19"/>
    <w:rsid w:val="008C5E6A"/>
    <w:rsid w:val="008C5F2A"/>
    <w:rsid w:val="008C5FCB"/>
    <w:rsid w:val="008C6A3B"/>
    <w:rsid w:val="008C6E95"/>
    <w:rsid w:val="008C7A7A"/>
    <w:rsid w:val="008C7B05"/>
    <w:rsid w:val="008C7D81"/>
    <w:rsid w:val="008D0581"/>
    <w:rsid w:val="008D0EC0"/>
    <w:rsid w:val="008D1497"/>
    <w:rsid w:val="008D2279"/>
    <w:rsid w:val="008D263D"/>
    <w:rsid w:val="008D28BE"/>
    <w:rsid w:val="008D299D"/>
    <w:rsid w:val="008D2A93"/>
    <w:rsid w:val="008D31BD"/>
    <w:rsid w:val="008D31D0"/>
    <w:rsid w:val="008D349D"/>
    <w:rsid w:val="008D390B"/>
    <w:rsid w:val="008D3DA1"/>
    <w:rsid w:val="008D3E36"/>
    <w:rsid w:val="008D3FBB"/>
    <w:rsid w:val="008D46D3"/>
    <w:rsid w:val="008D4823"/>
    <w:rsid w:val="008D4861"/>
    <w:rsid w:val="008D5F62"/>
    <w:rsid w:val="008D60AC"/>
    <w:rsid w:val="008D61DC"/>
    <w:rsid w:val="008D65C5"/>
    <w:rsid w:val="008D66C0"/>
    <w:rsid w:val="008D6A73"/>
    <w:rsid w:val="008D6B67"/>
    <w:rsid w:val="008D6D33"/>
    <w:rsid w:val="008D7789"/>
    <w:rsid w:val="008D7919"/>
    <w:rsid w:val="008D7BB5"/>
    <w:rsid w:val="008E076F"/>
    <w:rsid w:val="008E07D8"/>
    <w:rsid w:val="008E19AA"/>
    <w:rsid w:val="008E1A6B"/>
    <w:rsid w:val="008E1CA8"/>
    <w:rsid w:val="008E23EC"/>
    <w:rsid w:val="008E2845"/>
    <w:rsid w:val="008E2E66"/>
    <w:rsid w:val="008E2E7A"/>
    <w:rsid w:val="008E34EE"/>
    <w:rsid w:val="008E563F"/>
    <w:rsid w:val="008E5B17"/>
    <w:rsid w:val="008E6421"/>
    <w:rsid w:val="008E65EE"/>
    <w:rsid w:val="008E7599"/>
    <w:rsid w:val="008E75A5"/>
    <w:rsid w:val="008E784C"/>
    <w:rsid w:val="008F0329"/>
    <w:rsid w:val="008F06A8"/>
    <w:rsid w:val="008F0C92"/>
    <w:rsid w:val="008F1248"/>
    <w:rsid w:val="008F16B2"/>
    <w:rsid w:val="008F184C"/>
    <w:rsid w:val="008F21A0"/>
    <w:rsid w:val="008F2A17"/>
    <w:rsid w:val="008F30E9"/>
    <w:rsid w:val="008F325D"/>
    <w:rsid w:val="008F400A"/>
    <w:rsid w:val="008F4156"/>
    <w:rsid w:val="008F464C"/>
    <w:rsid w:val="008F4B9E"/>
    <w:rsid w:val="008F4E1F"/>
    <w:rsid w:val="008F5163"/>
    <w:rsid w:val="008F586C"/>
    <w:rsid w:val="008F599D"/>
    <w:rsid w:val="008F59AE"/>
    <w:rsid w:val="008F60EF"/>
    <w:rsid w:val="008F6813"/>
    <w:rsid w:val="008F6B43"/>
    <w:rsid w:val="008F6C88"/>
    <w:rsid w:val="008F773F"/>
    <w:rsid w:val="008F7F9C"/>
    <w:rsid w:val="00900165"/>
    <w:rsid w:val="0090051F"/>
    <w:rsid w:val="009005F8"/>
    <w:rsid w:val="00901822"/>
    <w:rsid w:val="00901AC1"/>
    <w:rsid w:val="00901DBA"/>
    <w:rsid w:val="00902090"/>
    <w:rsid w:val="0090240D"/>
    <w:rsid w:val="00902B00"/>
    <w:rsid w:val="00902B06"/>
    <w:rsid w:val="0090359D"/>
    <w:rsid w:val="0090388E"/>
    <w:rsid w:val="009041C7"/>
    <w:rsid w:val="00905699"/>
    <w:rsid w:val="00905BA3"/>
    <w:rsid w:val="009060F5"/>
    <w:rsid w:val="00906E1B"/>
    <w:rsid w:val="00906F97"/>
    <w:rsid w:val="00910242"/>
    <w:rsid w:val="0091073E"/>
    <w:rsid w:val="009109EF"/>
    <w:rsid w:val="009111DB"/>
    <w:rsid w:val="00911D7E"/>
    <w:rsid w:val="00912090"/>
    <w:rsid w:val="009124B8"/>
    <w:rsid w:val="0091272D"/>
    <w:rsid w:val="00912869"/>
    <w:rsid w:val="0091299F"/>
    <w:rsid w:val="00913606"/>
    <w:rsid w:val="00913D74"/>
    <w:rsid w:val="00913DCE"/>
    <w:rsid w:val="009148D0"/>
    <w:rsid w:val="00914C99"/>
    <w:rsid w:val="00914D5E"/>
    <w:rsid w:val="00914E7A"/>
    <w:rsid w:val="00914F6A"/>
    <w:rsid w:val="0091632E"/>
    <w:rsid w:val="009178A0"/>
    <w:rsid w:val="00917DAB"/>
    <w:rsid w:val="00917E79"/>
    <w:rsid w:val="00917EA0"/>
    <w:rsid w:val="009205A2"/>
    <w:rsid w:val="00920B04"/>
    <w:rsid w:val="00921120"/>
    <w:rsid w:val="00921203"/>
    <w:rsid w:val="0092133C"/>
    <w:rsid w:val="00921C9F"/>
    <w:rsid w:val="00921E9F"/>
    <w:rsid w:val="00921EAC"/>
    <w:rsid w:val="00922624"/>
    <w:rsid w:val="00922799"/>
    <w:rsid w:val="009228A2"/>
    <w:rsid w:val="00922AE4"/>
    <w:rsid w:val="00922DEC"/>
    <w:rsid w:val="00922E41"/>
    <w:rsid w:val="00923EC7"/>
    <w:rsid w:val="00924154"/>
    <w:rsid w:val="00925BA9"/>
    <w:rsid w:val="00925D54"/>
    <w:rsid w:val="009261AA"/>
    <w:rsid w:val="009267E3"/>
    <w:rsid w:val="0092706D"/>
    <w:rsid w:val="009271A1"/>
    <w:rsid w:val="009273FC"/>
    <w:rsid w:val="00927532"/>
    <w:rsid w:val="00927F19"/>
    <w:rsid w:val="00927F98"/>
    <w:rsid w:val="009302F0"/>
    <w:rsid w:val="009309A7"/>
    <w:rsid w:val="00931D92"/>
    <w:rsid w:val="0093221B"/>
    <w:rsid w:val="0093227B"/>
    <w:rsid w:val="009324EE"/>
    <w:rsid w:val="009325D3"/>
    <w:rsid w:val="00932EA0"/>
    <w:rsid w:val="0093310E"/>
    <w:rsid w:val="009332F2"/>
    <w:rsid w:val="00933DF0"/>
    <w:rsid w:val="00934147"/>
    <w:rsid w:val="00934331"/>
    <w:rsid w:val="00934ECA"/>
    <w:rsid w:val="0093565B"/>
    <w:rsid w:val="00935979"/>
    <w:rsid w:val="00935BA1"/>
    <w:rsid w:val="00935E20"/>
    <w:rsid w:val="0093665B"/>
    <w:rsid w:val="009366AA"/>
    <w:rsid w:val="00936E93"/>
    <w:rsid w:val="009402F1"/>
    <w:rsid w:val="009409EF"/>
    <w:rsid w:val="00940F1A"/>
    <w:rsid w:val="0094190D"/>
    <w:rsid w:val="00941BC1"/>
    <w:rsid w:val="0094214D"/>
    <w:rsid w:val="0094218F"/>
    <w:rsid w:val="00942E6A"/>
    <w:rsid w:val="00943137"/>
    <w:rsid w:val="0094365B"/>
    <w:rsid w:val="0094481E"/>
    <w:rsid w:val="00944C3D"/>
    <w:rsid w:val="00944CB1"/>
    <w:rsid w:val="00944E7A"/>
    <w:rsid w:val="0094547F"/>
    <w:rsid w:val="009455F8"/>
    <w:rsid w:val="00945A39"/>
    <w:rsid w:val="00945B40"/>
    <w:rsid w:val="0094601C"/>
    <w:rsid w:val="00946A8F"/>
    <w:rsid w:val="00946B58"/>
    <w:rsid w:val="00946FE4"/>
    <w:rsid w:val="009471BC"/>
    <w:rsid w:val="00950474"/>
    <w:rsid w:val="0095121F"/>
    <w:rsid w:val="009528AD"/>
    <w:rsid w:val="00952AAF"/>
    <w:rsid w:val="00952FB5"/>
    <w:rsid w:val="00953D6A"/>
    <w:rsid w:val="00954CF8"/>
    <w:rsid w:val="00955327"/>
    <w:rsid w:val="009566E1"/>
    <w:rsid w:val="00957293"/>
    <w:rsid w:val="0095753E"/>
    <w:rsid w:val="00957A1E"/>
    <w:rsid w:val="00957D13"/>
    <w:rsid w:val="00957F09"/>
    <w:rsid w:val="0096054D"/>
    <w:rsid w:val="00961B42"/>
    <w:rsid w:val="00961BC1"/>
    <w:rsid w:val="00961CCA"/>
    <w:rsid w:val="0096242F"/>
    <w:rsid w:val="00962C17"/>
    <w:rsid w:val="00962E23"/>
    <w:rsid w:val="009630EB"/>
    <w:rsid w:val="0096352F"/>
    <w:rsid w:val="0096396B"/>
    <w:rsid w:val="00964D64"/>
    <w:rsid w:val="00965319"/>
    <w:rsid w:val="0096553A"/>
    <w:rsid w:val="00965B0E"/>
    <w:rsid w:val="00965DD2"/>
    <w:rsid w:val="009666AB"/>
    <w:rsid w:val="009668F3"/>
    <w:rsid w:val="009676ED"/>
    <w:rsid w:val="00967F90"/>
    <w:rsid w:val="00970150"/>
    <w:rsid w:val="0097056D"/>
    <w:rsid w:val="00970A0A"/>
    <w:rsid w:val="00970C3D"/>
    <w:rsid w:val="009718FF"/>
    <w:rsid w:val="0097244C"/>
    <w:rsid w:val="00972AED"/>
    <w:rsid w:val="00972F48"/>
    <w:rsid w:val="009738E3"/>
    <w:rsid w:val="00973C24"/>
    <w:rsid w:val="00974386"/>
    <w:rsid w:val="00974BB9"/>
    <w:rsid w:val="00974ED8"/>
    <w:rsid w:val="0097746D"/>
    <w:rsid w:val="009778E2"/>
    <w:rsid w:val="00981404"/>
    <w:rsid w:val="0098145F"/>
    <w:rsid w:val="009814C5"/>
    <w:rsid w:val="00981A02"/>
    <w:rsid w:val="00981B17"/>
    <w:rsid w:val="009826B5"/>
    <w:rsid w:val="0098294E"/>
    <w:rsid w:val="009832D0"/>
    <w:rsid w:val="0098381C"/>
    <w:rsid w:val="0098389C"/>
    <w:rsid w:val="00984465"/>
    <w:rsid w:val="00984728"/>
    <w:rsid w:val="00984B0B"/>
    <w:rsid w:val="00984F4B"/>
    <w:rsid w:val="0098557B"/>
    <w:rsid w:val="00985790"/>
    <w:rsid w:val="00985CCE"/>
    <w:rsid w:val="00986998"/>
    <w:rsid w:val="00987286"/>
    <w:rsid w:val="00987A7D"/>
    <w:rsid w:val="009918F4"/>
    <w:rsid w:val="00992472"/>
    <w:rsid w:val="0099339A"/>
    <w:rsid w:val="009939E3"/>
    <w:rsid w:val="00993B2A"/>
    <w:rsid w:val="009941F4"/>
    <w:rsid w:val="009950AD"/>
    <w:rsid w:val="009964BB"/>
    <w:rsid w:val="00996686"/>
    <w:rsid w:val="00996820"/>
    <w:rsid w:val="00996A0B"/>
    <w:rsid w:val="00996AA6"/>
    <w:rsid w:val="00996D5B"/>
    <w:rsid w:val="0099756E"/>
    <w:rsid w:val="009A0980"/>
    <w:rsid w:val="009A13C0"/>
    <w:rsid w:val="009A161F"/>
    <w:rsid w:val="009A1994"/>
    <w:rsid w:val="009A1CEF"/>
    <w:rsid w:val="009A253D"/>
    <w:rsid w:val="009A27CA"/>
    <w:rsid w:val="009A2975"/>
    <w:rsid w:val="009A2BB6"/>
    <w:rsid w:val="009A339C"/>
    <w:rsid w:val="009A3CA5"/>
    <w:rsid w:val="009A3D57"/>
    <w:rsid w:val="009A43FD"/>
    <w:rsid w:val="009A468B"/>
    <w:rsid w:val="009A4F59"/>
    <w:rsid w:val="009A5A10"/>
    <w:rsid w:val="009A6291"/>
    <w:rsid w:val="009A6963"/>
    <w:rsid w:val="009A6E4F"/>
    <w:rsid w:val="009A7170"/>
    <w:rsid w:val="009A77DF"/>
    <w:rsid w:val="009A7E27"/>
    <w:rsid w:val="009B0A51"/>
    <w:rsid w:val="009B0E1E"/>
    <w:rsid w:val="009B10A3"/>
    <w:rsid w:val="009B157C"/>
    <w:rsid w:val="009B195C"/>
    <w:rsid w:val="009B19C1"/>
    <w:rsid w:val="009B3904"/>
    <w:rsid w:val="009B4397"/>
    <w:rsid w:val="009B4BED"/>
    <w:rsid w:val="009B51ED"/>
    <w:rsid w:val="009B55E7"/>
    <w:rsid w:val="009B5B64"/>
    <w:rsid w:val="009B603D"/>
    <w:rsid w:val="009B6430"/>
    <w:rsid w:val="009B688D"/>
    <w:rsid w:val="009B6943"/>
    <w:rsid w:val="009B6FD3"/>
    <w:rsid w:val="009B76DD"/>
    <w:rsid w:val="009B7BE2"/>
    <w:rsid w:val="009B7D16"/>
    <w:rsid w:val="009C01D6"/>
    <w:rsid w:val="009C13C6"/>
    <w:rsid w:val="009C1AE5"/>
    <w:rsid w:val="009C1D13"/>
    <w:rsid w:val="009C1E1D"/>
    <w:rsid w:val="009C21C2"/>
    <w:rsid w:val="009C2878"/>
    <w:rsid w:val="009C2BD6"/>
    <w:rsid w:val="009C2E91"/>
    <w:rsid w:val="009C37F3"/>
    <w:rsid w:val="009C3A71"/>
    <w:rsid w:val="009C3D61"/>
    <w:rsid w:val="009C3ECC"/>
    <w:rsid w:val="009C4343"/>
    <w:rsid w:val="009C49EC"/>
    <w:rsid w:val="009C4B69"/>
    <w:rsid w:val="009C5917"/>
    <w:rsid w:val="009C5C7F"/>
    <w:rsid w:val="009C64E0"/>
    <w:rsid w:val="009C7E32"/>
    <w:rsid w:val="009C7FFB"/>
    <w:rsid w:val="009D000E"/>
    <w:rsid w:val="009D00F1"/>
    <w:rsid w:val="009D03EF"/>
    <w:rsid w:val="009D05AC"/>
    <w:rsid w:val="009D08FE"/>
    <w:rsid w:val="009D1B92"/>
    <w:rsid w:val="009D3A6B"/>
    <w:rsid w:val="009D4256"/>
    <w:rsid w:val="009D48A3"/>
    <w:rsid w:val="009D5889"/>
    <w:rsid w:val="009D59B6"/>
    <w:rsid w:val="009D5F72"/>
    <w:rsid w:val="009D61D2"/>
    <w:rsid w:val="009D68B6"/>
    <w:rsid w:val="009D6B31"/>
    <w:rsid w:val="009D7477"/>
    <w:rsid w:val="009D7600"/>
    <w:rsid w:val="009D7B78"/>
    <w:rsid w:val="009D7F70"/>
    <w:rsid w:val="009E010B"/>
    <w:rsid w:val="009E01DC"/>
    <w:rsid w:val="009E0CEE"/>
    <w:rsid w:val="009E1238"/>
    <w:rsid w:val="009E19A5"/>
    <w:rsid w:val="009E1E68"/>
    <w:rsid w:val="009E31E5"/>
    <w:rsid w:val="009E3745"/>
    <w:rsid w:val="009E3B84"/>
    <w:rsid w:val="009E456A"/>
    <w:rsid w:val="009E481A"/>
    <w:rsid w:val="009E5AAB"/>
    <w:rsid w:val="009E5B04"/>
    <w:rsid w:val="009E6169"/>
    <w:rsid w:val="009E6646"/>
    <w:rsid w:val="009E6C54"/>
    <w:rsid w:val="009E72EB"/>
    <w:rsid w:val="009E751F"/>
    <w:rsid w:val="009E79E7"/>
    <w:rsid w:val="009E79F5"/>
    <w:rsid w:val="009F0CB9"/>
    <w:rsid w:val="009F16C6"/>
    <w:rsid w:val="009F1FA1"/>
    <w:rsid w:val="009F2357"/>
    <w:rsid w:val="009F259F"/>
    <w:rsid w:val="009F2938"/>
    <w:rsid w:val="009F2DAE"/>
    <w:rsid w:val="009F359F"/>
    <w:rsid w:val="009F399F"/>
    <w:rsid w:val="009F4669"/>
    <w:rsid w:val="009F4841"/>
    <w:rsid w:val="009F4A27"/>
    <w:rsid w:val="009F529A"/>
    <w:rsid w:val="009F61F3"/>
    <w:rsid w:val="009F6912"/>
    <w:rsid w:val="009F6917"/>
    <w:rsid w:val="009F6CAE"/>
    <w:rsid w:val="009F70D3"/>
    <w:rsid w:val="00A00597"/>
    <w:rsid w:val="00A006AE"/>
    <w:rsid w:val="00A0099C"/>
    <w:rsid w:val="00A00CA9"/>
    <w:rsid w:val="00A00DAE"/>
    <w:rsid w:val="00A01330"/>
    <w:rsid w:val="00A013AF"/>
    <w:rsid w:val="00A015E5"/>
    <w:rsid w:val="00A01CC8"/>
    <w:rsid w:val="00A02D4C"/>
    <w:rsid w:val="00A03123"/>
    <w:rsid w:val="00A0319E"/>
    <w:rsid w:val="00A04439"/>
    <w:rsid w:val="00A04854"/>
    <w:rsid w:val="00A04912"/>
    <w:rsid w:val="00A04D87"/>
    <w:rsid w:val="00A057C7"/>
    <w:rsid w:val="00A05826"/>
    <w:rsid w:val="00A05AB5"/>
    <w:rsid w:val="00A05D03"/>
    <w:rsid w:val="00A0631B"/>
    <w:rsid w:val="00A07DEA"/>
    <w:rsid w:val="00A10046"/>
    <w:rsid w:val="00A10534"/>
    <w:rsid w:val="00A105DA"/>
    <w:rsid w:val="00A1067E"/>
    <w:rsid w:val="00A10DBD"/>
    <w:rsid w:val="00A1148C"/>
    <w:rsid w:val="00A119E8"/>
    <w:rsid w:val="00A125D3"/>
    <w:rsid w:val="00A12820"/>
    <w:rsid w:val="00A12823"/>
    <w:rsid w:val="00A1284F"/>
    <w:rsid w:val="00A13BB6"/>
    <w:rsid w:val="00A13D6C"/>
    <w:rsid w:val="00A1448B"/>
    <w:rsid w:val="00A14AB2"/>
    <w:rsid w:val="00A14E7C"/>
    <w:rsid w:val="00A159B3"/>
    <w:rsid w:val="00A15E22"/>
    <w:rsid w:val="00A15E59"/>
    <w:rsid w:val="00A16E54"/>
    <w:rsid w:val="00A179D8"/>
    <w:rsid w:val="00A20535"/>
    <w:rsid w:val="00A208A6"/>
    <w:rsid w:val="00A20C80"/>
    <w:rsid w:val="00A20D1F"/>
    <w:rsid w:val="00A210F4"/>
    <w:rsid w:val="00A21C5D"/>
    <w:rsid w:val="00A22D9D"/>
    <w:rsid w:val="00A235A8"/>
    <w:rsid w:val="00A23D3F"/>
    <w:rsid w:val="00A2441E"/>
    <w:rsid w:val="00A248A4"/>
    <w:rsid w:val="00A25280"/>
    <w:rsid w:val="00A25563"/>
    <w:rsid w:val="00A2677B"/>
    <w:rsid w:val="00A26849"/>
    <w:rsid w:val="00A2729C"/>
    <w:rsid w:val="00A3096E"/>
    <w:rsid w:val="00A30B0D"/>
    <w:rsid w:val="00A316C7"/>
    <w:rsid w:val="00A32071"/>
    <w:rsid w:val="00A340FA"/>
    <w:rsid w:val="00A3444A"/>
    <w:rsid w:val="00A345D6"/>
    <w:rsid w:val="00A34B37"/>
    <w:rsid w:val="00A357BA"/>
    <w:rsid w:val="00A35F59"/>
    <w:rsid w:val="00A36675"/>
    <w:rsid w:val="00A3798E"/>
    <w:rsid w:val="00A37A67"/>
    <w:rsid w:val="00A40313"/>
    <w:rsid w:val="00A41738"/>
    <w:rsid w:val="00A41F41"/>
    <w:rsid w:val="00A42B08"/>
    <w:rsid w:val="00A430A2"/>
    <w:rsid w:val="00A436B7"/>
    <w:rsid w:val="00A43DB3"/>
    <w:rsid w:val="00A43F32"/>
    <w:rsid w:val="00A44256"/>
    <w:rsid w:val="00A44259"/>
    <w:rsid w:val="00A44303"/>
    <w:rsid w:val="00A445E2"/>
    <w:rsid w:val="00A44A8D"/>
    <w:rsid w:val="00A4538F"/>
    <w:rsid w:val="00A453E2"/>
    <w:rsid w:val="00A45599"/>
    <w:rsid w:val="00A458E4"/>
    <w:rsid w:val="00A45D72"/>
    <w:rsid w:val="00A45F6E"/>
    <w:rsid w:val="00A45FFC"/>
    <w:rsid w:val="00A462BD"/>
    <w:rsid w:val="00A468FA"/>
    <w:rsid w:val="00A46F6F"/>
    <w:rsid w:val="00A47B46"/>
    <w:rsid w:val="00A47D2E"/>
    <w:rsid w:val="00A47D74"/>
    <w:rsid w:val="00A47E5E"/>
    <w:rsid w:val="00A50078"/>
    <w:rsid w:val="00A50C5E"/>
    <w:rsid w:val="00A517E4"/>
    <w:rsid w:val="00A51C57"/>
    <w:rsid w:val="00A5205F"/>
    <w:rsid w:val="00A5206D"/>
    <w:rsid w:val="00A52437"/>
    <w:rsid w:val="00A52766"/>
    <w:rsid w:val="00A5276A"/>
    <w:rsid w:val="00A52E49"/>
    <w:rsid w:val="00A532BA"/>
    <w:rsid w:val="00A53435"/>
    <w:rsid w:val="00A541BB"/>
    <w:rsid w:val="00A5482E"/>
    <w:rsid w:val="00A54A3C"/>
    <w:rsid w:val="00A54EA9"/>
    <w:rsid w:val="00A55181"/>
    <w:rsid w:val="00A55C6C"/>
    <w:rsid w:val="00A56B3A"/>
    <w:rsid w:val="00A57065"/>
    <w:rsid w:val="00A5717A"/>
    <w:rsid w:val="00A57891"/>
    <w:rsid w:val="00A57AA5"/>
    <w:rsid w:val="00A60157"/>
    <w:rsid w:val="00A605DC"/>
    <w:rsid w:val="00A6096C"/>
    <w:rsid w:val="00A60E9A"/>
    <w:rsid w:val="00A60EE4"/>
    <w:rsid w:val="00A610EE"/>
    <w:rsid w:val="00A616D9"/>
    <w:rsid w:val="00A619F1"/>
    <w:rsid w:val="00A61E4E"/>
    <w:rsid w:val="00A622C0"/>
    <w:rsid w:val="00A62D08"/>
    <w:rsid w:val="00A64F38"/>
    <w:rsid w:val="00A65905"/>
    <w:rsid w:val="00A6741C"/>
    <w:rsid w:val="00A700F7"/>
    <w:rsid w:val="00A70BD1"/>
    <w:rsid w:val="00A712E5"/>
    <w:rsid w:val="00A715ED"/>
    <w:rsid w:val="00A7188A"/>
    <w:rsid w:val="00A7188B"/>
    <w:rsid w:val="00A718A4"/>
    <w:rsid w:val="00A71E50"/>
    <w:rsid w:val="00A72404"/>
    <w:rsid w:val="00A73D35"/>
    <w:rsid w:val="00A73FEF"/>
    <w:rsid w:val="00A74001"/>
    <w:rsid w:val="00A740C3"/>
    <w:rsid w:val="00A7425B"/>
    <w:rsid w:val="00A751DB"/>
    <w:rsid w:val="00A75BA9"/>
    <w:rsid w:val="00A75D68"/>
    <w:rsid w:val="00A76152"/>
    <w:rsid w:val="00A766E3"/>
    <w:rsid w:val="00A768F5"/>
    <w:rsid w:val="00A76969"/>
    <w:rsid w:val="00A76B7D"/>
    <w:rsid w:val="00A76CAC"/>
    <w:rsid w:val="00A77160"/>
    <w:rsid w:val="00A800A6"/>
    <w:rsid w:val="00A80701"/>
    <w:rsid w:val="00A81457"/>
    <w:rsid w:val="00A8169A"/>
    <w:rsid w:val="00A82D47"/>
    <w:rsid w:val="00A836E2"/>
    <w:rsid w:val="00A83769"/>
    <w:rsid w:val="00A83836"/>
    <w:rsid w:val="00A838A3"/>
    <w:rsid w:val="00A83EC3"/>
    <w:rsid w:val="00A84269"/>
    <w:rsid w:val="00A84C84"/>
    <w:rsid w:val="00A85B75"/>
    <w:rsid w:val="00A86005"/>
    <w:rsid w:val="00A8614E"/>
    <w:rsid w:val="00A861A2"/>
    <w:rsid w:val="00A8622C"/>
    <w:rsid w:val="00A86295"/>
    <w:rsid w:val="00A862D5"/>
    <w:rsid w:val="00A86535"/>
    <w:rsid w:val="00A86547"/>
    <w:rsid w:val="00A8666F"/>
    <w:rsid w:val="00A867B3"/>
    <w:rsid w:val="00A8694B"/>
    <w:rsid w:val="00A86B7A"/>
    <w:rsid w:val="00A90053"/>
    <w:rsid w:val="00A9010E"/>
    <w:rsid w:val="00A90150"/>
    <w:rsid w:val="00A91080"/>
    <w:rsid w:val="00A911C4"/>
    <w:rsid w:val="00A9159C"/>
    <w:rsid w:val="00A915F5"/>
    <w:rsid w:val="00A9195A"/>
    <w:rsid w:val="00A91D36"/>
    <w:rsid w:val="00A92333"/>
    <w:rsid w:val="00A9269E"/>
    <w:rsid w:val="00A92A1A"/>
    <w:rsid w:val="00A92AAA"/>
    <w:rsid w:val="00A9331D"/>
    <w:rsid w:val="00A934BE"/>
    <w:rsid w:val="00A93E88"/>
    <w:rsid w:val="00A941AD"/>
    <w:rsid w:val="00A948E0"/>
    <w:rsid w:val="00A94B3E"/>
    <w:rsid w:val="00A94BF1"/>
    <w:rsid w:val="00A95586"/>
    <w:rsid w:val="00A956A6"/>
    <w:rsid w:val="00A95777"/>
    <w:rsid w:val="00A958CD"/>
    <w:rsid w:val="00A95FC3"/>
    <w:rsid w:val="00A960C7"/>
    <w:rsid w:val="00A96529"/>
    <w:rsid w:val="00A96927"/>
    <w:rsid w:val="00A97174"/>
    <w:rsid w:val="00A97C6E"/>
    <w:rsid w:val="00AA006F"/>
    <w:rsid w:val="00AA10A7"/>
    <w:rsid w:val="00AA1773"/>
    <w:rsid w:val="00AA228E"/>
    <w:rsid w:val="00AA241D"/>
    <w:rsid w:val="00AA2803"/>
    <w:rsid w:val="00AA29B7"/>
    <w:rsid w:val="00AA2B3B"/>
    <w:rsid w:val="00AA2D0C"/>
    <w:rsid w:val="00AA2FE8"/>
    <w:rsid w:val="00AA301D"/>
    <w:rsid w:val="00AA3188"/>
    <w:rsid w:val="00AA3A3C"/>
    <w:rsid w:val="00AA3EE2"/>
    <w:rsid w:val="00AA41EB"/>
    <w:rsid w:val="00AA5C7A"/>
    <w:rsid w:val="00AA6450"/>
    <w:rsid w:val="00AA74A5"/>
    <w:rsid w:val="00AA7568"/>
    <w:rsid w:val="00AA78BF"/>
    <w:rsid w:val="00AA7E67"/>
    <w:rsid w:val="00AB0407"/>
    <w:rsid w:val="00AB05C3"/>
    <w:rsid w:val="00AB0B95"/>
    <w:rsid w:val="00AB129E"/>
    <w:rsid w:val="00AB27E6"/>
    <w:rsid w:val="00AB3717"/>
    <w:rsid w:val="00AB39C2"/>
    <w:rsid w:val="00AB3B68"/>
    <w:rsid w:val="00AB3DD0"/>
    <w:rsid w:val="00AB43CB"/>
    <w:rsid w:val="00AB4A3F"/>
    <w:rsid w:val="00AB4D09"/>
    <w:rsid w:val="00AB57CB"/>
    <w:rsid w:val="00AB6894"/>
    <w:rsid w:val="00AB6D6E"/>
    <w:rsid w:val="00AB775F"/>
    <w:rsid w:val="00AC01A8"/>
    <w:rsid w:val="00AC0324"/>
    <w:rsid w:val="00AC0359"/>
    <w:rsid w:val="00AC06B7"/>
    <w:rsid w:val="00AC06C0"/>
    <w:rsid w:val="00AC113A"/>
    <w:rsid w:val="00AC135E"/>
    <w:rsid w:val="00AC1D0A"/>
    <w:rsid w:val="00AC2D4B"/>
    <w:rsid w:val="00AC31BC"/>
    <w:rsid w:val="00AC3DB8"/>
    <w:rsid w:val="00AC3F82"/>
    <w:rsid w:val="00AC498B"/>
    <w:rsid w:val="00AC4B30"/>
    <w:rsid w:val="00AC4B41"/>
    <w:rsid w:val="00AC54AD"/>
    <w:rsid w:val="00AC615C"/>
    <w:rsid w:val="00AC628B"/>
    <w:rsid w:val="00AC6C58"/>
    <w:rsid w:val="00AC7C7B"/>
    <w:rsid w:val="00AD1898"/>
    <w:rsid w:val="00AD1C53"/>
    <w:rsid w:val="00AD2624"/>
    <w:rsid w:val="00AD36CE"/>
    <w:rsid w:val="00AD4094"/>
    <w:rsid w:val="00AD42B1"/>
    <w:rsid w:val="00AD435E"/>
    <w:rsid w:val="00AD4EF1"/>
    <w:rsid w:val="00AD5035"/>
    <w:rsid w:val="00AD557E"/>
    <w:rsid w:val="00AD5735"/>
    <w:rsid w:val="00AD57EA"/>
    <w:rsid w:val="00AD5895"/>
    <w:rsid w:val="00AD65FA"/>
    <w:rsid w:val="00AD6A34"/>
    <w:rsid w:val="00AD73D0"/>
    <w:rsid w:val="00AD7C66"/>
    <w:rsid w:val="00AE02EB"/>
    <w:rsid w:val="00AE03C2"/>
    <w:rsid w:val="00AE067A"/>
    <w:rsid w:val="00AE0FC0"/>
    <w:rsid w:val="00AE109B"/>
    <w:rsid w:val="00AE12A3"/>
    <w:rsid w:val="00AE187B"/>
    <w:rsid w:val="00AE22D6"/>
    <w:rsid w:val="00AE26DE"/>
    <w:rsid w:val="00AE28B8"/>
    <w:rsid w:val="00AE354F"/>
    <w:rsid w:val="00AE362A"/>
    <w:rsid w:val="00AE433F"/>
    <w:rsid w:val="00AE444A"/>
    <w:rsid w:val="00AE553E"/>
    <w:rsid w:val="00AE5771"/>
    <w:rsid w:val="00AE5BB4"/>
    <w:rsid w:val="00AE6399"/>
    <w:rsid w:val="00AE6648"/>
    <w:rsid w:val="00AE6662"/>
    <w:rsid w:val="00AE69F1"/>
    <w:rsid w:val="00AE6BE1"/>
    <w:rsid w:val="00AE75DE"/>
    <w:rsid w:val="00AE775A"/>
    <w:rsid w:val="00AE77B1"/>
    <w:rsid w:val="00AE7976"/>
    <w:rsid w:val="00AE7D54"/>
    <w:rsid w:val="00AF0977"/>
    <w:rsid w:val="00AF1179"/>
    <w:rsid w:val="00AF1471"/>
    <w:rsid w:val="00AF1474"/>
    <w:rsid w:val="00AF1598"/>
    <w:rsid w:val="00AF16B1"/>
    <w:rsid w:val="00AF19AB"/>
    <w:rsid w:val="00AF1E40"/>
    <w:rsid w:val="00AF23F1"/>
    <w:rsid w:val="00AF2411"/>
    <w:rsid w:val="00AF2468"/>
    <w:rsid w:val="00AF3CB6"/>
    <w:rsid w:val="00AF41F8"/>
    <w:rsid w:val="00AF45D8"/>
    <w:rsid w:val="00AF491B"/>
    <w:rsid w:val="00AF49B3"/>
    <w:rsid w:val="00AF4F6A"/>
    <w:rsid w:val="00AF5208"/>
    <w:rsid w:val="00AF5580"/>
    <w:rsid w:val="00AF6B54"/>
    <w:rsid w:val="00AF6C23"/>
    <w:rsid w:val="00AF7C0A"/>
    <w:rsid w:val="00AF7C74"/>
    <w:rsid w:val="00B0043F"/>
    <w:rsid w:val="00B01579"/>
    <w:rsid w:val="00B020BF"/>
    <w:rsid w:val="00B02162"/>
    <w:rsid w:val="00B0224D"/>
    <w:rsid w:val="00B025DD"/>
    <w:rsid w:val="00B02606"/>
    <w:rsid w:val="00B027CF"/>
    <w:rsid w:val="00B02B06"/>
    <w:rsid w:val="00B02D33"/>
    <w:rsid w:val="00B03070"/>
    <w:rsid w:val="00B033B8"/>
    <w:rsid w:val="00B03C80"/>
    <w:rsid w:val="00B040AE"/>
    <w:rsid w:val="00B042C3"/>
    <w:rsid w:val="00B0481C"/>
    <w:rsid w:val="00B04C25"/>
    <w:rsid w:val="00B051AF"/>
    <w:rsid w:val="00B0567F"/>
    <w:rsid w:val="00B05B6B"/>
    <w:rsid w:val="00B065C9"/>
    <w:rsid w:val="00B06BA2"/>
    <w:rsid w:val="00B06C41"/>
    <w:rsid w:val="00B06CA1"/>
    <w:rsid w:val="00B07B77"/>
    <w:rsid w:val="00B07BEE"/>
    <w:rsid w:val="00B10E24"/>
    <w:rsid w:val="00B119A6"/>
    <w:rsid w:val="00B1206D"/>
    <w:rsid w:val="00B1326B"/>
    <w:rsid w:val="00B13304"/>
    <w:rsid w:val="00B1360E"/>
    <w:rsid w:val="00B13BA9"/>
    <w:rsid w:val="00B13C03"/>
    <w:rsid w:val="00B13EC4"/>
    <w:rsid w:val="00B1419C"/>
    <w:rsid w:val="00B14B0F"/>
    <w:rsid w:val="00B1593B"/>
    <w:rsid w:val="00B15B6E"/>
    <w:rsid w:val="00B15C41"/>
    <w:rsid w:val="00B15F6C"/>
    <w:rsid w:val="00B166D0"/>
    <w:rsid w:val="00B17CD7"/>
    <w:rsid w:val="00B201E6"/>
    <w:rsid w:val="00B2033B"/>
    <w:rsid w:val="00B20850"/>
    <w:rsid w:val="00B21320"/>
    <w:rsid w:val="00B214F9"/>
    <w:rsid w:val="00B2231C"/>
    <w:rsid w:val="00B22CDB"/>
    <w:rsid w:val="00B22D7B"/>
    <w:rsid w:val="00B236E4"/>
    <w:rsid w:val="00B23724"/>
    <w:rsid w:val="00B2378D"/>
    <w:rsid w:val="00B23AA8"/>
    <w:rsid w:val="00B247FD"/>
    <w:rsid w:val="00B24CE0"/>
    <w:rsid w:val="00B2585B"/>
    <w:rsid w:val="00B265E1"/>
    <w:rsid w:val="00B26C92"/>
    <w:rsid w:val="00B27007"/>
    <w:rsid w:val="00B27DAA"/>
    <w:rsid w:val="00B30015"/>
    <w:rsid w:val="00B318B8"/>
    <w:rsid w:val="00B31F58"/>
    <w:rsid w:val="00B322B9"/>
    <w:rsid w:val="00B323D7"/>
    <w:rsid w:val="00B32DC6"/>
    <w:rsid w:val="00B336C9"/>
    <w:rsid w:val="00B33966"/>
    <w:rsid w:val="00B33B74"/>
    <w:rsid w:val="00B33C43"/>
    <w:rsid w:val="00B3491A"/>
    <w:rsid w:val="00B349DD"/>
    <w:rsid w:val="00B34B65"/>
    <w:rsid w:val="00B34C7C"/>
    <w:rsid w:val="00B35264"/>
    <w:rsid w:val="00B352CC"/>
    <w:rsid w:val="00B355FE"/>
    <w:rsid w:val="00B3563A"/>
    <w:rsid w:val="00B35669"/>
    <w:rsid w:val="00B35805"/>
    <w:rsid w:val="00B35B7F"/>
    <w:rsid w:val="00B35DE1"/>
    <w:rsid w:val="00B3614F"/>
    <w:rsid w:val="00B36207"/>
    <w:rsid w:val="00B366C2"/>
    <w:rsid w:val="00B3708B"/>
    <w:rsid w:val="00B37106"/>
    <w:rsid w:val="00B37569"/>
    <w:rsid w:val="00B3775A"/>
    <w:rsid w:val="00B37772"/>
    <w:rsid w:val="00B40785"/>
    <w:rsid w:val="00B40892"/>
    <w:rsid w:val="00B40C97"/>
    <w:rsid w:val="00B4130B"/>
    <w:rsid w:val="00B41672"/>
    <w:rsid w:val="00B42E2C"/>
    <w:rsid w:val="00B42E4D"/>
    <w:rsid w:val="00B43416"/>
    <w:rsid w:val="00B43634"/>
    <w:rsid w:val="00B4368E"/>
    <w:rsid w:val="00B439C6"/>
    <w:rsid w:val="00B43C4B"/>
    <w:rsid w:val="00B43F40"/>
    <w:rsid w:val="00B44530"/>
    <w:rsid w:val="00B447CA"/>
    <w:rsid w:val="00B4498D"/>
    <w:rsid w:val="00B44D46"/>
    <w:rsid w:val="00B44DA7"/>
    <w:rsid w:val="00B45DF2"/>
    <w:rsid w:val="00B46033"/>
    <w:rsid w:val="00B471B9"/>
    <w:rsid w:val="00B47CEF"/>
    <w:rsid w:val="00B47DF2"/>
    <w:rsid w:val="00B47F34"/>
    <w:rsid w:val="00B50498"/>
    <w:rsid w:val="00B505C4"/>
    <w:rsid w:val="00B50BCF"/>
    <w:rsid w:val="00B5149B"/>
    <w:rsid w:val="00B530F7"/>
    <w:rsid w:val="00B5318F"/>
    <w:rsid w:val="00B536A6"/>
    <w:rsid w:val="00B53D10"/>
    <w:rsid w:val="00B53DC8"/>
    <w:rsid w:val="00B54409"/>
    <w:rsid w:val="00B54977"/>
    <w:rsid w:val="00B5608E"/>
    <w:rsid w:val="00B561C8"/>
    <w:rsid w:val="00B569AA"/>
    <w:rsid w:val="00B56C29"/>
    <w:rsid w:val="00B56C38"/>
    <w:rsid w:val="00B56C64"/>
    <w:rsid w:val="00B56ED1"/>
    <w:rsid w:val="00B57015"/>
    <w:rsid w:val="00B600AC"/>
    <w:rsid w:val="00B606C9"/>
    <w:rsid w:val="00B61045"/>
    <w:rsid w:val="00B61393"/>
    <w:rsid w:val="00B6207B"/>
    <w:rsid w:val="00B62B80"/>
    <w:rsid w:val="00B62D61"/>
    <w:rsid w:val="00B62FFA"/>
    <w:rsid w:val="00B63B1E"/>
    <w:rsid w:val="00B63B40"/>
    <w:rsid w:val="00B63EDE"/>
    <w:rsid w:val="00B64284"/>
    <w:rsid w:val="00B64412"/>
    <w:rsid w:val="00B65025"/>
    <w:rsid w:val="00B65334"/>
    <w:rsid w:val="00B65425"/>
    <w:rsid w:val="00B6585C"/>
    <w:rsid w:val="00B65DF0"/>
    <w:rsid w:val="00B65ECF"/>
    <w:rsid w:val="00B6798E"/>
    <w:rsid w:val="00B67C9F"/>
    <w:rsid w:val="00B67CAB"/>
    <w:rsid w:val="00B67D82"/>
    <w:rsid w:val="00B7066F"/>
    <w:rsid w:val="00B70B08"/>
    <w:rsid w:val="00B70BC9"/>
    <w:rsid w:val="00B71599"/>
    <w:rsid w:val="00B72131"/>
    <w:rsid w:val="00B722FA"/>
    <w:rsid w:val="00B72435"/>
    <w:rsid w:val="00B72ACC"/>
    <w:rsid w:val="00B73057"/>
    <w:rsid w:val="00B73848"/>
    <w:rsid w:val="00B738CC"/>
    <w:rsid w:val="00B73F3D"/>
    <w:rsid w:val="00B745EE"/>
    <w:rsid w:val="00B74ACA"/>
    <w:rsid w:val="00B74B0B"/>
    <w:rsid w:val="00B756EF"/>
    <w:rsid w:val="00B75F0E"/>
    <w:rsid w:val="00B7608C"/>
    <w:rsid w:val="00B7661D"/>
    <w:rsid w:val="00B76A0C"/>
    <w:rsid w:val="00B775D2"/>
    <w:rsid w:val="00B77B93"/>
    <w:rsid w:val="00B77C44"/>
    <w:rsid w:val="00B804B2"/>
    <w:rsid w:val="00B8292E"/>
    <w:rsid w:val="00B82C63"/>
    <w:rsid w:val="00B83355"/>
    <w:rsid w:val="00B83573"/>
    <w:rsid w:val="00B8370B"/>
    <w:rsid w:val="00B83EAC"/>
    <w:rsid w:val="00B84E73"/>
    <w:rsid w:val="00B8519F"/>
    <w:rsid w:val="00B862EF"/>
    <w:rsid w:val="00B864FB"/>
    <w:rsid w:val="00B86E61"/>
    <w:rsid w:val="00B877B4"/>
    <w:rsid w:val="00B87BCF"/>
    <w:rsid w:val="00B914B5"/>
    <w:rsid w:val="00B91856"/>
    <w:rsid w:val="00B9263B"/>
    <w:rsid w:val="00B93834"/>
    <w:rsid w:val="00B93DCF"/>
    <w:rsid w:val="00B94026"/>
    <w:rsid w:val="00B943B6"/>
    <w:rsid w:val="00B94406"/>
    <w:rsid w:val="00B94ADB"/>
    <w:rsid w:val="00B94FC0"/>
    <w:rsid w:val="00B9501B"/>
    <w:rsid w:val="00B95B3B"/>
    <w:rsid w:val="00B95C36"/>
    <w:rsid w:val="00B95FB2"/>
    <w:rsid w:val="00B95FB6"/>
    <w:rsid w:val="00B965F5"/>
    <w:rsid w:val="00B96BA4"/>
    <w:rsid w:val="00B97CBA"/>
    <w:rsid w:val="00B97FF9"/>
    <w:rsid w:val="00BA0D33"/>
    <w:rsid w:val="00BA1C52"/>
    <w:rsid w:val="00BA1D1B"/>
    <w:rsid w:val="00BA1DCC"/>
    <w:rsid w:val="00BA2903"/>
    <w:rsid w:val="00BA3137"/>
    <w:rsid w:val="00BA3159"/>
    <w:rsid w:val="00BA3452"/>
    <w:rsid w:val="00BA3BDB"/>
    <w:rsid w:val="00BA3DBF"/>
    <w:rsid w:val="00BA3DF1"/>
    <w:rsid w:val="00BA4227"/>
    <w:rsid w:val="00BA4467"/>
    <w:rsid w:val="00BA4826"/>
    <w:rsid w:val="00BA4DD3"/>
    <w:rsid w:val="00BA4FE0"/>
    <w:rsid w:val="00BA5596"/>
    <w:rsid w:val="00BA57E3"/>
    <w:rsid w:val="00BA589E"/>
    <w:rsid w:val="00BA6433"/>
    <w:rsid w:val="00BA6657"/>
    <w:rsid w:val="00BA692A"/>
    <w:rsid w:val="00BA6D58"/>
    <w:rsid w:val="00BA7564"/>
    <w:rsid w:val="00BA76E6"/>
    <w:rsid w:val="00BA7896"/>
    <w:rsid w:val="00BB0947"/>
    <w:rsid w:val="00BB1392"/>
    <w:rsid w:val="00BB222C"/>
    <w:rsid w:val="00BB2FD2"/>
    <w:rsid w:val="00BB3401"/>
    <w:rsid w:val="00BB34E5"/>
    <w:rsid w:val="00BB3B16"/>
    <w:rsid w:val="00BB3B2B"/>
    <w:rsid w:val="00BB3ED2"/>
    <w:rsid w:val="00BB4102"/>
    <w:rsid w:val="00BB493E"/>
    <w:rsid w:val="00BB4E41"/>
    <w:rsid w:val="00BB5026"/>
    <w:rsid w:val="00BB5465"/>
    <w:rsid w:val="00BB55DD"/>
    <w:rsid w:val="00BB5BA4"/>
    <w:rsid w:val="00BB5C2C"/>
    <w:rsid w:val="00BB5C8D"/>
    <w:rsid w:val="00BB5DAB"/>
    <w:rsid w:val="00BB74F4"/>
    <w:rsid w:val="00BC06F4"/>
    <w:rsid w:val="00BC072F"/>
    <w:rsid w:val="00BC0C0B"/>
    <w:rsid w:val="00BC0C16"/>
    <w:rsid w:val="00BC13C4"/>
    <w:rsid w:val="00BC15F5"/>
    <w:rsid w:val="00BC2A96"/>
    <w:rsid w:val="00BC2D57"/>
    <w:rsid w:val="00BC3508"/>
    <w:rsid w:val="00BC3CA4"/>
    <w:rsid w:val="00BC44FC"/>
    <w:rsid w:val="00BC48AC"/>
    <w:rsid w:val="00BC4F57"/>
    <w:rsid w:val="00BC5261"/>
    <w:rsid w:val="00BC55F5"/>
    <w:rsid w:val="00BC59E9"/>
    <w:rsid w:val="00BC60C2"/>
    <w:rsid w:val="00BC6AB2"/>
    <w:rsid w:val="00BC718A"/>
    <w:rsid w:val="00BC7CC2"/>
    <w:rsid w:val="00BD00D5"/>
    <w:rsid w:val="00BD1547"/>
    <w:rsid w:val="00BD1642"/>
    <w:rsid w:val="00BD182C"/>
    <w:rsid w:val="00BD1B6B"/>
    <w:rsid w:val="00BD1D1A"/>
    <w:rsid w:val="00BD2F30"/>
    <w:rsid w:val="00BD353C"/>
    <w:rsid w:val="00BD3911"/>
    <w:rsid w:val="00BD391C"/>
    <w:rsid w:val="00BD440C"/>
    <w:rsid w:val="00BD4722"/>
    <w:rsid w:val="00BD4B0B"/>
    <w:rsid w:val="00BD4F2B"/>
    <w:rsid w:val="00BD4FD5"/>
    <w:rsid w:val="00BD53C5"/>
    <w:rsid w:val="00BD57D2"/>
    <w:rsid w:val="00BD5A6F"/>
    <w:rsid w:val="00BD5CAF"/>
    <w:rsid w:val="00BD63B1"/>
    <w:rsid w:val="00BD6955"/>
    <w:rsid w:val="00BD6F18"/>
    <w:rsid w:val="00BD7752"/>
    <w:rsid w:val="00BD7A45"/>
    <w:rsid w:val="00BD7B24"/>
    <w:rsid w:val="00BE00F4"/>
    <w:rsid w:val="00BE0430"/>
    <w:rsid w:val="00BE179E"/>
    <w:rsid w:val="00BE1C0C"/>
    <w:rsid w:val="00BE2914"/>
    <w:rsid w:val="00BE293E"/>
    <w:rsid w:val="00BE360A"/>
    <w:rsid w:val="00BE4053"/>
    <w:rsid w:val="00BE47E5"/>
    <w:rsid w:val="00BE48D1"/>
    <w:rsid w:val="00BE5C7A"/>
    <w:rsid w:val="00BE5D0A"/>
    <w:rsid w:val="00BE6099"/>
    <w:rsid w:val="00BE7655"/>
    <w:rsid w:val="00BE79E1"/>
    <w:rsid w:val="00BE7BEB"/>
    <w:rsid w:val="00BF128F"/>
    <w:rsid w:val="00BF1C19"/>
    <w:rsid w:val="00BF21A5"/>
    <w:rsid w:val="00BF21B0"/>
    <w:rsid w:val="00BF2DB6"/>
    <w:rsid w:val="00BF2E56"/>
    <w:rsid w:val="00BF35E4"/>
    <w:rsid w:val="00BF3E2D"/>
    <w:rsid w:val="00BF424F"/>
    <w:rsid w:val="00BF4362"/>
    <w:rsid w:val="00BF4544"/>
    <w:rsid w:val="00BF4ACE"/>
    <w:rsid w:val="00BF4F25"/>
    <w:rsid w:val="00BF65EB"/>
    <w:rsid w:val="00BF6CC2"/>
    <w:rsid w:val="00BF6E6A"/>
    <w:rsid w:val="00BF6FE7"/>
    <w:rsid w:val="00BF7A1F"/>
    <w:rsid w:val="00C00225"/>
    <w:rsid w:val="00C00F21"/>
    <w:rsid w:val="00C0104D"/>
    <w:rsid w:val="00C01076"/>
    <w:rsid w:val="00C01543"/>
    <w:rsid w:val="00C0181D"/>
    <w:rsid w:val="00C02EB3"/>
    <w:rsid w:val="00C0359C"/>
    <w:rsid w:val="00C03FFD"/>
    <w:rsid w:val="00C045A8"/>
    <w:rsid w:val="00C0476C"/>
    <w:rsid w:val="00C04DEC"/>
    <w:rsid w:val="00C04E6C"/>
    <w:rsid w:val="00C0507D"/>
    <w:rsid w:val="00C052F7"/>
    <w:rsid w:val="00C0563B"/>
    <w:rsid w:val="00C056AD"/>
    <w:rsid w:val="00C05F41"/>
    <w:rsid w:val="00C060D9"/>
    <w:rsid w:val="00C067E9"/>
    <w:rsid w:val="00C06BB2"/>
    <w:rsid w:val="00C07E31"/>
    <w:rsid w:val="00C10347"/>
    <w:rsid w:val="00C10456"/>
    <w:rsid w:val="00C1045F"/>
    <w:rsid w:val="00C108C0"/>
    <w:rsid w:val="00C115CC"/>
    <w:rsid w:val="00C11843"/>
    <w:rsid w:val="00C11F3E"/>
    <w:rsid w:val="00C11FEE"/>
    <w:rsid w:val="00C127B2"/>
    <w:rsid w:val="00C129FB"/>
    <w:rsid w:val="00C1310F"/>
    <w:rsid w:val="00C135B5"/>
    <w:rsid w:val="00C1427E"/>
    <w:rsid w:val="00C15A54"/>
    <w:rsid w:val="00C15E86"/>
    <w:rsid w:val="00C15EF6"/>
    <w:rsid w:val="00C15FC4"/>
    <w:rsid w:val="00C16034"/>
    <w:rsid w:val="00C161F3"/>
    <w:rsid w:val="00C16567"/>
    <w:rsid w:val="00C169D5"/>
    <w:rsid w:val="00C16F76"/>
    <w:rsid w:val="00C1740A"/>
    <w:rsid w:val="00C1770B"/>
    <w:rsid w:val="00C1778E"/>
    <w:rsid w:val="00C17D95"/>
    <w:rsid w:val="00C201F4"/>
    <w:rsid w:val="00C2056D"/>
    <w:rsid w:val="00C20805"/>
    <w:rsid w:val="00C209A5"/>
    <w:rsid w:val="00C211B3"/>
    <w:rsid w:val="00C212CA"/>
    <w:rsid w:val="00C215C6"/>
    <w:rsid w:val="00C2175B"/>
    <w:rsid w:val="00C22280"/>
    <w:rsid w:val="00C222BE"/>
    <w:rsid w:val="00C22317"/>
    <w:rsid w:val="00C2237D"/>
    <w:rsid w:val="00C22703"/>
    <w:rsid w:val="00C22DD5"/>
    <w:rsid w:val="00C236B0"/>
    <w:rsid w:val="00C2406A"/>
    <w:rsid w:val="00C24741"/>
    <w:rsid w:val="00C24ABB"/>
    <w:rsid w:val="00C24DED"/>
    <w:rsid w:val="00C25508"/>
    <w:rsid w:val="00C25790"/>
    <w:rsid w:val="00C25AE8"/>
    <w:rsid w:val="00C25BDB"/>
    <w:rsid w:val="00C25CB4"/>
    <w:rsid w:val="00C25F7D"/>
    <w:rsid w:val="00C2623F"/>
    <w:rsid w:val="00C264DE"/>
    <w:rsid w:val="00C265CE"/>
    <w:rsid w:val="00C26765"/>
    <w:rsid w:val="00C272AE"/>
    <w:rsid w:val="00C273F3"/>
    <w:rsid w:val="00C27BB0"/>
    <w:rsid w:val="00C27EB2"/>
    <w:rsid w:val="00C30AF6"/>
    <w:rsid w:val="00C31294"/>
    <w:rsid w:val="00C3155D"/>
    <w:rsid w:val="00C31A3D"/>
    <w:rsid w:val="00C31D10"/>
    <w:rsid w:val="00C31F2F"/>
    <w:rsid w:val="00C32081"/>
    <w:rsid w:val="00C3225C"/>
    <w:rsid w:val="00C324D8"/>
    <w:rsid w:val="00C3253B"/>
    <w:rsid w:val="00C32A7A"/>
    <w:rsid w:val="00C33242"/>
    <w:rsid w:val="00C3358C"/>
    <w:rsid w:val="00C3359F"/>
    <w:rsid w:val="00C336D9"/>
    <w:rsid w:val="00C33C16"/>
    <w:rsid w:val="00C34198"/>
    <w:rsid w:val="00C34633"/>
    <w:rsid w:val="00C34B96"/>
    <w:rsid w:val="00C34E91"/>
    <w:rsid w:val="00C351BC"/>
    <w:rsid w:val="00C3544F"/>
    <w:rsid w:val="00C35E8A"/>
    <w:rsid w:val="00C367BC"/>
    <w:rsid w:val="00C37A6E"/>
    <w:rsid w:val="00C37F0F"/>
    <w:rsid w:val="00C40D6A"/>
    <w:rsid w:val="00C40F65"/>
    <w:rsid w:val="00C41282"/>
    <w:rsid w:val="00C41400"/>
    <w:rsid w:val="00C41D71"/>
    <w:rsid w:val="00C426F1"/>
    <w:rsid w:val="00C42959"/>
    <w:rsid w:val="00C42BCF"/>
    <w:rsid w:val="00C43451"/>
    <w:rsid w:val="00C436F2"/>
    <w:rsid w:val="00C43B58"/>
    <w:rsid w:val="00C43BDD"/>
    <w:rsid w:val="00C43C21"/>
    <w:rsid w:val="00C441DB"/>
    <w:rsid w:val="00C457F2"/>
    <w:rsid w:val="00C458AB"/>
    <w:rsid w:val="00C467F5"/>
    <w:rsid w:val="00C46C26"/>
    <w:rsid w:val="00C46F31"/>
    <w:rsid w:val="00C46FC5"/>
    <w:rsid w:val="00C47937"/>
    <w:rsid w:val="00C47DFD"/>
    <w:rsid w:val="00C5054A"/>
    <w:rsid w:val="00C5059B"/>
    <w:rsid w:val="00C5062A"/>
    <w:rsid w:val="00C50B31"/>
    <w:rsid w:val="00C50EF2"/>
    <w:rsid w:val="00C517DA"/>
    <w:rsid w:val="00C520B7"/>
    <w:rsid w:val="00C52D45"/>
    <w:rsid w:val="00C530BC"/>
    <w:rsid w:val="00C53C02"/>
    <w:rsid w:val="00C53C30"/>
    <w:rsid w:val="00C53D60"/>
    <w:rsid w:val="00C5506B"/>
    <w:rsid w:val="00C551AB"/>
    <w:rsid w:val="00C5565D"/>
    <w:rsid w:val="00C5617A"/>
    <w:rsid w:val="00C56244"/>
    <w:rsid w:val="00C56F5C"/>
    <w:rsid w:val="00C6019F"/>
    <w:rsid w:val="00C608FC"/>
    <w:rsid w:val="00C61081"/>
    <w:rsid w:val="00C610FA"/>
    <w:rsid w:val="00C615C0"/>
    <w:rsid w:val="00C621FB"/>
    <w:rsid w:val="00C629F3"/>
    <w:rsid w:val="00C635C1"/>
    <w:rsid w:val="00C6376A"/>
    <w:rsid w:val="00C63876"/>
    <w:rsid w:val="00C63956"/>
    <w:rsid w:val="00C63C6B"/>
    <w:rsid w:val="00C63F58"/>
    <w:rsid w:val="00C649EF"/>
    <w:rsid w:val="00C65EB3"/>
    <w:rsid w:val="00C6618F"/>
    <w:rsid w:val="00C66367"/>
    <w:rsid w:val="00C663A4"/>
    <w:rsid w:val="00C66994"/>
    <w:rsid w:val="00C66CC1"/>
    <w:rsid w:val="00C67191"/>
    <w:rsid w:val="00C674B2"/>
    <w:rsid w:val="00C67D69"/>
    <w:rsid w:val="00C70A7C"/>
    <w:rsid w:val="00C71039"/>
    <w:rsid w:val="00C710CE"/>
    <w:rsid w:val="00C712DC"/>
    <w:rsid w:val="00C71452"/>
    <w:rsid w:val="00C71C67"/>
    <w:rsid w:val="00C71E39"/>
    <w:rsid w:val="00C721DE"/>
    <w:rsid w:val="00C723B3"/>
    <w:rsid w:val="00C72763"/>
    <w:rsid w:val="00C72D81"/>
    <w:rsid w:val="00C73B05"/>
    <w:rsid w:val="00C7415B"/>
    <w:rsid w:val="00C7438E"/>
    <w:rsid w:val="00C74FDB"/>
    <w:rsid w:val="00C750B3"/>
    <w:rsid w:val="00C75111"/>
    <w:rsid w:val="00C75867"/>
    <w:rsid w:val="00C75B8B"/>
    <w:rsid w:val="00C75C13"/>
    <w:rsid w:val="00C760D2"/>
    <w:rsid w:val="00C7668E"/>
    <w:rsid w:val="00C76D12"/>
    <w:rsid w:val="00C77097"/>
    <w:rsid w:val="00C77FA8"/>
    <w:rsid w:val="00C77FFA"/>
    <w:rsid w:val="00C800A2"/>
    <w:rsid w:val="00C81273"/>
    <w:rsid w:val="00C8152B"/>
    <w:rsid w:val="00C818A0"/>
    <w:rsid w:val="00C81C75"/>
    <w:rsid w:val="00C821CD"/>
    <w:rsid w:val="00C829AF"/>
    <w:rsid w:val="00C82D75"/>
    <w:rsid w:val="00C8394E"/>
    <w:rsid w:val="00C851BE"/>
    <w:rsid w:val="00C8520D"/>
    <w:rsid w:val="00C853AE"/>
    <w:rsid w:val="00C85406"/>
    <w:rsid w:val="00C85440"/>
    <w:rsid w:val="00C8547E"/>
    <w:rsid w:val="00C8572F"/>
    <w:rsid w:val="00C859CE"/>
    <w:rsid w:val="00C862CB"/>
    <w:rsid w:val="00C862F7"/>
    <w:rsid w:val="00C86FEF"/>
    <w:rsid w:val="00C87050"/>
    <w:rsid w:val="00C901F8"/>
    <w:rsid w:val="00C90675"/>
    <w:rsid w:val="00C90B9F"/>
    <w:rsid w:val="00C916CE"/>
    <w:rsid w:val="00C91842"/>
    <w:rsid w:val="00C91952"/>
    <w:rsid w:val="00C91DD4"/>
    <w:rsid w:val="00C9237C"/>
    <w:rsid w:val="00C92628"/>
    <w:rsid w:val="00C92B9D"/>
    <w:rsid w:val="00C92CBD"/>
    <w:rsid w:val="00C92E17"/>
    <w:rsid w:val="00C9377C"/>
    <w:rsid w:val="00C94526"/>
    <w:rsid w:val="00C953C2"/>
    <w:rsid w:val="00C96D39"/>
    <w:rsid w:val="00C97175"/>
    <w:rsid w:val="00C97ED3"/>
    <w:rsid w:val="00CA0942"/>
    <w:rsid w:val="00CA112B"/>
    <w:rsid w:val="00CA14F2"/>
    <w:rsid w:val="00CA2429"/>
    <w:rsid w:val="00CA2467"/>
    <w:rsid w:val="00CA2ACB"/>
    <w:rsid w:val="00CA3A7F"/>
    <w:rsid w:val="00CA4D15"/>
    <w:rsid w:val="00CA558E"/>
    <w:rsid w:val="00CA582B"/>
    <w:rsid w:val="00CA650D"/>
    <w:rsid w:val="00CA68C9"/>
    <w:rsid w:val="00CA6B0A"/>
    <w:rsid w:val="00CA6FC6"/>
    <w:rsid w:val="00CA711B"/>
    <w:rsid w:val="00CA7396"/>
    <w:rsid w:val="00CA758F"/>
    <w:rsid w:val="00CA75AC"/>
    <w:rsid w:val="00CA7D30"/>
    <w:rsid w:val="00CA7E58"/>
    <w:rsid w:val="00CB0528"/>
    <w:rsid w:val="00CB07AD"/>
    <w:rsid w:val="00CB0AB2"/>
    <w:rsid w:val="00CB0B96"/>
    <w:rsid w:val="00CB0BB9"/>
    <w:rsid w:val="00CB0FF8"/>
    <w:rsid w:val="00CB15A1"/>
    <w:rsid w:val="00CB2380"/>
    <w:rsid w:val="00CB2D71"/>
    <w:rsid w:val="00CB3D6E"/>
    <w:rsid w:val="00CB3F5E"/>
    <w:rsid w:val="00CB44CF"/>
    <w:rsid w:val="00CB458E"/>
    <w:rsid w:val="00CB4C4A"/>
    <w:rsid w:val="00CB4E2A"/>
    <w:rsid w:val="00CB5B82"/>
    <w:rsid w:val="00CB5FB0"/>
    <w:rsid w:val="00CB6293"/>
    <w:rsid w:val="00CB6378"/>
    <w:rsid w:val="00CB6AD1"/>
    <w:rsid w:val="00CB6B3F"/>
    <w:rsid w:val="00CB71E7"/>
    <w:rsid w:val="00CB7949"/>
    <w:rsid w:val="00CB7EA7"/>
    <w:rsid w:val="00CC042F"/>
    <w:rsid w:val="00CC04E0"/>
    <w:rsid w:val="00CC14E1"/>
    <w:rsid w:val="00CC1DD3"/>
    <w:rsid w:val="00CC2110"/>
    <w:rsid w:val="00CC2F00"/>
    <w:rsid w:val="00CC3119"/>
    <w:rsid w:val="00CC3A38"/>
    <w:rsid w:val="00CC410F"/>
    <w:rsid w:val="00CC4249"/>
    <w:rsid w:val="00CC48AD"/>
    <w:rsid w:val="00CC4E78"/>
    <w:rsid w:val="00CC5359"/>
    <w:rsid w:val="00CC58C5"/>
    <w:rsid w:val="00CC5905"/>
    <w:rsid w:val="00CC5EA0"/>
    <w:rsid w:val="00CC61BC"/>
    <w:rsid w:val="00CC6578"/>
    <w:rsid w:val="00CC6660"/>
    <w:rsid w:val="00CC6803"/>
    <w:rsid w:val="00CC6A11"/>
    <w:rsid w:val="00CC6A30"/>
    <w:rsid w:val="00CC759C"/>
    <w:rsid w:val="00CC7B1A"/>
    <w:rsid w:val="00CC7E0B"/>
    <w:rsid w:val="00CD037C"/>
    <w:rsid w:val="00CD093B"/>
    <w:rsid w:val="00CD0961"/>
    <w:rsid w:val="00CD0975"/>
    <w:rsid w:val="00CD0A34"/>
    <w:rsid w:val="00CD0ADD"/>
    <w:rsid w:val="00CD1157"/>
    <w:rsid w:val="00CD13ED"/>
    <w:rsid w:val="00CD1A8B"/>
    <w:rsid w:val="00CD25E2"/>
    <w:rsid w:val="00CD2BE3"/>
    <w:rsid w:val="00CD2CCD"/>
    <w:rsid w:val="00CD2FC0"/>
    <w:rsid w:val="00CD324F"/>
    <w:rsid w:val="00CD452E"/>
    <w:rsid w:val="00CD4BD6"/>
    <w:rsid w:val="00CD4E64"/>
    <w:rsid w:val="00CD5116"/>
    <w:rsid w:val="00CD5C60"/>
    <w:rsid w:val="00CD60B3"/>
    <w:rsid w:val="00CD6C20"/>
    <w:rsid w:val="00CD6E79"/>
    <w:rsid w:val="00CE0A31"/>
    <w:rsid w:val="00CE1234"/>
    <w:rsid w:val="00CE1988"/>
    <w:rsid w:val="00CE1BCC"/>
    <w:rsid w:val="00CE1F5A"/>
    <w:rsid w:val="00CE221D"/>
    <w:rsid w:val="00CE24DE"/>
    <w:rsid w:val="00CE273A"/>
    <w:rsid w:val="00CE3DF3"/>
    <w:rsid w:val="00CE4F3B"/>
    <w:rsid w:val="00CE5078"/>
    <w:rsid w:val="00CE5153"/>
    <w:rsid w:val="00CE558C"/>
    <w:rsid w:val="00CE59A7"/>
    <w:rsid w:val="00CE5A3E"/>
    <w:rsid w:val="00CE5D69"/>
    <w:rsid w:val="00CE64A4"/>
    <w:rsid w:val="00CE6B3D"/>
    <w:rsid w:val="00CE7619"/>
    <w:rsid w:val="00CE762B"/>
    <w:rsid w:val="00CE7858"/>
    <w:rsid w:val="00CE79BA"/>
    <w:rsid w:val="00CE7B49"/>
    <w:rsid w:val="00CF0863"/>
    <w:rsid w:val="00CF0B07"/>
    <w:rsid w:val="00CF1464"/>
    <w:rsid w:val="00CF18D2"/>
    <w:rsid w:val="00CF1C0A"/>
    <w:rsid w:val="00CF1CB3"/>
    <w:rsid w:val="00CF1EC3"/>
    <w:rsid w:val="00CF22BB"/>
    <w:rsid w:val="00CF236A"/>
    <w:rsid w:val="00CF291B"/>
    <w:rsid w:val="00CF314C"/>
    <w:rsid w:val="00CF3F58"/>
    <w:rsid w:val="00CF46DA"/>
    <w:rsid w:val="00CF4817"/>
    <w:rsid w:val="00CF4A50"/>
    <w:rsid w:val="00CF5460"/>
    <w:rsid w:val="00CF5759"/>
    <w:rsid w:val="00CF60E9"/>
    <w:rsid w:val="00CF6159"/>
    <w:rsid w:val="00CF6AC4"/>
    <w:rsid w:val="00CF7704"/>
    <w:rsid w:val="00CF7B40"/>
    <w:rsid w:val="00D00177"/>
    <w:rsid w:val="00D0049F"/>
    <w:rsid w:val="00D00675"/>
    <w:rsid w:val="00D007CD"/>
    <w:rsid w:val="00D00982"/>
    <w:rsid w:val="00D00D23"/>
    <w:rsid w:val="00D00DAC"/>
    <w:rsid w:val="00D00F51"/>
    <w:rsid w:val="00D0131E"/>
    <w:rsid w:val="00D0141B"/>
    <w:rsid w:val="00D01522"/>
    <w:rsid w:val="00D02458"/>
    <w:rsid w:val="00D02B56"/>
    <w:rsid w:val="00D036D9"/>
    <w:rsid w:val="00D03718"/>
    <w:rsid w:val="00D03ECF"/>
    <w:rsid w:val="00D041E0"/>
    <w:rsid w:val="00D04C35"/>
    <w:rsid w:val="00D04C38"/>
    <w:rsid w:val="00D05140"/>
    <w:rsid w:val="00D0530A"/>
    <w:rsid w:val="00D0534A"/>
    <w:rsid w:val="00D05529"/>
    <w:rsid w:val="00D05ECC"/>
    <w:rsid w:val="00D05F32"/>
    <w:rsid w:val="00D06D8F"/>
    <w:rsid w:val="00D06DC0"/>
    <w:rsid w:val="00D07953"/>
    <w:rsid w:val="00D07BC1"/>
    <w:rsid w:val="00D07CF0"/>
    <w:rsid w:val="00D10B0F"/>
    <w:rsid w:val="00D10CB0"/>
    <w:rsid w:val="00D10F2E"/>
    <w:rsid w:val="00D113B0"/>
    <w:rsid w:val="00D11DA6"/>
    <w:rsid w:val="00D11E27"/>
    <w:rsid w:val="00D12113"/>
    <w:rsid w:val="00D124BF"/>
    <w:rsid w:val="00D12A8D"/>
    <w:rsid w:val="00D13C31"/>
    <w:rsid w:val="00D13D17"/>
    <w:rsid w:val="00D14408"/>
    <w:rsid w:val="00D14FD4"/>
    <w:rsid w:val="00D150BC"/>
    <w:rsid w:val="00D15A92"/>
    <w:rsid w:val="00D15C4C"/>
    <w:rsid w:val="00D15D89"/>
    <w:rsid w:val="00D16C72"/>
    <w:rsid w:val="00D16FD3"/>
    <w:rsid w:val="00D1750B"/>
    <w:rsid w:val="00D17B27"/>
    <w:rsid w:val="00D200FE"/>
    <w:rsid w:val="00D2013D"/>
    <w:rsid w:val="00D20877"/>
    <w:rsid w:val="00D2089E"/>
    <w:rsid w:val="00D215AE"/>
    <w:rsid w:val="00D21641"/>
    <w:rsid w:val="00D219A5"/>
    <w:rsid w:val="00D21AD7"/>
    <w:rsid w:val="00D21FBA"/>
    <w:rsid w:val="00D2272C"/>
    <w:rsid w:val="00D23E39"/>
    <w:rsid w:val="00D23E73"/>
    <w:rsid w:val="00D24C53"/>
    <w:rsid w:val="00D24E7F"/>
    <w:rsid w:val="00D2514E"/>
    <w:rsid w:val="00D2585C"/>
    <w:rsid w:val="00D25C29"/>
    <w:rsid w:val="00D25FDE"/>
    <w:rsid w:val="00D2697A"/>
    <w:rsid w:val="00D26C73"/>
    <w:rsid w:val="00D2728E"/>
    <w:rsid w:val="00D2740B"/>
    <w:rsid w:val="00D277B3"/>
    <w:rsid w:val="00D27DFC"/>
    <w:rsid w:val="00D30AED"/>
    <w:rsid w:val="00D30CFA"/>
    <w:rsid w:val="00D31251"/>
    <w:rsid w:val="00D316E7"/>
    <w:rsid w:val="00D31C70"/>
    <w:rsid w:val="00D32044"/>
    <w:rsid w:val="00D32E63"/>
    <w:rsid w:val="00D33226"/>
    <w:rsid w:val="00D33462"/>
    <w:rsid w:val="00D33567"/>
    <w:rsid w:val="00D33AA9"/>
    <w:rsid w:val="00D33B4F"/>
    <w:rsid w:val="00D352A8"/>
    <w:rsid w:val="00D35B06"/>
    <w:rsid w:val="00D36206"/>
    <w:rsid w:val="00D362D4"/>
    <w:rsid w:val="00D3666D"/>
    <w:rsid w:val="00D36CD9"/>
    <w:rsid w:val="00D36F58"/>
    <w:rsid w:val="00D37470"/>
    <w:rsid w:val="00D37F2D"/>
    <w:rsid w:val="00D40443"/>
    <w:rsid w:val="00D405C0"/>
    <w:rsid w:val="00D40A96"/>
    <w:rsid w:val="00D40DB9"/>
    <w:rsid w:val="00D410B5"/>
    <w:rsid w:val="00D42374"/>
    <w:rsid w:val="00D425F4"/>
    <w:rsid w:val="00D432E6"/>
    <w:rsid w:val="00D4348C"/>
    <w:rsid w:val="00D43F38"/>
    <w:rsid w:val="00D44630"/>
    <w:rsid w:val="00D44B46"/>
    <w:rsid w:val="00D45B9E"/>
    <w:rsid w:val="00D47756"/>
    <w:rsid w:val="00D478E9"/>
    <w:rsid w:val="00D47955"/>
    <w:rsid w:val="00D50663"/>
    <w:rsid w:val="00D508B3"/>
    <w:rsid w:val="00D50A07"/>
    <w:rsid w:val="00D50F71"/>
    <w:rsid w:val="00D5149E"/>
    <w:rsid w:val="00D51DEC"/>
    <w:rsid w:val="00D52466"/>
    <w:rsid w:val="00D52FF6"/>
    <w:rsid w:val="00D5359A"/>
    <w:rsid w:val="00D545D9"/>
    <w:rsid w:val="00D54865"/>
    <w:rsid w:val="00D549AF"/>
    <w:rsid w:val="00D54BC3"/>
    <w:rsid w:val="00D54C46"/>
    <w:rsid w:val="00D56AB2"/>
    <w:rsid w:val="00D56AE4"/>
    <w:rsid w:val="00D56F76"/>
    <w:rsid w:val="00D5774F"/>
    <w:rsid w:val="00D60026"/>
    <w:rsid w:val="00D60547"/>
    <w:rsid w:val="00D60BCC"/>
    <w:rsid w:val="00D60E7A"/>
    <w:rsid w:val="00D6177E"/>
    <w:rsid w:val="00D61B0F"/>
    <w:rsid w:val="00D62623"/>
    <w:rsid w:val="00D62A0E"/>
    <w:rsid w:val="00D63240"/>
    <w:rsid w:val="00D6378D"/>
    <w:rsid w:val="00D6380A"/>
    <w:rsid w:val="00D639C2"/>
    <w:rsid w:val="00D643C5"/>
    <w:rsid w:val="00D64F4E"/>
    <w:rsid w:val="00D66305"/>
    <w:rsid w:val="00D6640E"/>
    <w:rsid w:val="00D66979"/>
    <w:rsid w:val="00D66D8C"/>
    <w:rsid w:val="00D67E54"/>
    <w:rsid w:val="00D70B12"/>
    <w:rsid w:val="00D70CCE"/>
    <w:rsid w:val="00D70D3C"/>
    <w:rsid w:val="00D70DDD"/>
    <w:rsid w:val="00D7270A"/>
    <w:rsid w:val="00D72750"/>
    <w:rsid w:val="00D72DCE"/>
    <w:rsid w:val="00D72F2E"/>
    <w:rsid w:val="00D735FB"/>
    <w:rsid w:val="00D749E6"/>
    <w:rsid w:val="00D74AA5"/>
    <w:rsid w:val="00D75710"/>
    <w:rsid w:val="00D75A6D"/>
    <w:rsid w:val="00D75C34"/>
    <w:rsid w:val="00D762C9"/>
    <w:rsid w:val="00D77860"/>
    <w:rsid w:val="00D778F8"/>
    <w:rsid w:val="00D7798F"/>
    <w:rsid w:val="00D77A5E"/>
    <w:rsid w:val="00D801CF"/>
    <w:rsid w:val="00D8024D"/>
    <w:rsid w:val="00D80BBF"/>
    <w:rsid w:val="00D80D96"/>
    <w:rsid w:val="00D8148A"/>
    <w:rsid w:val="00D81698"/>
    <w:rsid w:val="00D82AE5"/>
    <w:rsid w:val="00D82B16"/>
    <w:rsid w:val="00D83C36"/>
    <w:rsid w:val="00D83EBB"/>
    <w:rsid w:val="00D840A9"/>
    <w:rsid w:val="00D8455C"/>
    <w:rsid w:val="00D84A8D"/>
    <w:rsid w:val="00D85186"/>
    <w:rsid w:val="00D85F72"/>
    <w:rsid w:val="00D86102"/>
    <w:rsid w:val="00D86261"/>
    <w:rsid w:val="00D86534"/>
    <w:rsid w:val="00D865C1"/>
    <w:rsid w:val="00D87914"/>
    <w:rsid w:val="00D9001A"/>
    <w:rsid w:val="00D900A8"/>
    <w:rsid w:val="00D900AD"/>
    <w:rsid w:val="00D9069C"/>
    <w:rsid w:val="00D90EE0"/>
    <w:rsid w:val="00D9104D"/>
    <w:rsid w:val="00D913B0"/>
    <w:rsid w:val="00D92A7D"/>
    <w:rsid w:val="00D92AD9"/>
    <w:rsid w:val="00D92D26"/>
    <w:rsid w:val="00D930F2"/>
    <w:rsid w:val="00D9318B"/>
    <w:rsid w:val="00D94385"/>
    <w:rsid w:val="00D9463F"/>
    <w:rsid w:val="00D95258"/>
    <w:rsid w:val="00D95F2C"/>
    <w:rsid w:val="00D96000"/>
    <w:rsid w:val="00DA05A7"/>
    <w:rsid w:val="00DA1D38"/>
    <w:rsid w:val="00DA1E97"/>
    <w:rsid w:val="00DA2179"/>
    <w:rsid w:val="00DA2AEC"/>
    <w:rsid w:val="00DA30D5"/>
    <w:rsid w:val="00DA31E2"/>
    <w:rsid w:val="00DA36D9"/>
    <w:rsid w:val="00DA4C3A"/>
    <w:rsid w:val="00DA4F9C"/>
    <w:rsid w:val="00DA5659"/>
    <w:rsid w:val="00DA5C79"/>
    <w:rsid w:val="00DA605D"/>
    <w:rsid w:val="00DA6CA3"/>
    <w:rsid w:val="00DA7DFB"/>
    <w:rsid w:val="00DB004A"/>
    <w:rsid w:val="00DB0B57"/>
    <w:rsid w:val="00DB0E2B"/>
    <w:rsid w:val="00DB10FF"/>
    <w:rsid w:val="00DB1385"/>
    <w:rsid w:val="00DB162F"/>
    <w:rsid w:val="00DB1A55"/>
    <w:rsid w:val="00DB20A2"/>
    <w:rsid w:val="00DB2489"/>
    <w:rsid w:val="00DB2B45"/>
    <w:rsid w:val="00DB34D3"/>
    <w:rsid w:val="00DB3C36"/>
    <w:rsid w:val="00DB3CA3"/>
    <w:rsid w:val="00DB3D55"/>
    <w:rsid w:val="00DB4BB7"/>
    <w:rsid w:val="00DB504A"/>
    <w:rsid w:val="00DB5A4D"/>
    <w:rsid w:val="00DB5FE7"/>
    <w:rsid w:val="00DB621E"/>
    <w:rsid w:val="00DB6391"/>
    <w:rsid w:val="00DB7FEB"/>
    <w:rsid w:val="00DC09B3"/>
    <w:rsid w:val="00DC0F57"/>
    <w:rsid w:val="00DC1013"/>
    <w:rsid w:val="00DC334C"/>
    <w:rsid w:val="00DC3CA0"/>
    <w:rsid w:val="00DC46A7"/>
    <w:rsid w:val="00DC47BC"/>
    <w:rsid w:val="00DC528C"/>
    <w:rsid w:val="00DC5940"/>
    <w:rsid w:val="00DC5A34"/>
    <w:rsid w:val="00DC5BF8"/>
    <w:rsid w:val="00DC60B1"/>
    <w:rsid w:val="00DC6149"/>
    <w:rsid w:val="00DC6228"/>
    <w:rsid w:val="00DC652B"/>
    <w:rsid w:val="00DC6D55"/>
    <w:rsid w:val="00DC6EF6"/>
    <w:rsid w:val="00DC7197"/>
    <w:rsid w:val="00DC723C"/>
    <w:rsid w:val="00DC7646"/>
    <w:rsid w:val="00DD01CD"/>
    <w:rsid w:val="00DD0A3D"/>
    <w:rsid w:val="00DD0B5C"/>
    <w:rsid w:val="00DD0DDB"/>
    <w:rsid w:val="00DD1735"/>
    <w:rsid w:val="00DD196F"/>
    <w:rsid w:val="00DD26CD"/>
    <w:rsid w:val="00DD28D6"/>
    <w:rsid w:val="00DD2CFB"/>
    <w:rsid w:val="00DD2D5F"/>
    <w:rsid w:val="00DD3B63"/>
    <w:rsid w:val="00DD3FA3"/>
    <w:rsid w:val="00DD402A"/>
    <w:rsid w:val="00DD46C0"/>
    <w:rsid w:val="00DD4C90"/>
    <w:rsid w:val="00DD4D0B"/>
    <w:rsid w:val="00DD4F1E"/>
    <w:rsid w:val="00DD5A45"/>
    <w:rsid w:val="00DD6177"/>
    <w:rsid w:val="00DD6917"/>
    <w:rsid w:val="00DD6AFD"/>
    <w:rsid w:val="00DD6E39"/>
    <w:rsid w:val="00DD79DE"/>
    <w:rsid w:val="00DE0708"/>
    <w:rsid w:val="00DE0961"/>
    <w:rsid w:val="00DE0C47"/>
    <w:rsid w:val="00DE0FEA"/>
    <w:rsid w:val="00DE10E4"/>
    <w:rsid w:val="00DE21E4"/>
    <w:rsid w:val="00DE29FE"/>
    <w:rsid w:val="00DE3506"/>
    <w:rsid w:val="00DE3778"/>
    <w:rsid w:val="00DE3C6A"/>
    <w:rsid w:val="00DE3D77"/>
    <w:rsid w:val="00DE4161"/>
    <w:rsid w:val="00DE44EB"/>
    <w:rsid w:val="00DE464A"/>
    <w:rsid w:val="00DE48CD"/>
    <w:rsid w:val="00DE49B8"/>
    <w:rsid w:val="00DE4AC2"/>
    <w:rsid w:val="00DE58C1"/>
    <w:rsid w:val="00DE5F41"/>
    <w:rsid w:val="00DE74A5"/>
    <w:rsid w:val="00DE75B8"/>
    <w:rsid w:val="00DE7779"/>
    <w:rsid w:val="00DE7A9A"/>
    <w:rsid w:val="00DE7E2D"/>
    <w:rsid w:val="00DF055E"/>
    <w:rsid w:val="00DF0677"/>
    <w:rsid w:val="00DF0ABB"/>
    <w:rsid w:val="00DF0AEA"/>
    <w:rsid w:val="00DF0CFB"/>
    <w:rsid w:val="00DF1258"/>
    <w:rsid w:val="00DF1D4F"/>
    <w:rsid w:val="00DF2751"/>
    <w:rsid w:val="00DF31F8"/>
    <w:rsid w:val="00DF3640"/>
    <w:rsid w:val="00DF453C"/>
    <w:rsid w:val="00DF4669"/>
    <w:rsid w:val="00DF491B"/>
    <w:rsid w:val="00DF4DD3"/>
    <w:rsid w:val="00DF5B17"/>
    <w:rsid w:val="00DF5D63"/>
    <w:rsid w:val="00DF69F1"/>
    <w:rsid w:val="00DF6AB5"/>
    <w:rsid w:val="00DF791C"/>
    <w:rsid w:val="00E00248"/>
    <w:rsid w:val="00E009B6"/>
    <w:rsid w:val="00E016C3"/>
    <w:rsid w:val="00E01986"/>
    <w:rsid w:val="00E01F36"/>
    <w:rsid w:val="00E03496"/>
    <w:rsid w:val="00E0397D"/>
    <w:rsid w:val="00E03CC6"/>
    <w:rsid w:val="00E04FB9"/>
    <w:rsid w:val="00E04FD5"/>
    <w:rsid w:val="00E0512C"/>
    <w:rsid w:val="00E0545B"/>
    <w:rsid w:val="00E056ED"/>
    <w:rsid w:val="00E0583D"/>
    <w:rsid w:val="00E05D2C"/>
    <w:rsid w:val="00E0657C"/>
    <w:rsid w:val="00E071AA"/>
    <w:rsid w:val="00E072E2"/>
    <w:rsid w:val="00E07397"/>
    <w:rsid w:val="00E0748D"/>
    <w:rsid w:val="00E11135"/>
    <w:rsid w:val="00E114FC"/>
    <w:rsid w:val="00E11B16"/>
    <w:rsid w:val="00E1271A"/>
    <w:rsid w:val="00E12E26"/>
    <w:rsid w:val="00E1305D"/>
    <w:rsid w:val="00E134DB"/>
    <w:rsid w:val="00E1413F"/>
    <w:rsid w:val="00E1455A"/>
    <w:rsid w:val="00E147F4"/>
    <w:rsid w:val="00E14C40"/>
    <w:rsid w:val="00E1507B"/>
    <w:rsid w:val="00E159D5"/>
    <w:rsid w:val="00E15AA1"/>
    <w:rsid w:val="00E15D7A"/>
    <w:rsid w:val="00E168C9"/>
    <w:rsid w:val="00E16BDD"/>
    <w:rsid w:val="00E16EF0"/>
    <w:rsid w:val="00E16F6F"/>
    <w:rsid w:val="00E16FFF"/>
    <w:rsid w:val="00E1710F"/>
    <w:rsid w:val="00E17477"/>
    <w:rsid w:val="00E20BD5"/>
    <w:rsid w:val="00E2117A"/>
    <w:rsid w:val="00E21CF9"/>
    <w:rsid w:val="00E21DE6"/>
    <w:rsid w:val="00E2281E"/>
    <w:rsid w:val="00E22A45"/>
    <w:rsid w:val="00E22F2B"/>
    <w:rsid w:val="00E2352F"/>
    <w:rsid w:val="00E23A44"/>
    <w:rsid w:val="00E23D14"/>
    <w:rsid w:val="00E240A5"/>
    <w:rsid w:val="00E247FB"/>
    <w:rsid w:val="00E24954"/>
    <w:rsid w:val="00E24F07"/>
    <w:rsid w:val="00E252D1"/>
    <w:rsid w:val="00E25765"/>
    <w:rsid w:val="00E26158"/>
    <w:rsid w:val="00E2730D"/>
    <w:rsid w:val="00E27A9F"/>
    <w:rsid w:val="00E3068C"/>
    <w:rsid w:val="00E306B8"/>
    <w:rsid w:val="00E30773"/>
    <w:rsid w:val="00E30996"/>
    <w:rsid w:val="00E30BD9"/>
    <w:rsid w:val="00E3198B"/>
    <w:rsid w:val="00E3202A"/>
    <w:rsid w:val="00E32A80"/>
    <w:rsid w:val="00E340AE"/>
    <w:rsid w:val="00E3480E"/>
    <w:rsid w:val="00E35050"/>
    <w:rsid w:val="00E3623C"/>
    <w:rsid w:val="00E376A9"/>
    <w:rsid w:val="00E37B54"/>
    <w:rsid w:val="00E37BD4"/>
    <w:rsid w:val="00E37C6F"/>
    <w:rsid w:val="00E37D6A"/>
    <w:rsid w:val="00E41185"/>
    <w:rsid w:val="00E41224"/>
    <w:rsid w:val="00E41232"/>
    <w:rsid w:val="00E41244"/>
    <w:rsid w:val="00E423C8"/>
    <w:rsid w:val="00E42587"/>
    <w:rsid w:val="00E42B6E"/>
    <w:rsid w:val="00E42D21"/>
    <w:rsid w:val="00E43600"/>
    <w:rsid w:val="00E4369B"/>
    <w:rsid w:val="00E43F7A"/>
    <w:rsid w:val="00E4453E"/>
    <w:rsid w:val="00E45878"/>
    <w:rsid w:val="00E463D2"/>
    <w:rsid w:val="00E46BF6"/>
    <w:rsid w:val="00E46DC5"/>
    <w:rsid w:val="00E471ED"/>
    <w:rsid w:val="00E474F2"/>
    <w:rsid w:val="00E474F8"/>
    <w:rsid w:val="00E478EA"/>
    <w:rsid w:val="00E47C3C"/>
    <w:rsid w:val="00E47D25"/>
    <w:rsid w:val="00E504D3"/>
    <w:rsid w:val="00E50BB5"/>
    <w:rsid w:val="00E5169A"/>
    <w:rsid w:val="00E51E41"/>
    <w:rsid w:val="00E53093"/>
    <w:rsid w:val="00E53189"/>
    <w:rsid w:val="00E53556"/>
    <w:rsid w:val="00E538BA"/>
    <w:rsid w:val="00E54176"/>
    <w:rsid w:val="00E541FD"/>
    <w:rsid w:val="00E54351"/>
    <w:rsid w:val="00E54B78"/>
    <w:rsid w:val="00E55DD3"/>
    <w:rsid w:val="00E566E7"/>
    <w:rsid w:val="00E568A5"/>
    <w:rsid w:val="00E57523"/>
    <w:rsid w:val="00E60A0D"/>
    <w:rsid w:val="00E60BA2"/>
    <w:rsid w:val="00E61334"/>
    <w:rsid w:val="00E61367"/>
    <w:rsid w:val="00E620F6"/>
    <w:rsid w:val="00E6269E"/>
    <w:rsid w:val="00E626F0"/>
    <w:rsid w:val="00E63AD6"/>
    <w:rsid w:val="00E64602"/>
    <w:rsid w:val="00E64858"/>
    <w:rsid w:val="00E6513F"/>
    <w:rsid w:val="00E662A1"/>
    <w:rsid w:val="00E66E44"/>
    <w:rsid w:val="00E67294"/>
    <w:rsid w:val="00E6761A"/>
    <w:rsid w:val="00E67A1E"/>
    <w:rsid w:val="00E67E7C"/>
    <w:rsid w:val="00E67F34"/>
    <w:rsid w:val="00E67FFA"/>
    <w:rsid w:val="00E7012A"/>
    <w:rsid w:val="00E705CF"/>
    <w:rsid w:val="00E70EEC"/>
    <w:rsid w:val="00E71A71"/>
    <w:rsid w:val="00E71F07"/>
    <w:rsid w:val="00E7206C"/>
    <w:rsid w:val="00E72128"/>
    <w:rsid w:val="00E72417"/>
    <w:rsid w:val="00E7299B"/>
    <w:rsid w:val="00E729D9"/>
    <w:rsid w:val="00E7363B"/>
    <w:rsid w:val="00E73728"/>
    <w:rsid w:val="00E74150"/>
    <w:rsid w:val="00E74651"/>
    <w:rsid w:val="00E748D9"/>
    <w:rsid w:val="00E74BA7"/>
    <w:rsid w:val="00E758DC"/>
    <w:rsid w:val="00E759FA"/>
    <w:rsid w:val="00E75C61"/>
    <w:rsid w:val="00E7611A"/>
    <w:rsid w:val="00E7682E"/>
    <w:rsid w:val="00E76D4C"/>
    <w:rsid w:val="00E770E2"/>
    <w:rsid w:val="00E77447"/>
    <w:rsid w:val="00E77FBC"/>
    <w:rsid w:val="00E80354"/>
    <w:rsid w:val="00E80D88"/>
    <w:rsid w:val="00E8124D"/>
    <w:rsid w:val="00E8143C"/>
    <w:rsid w:val="00E81501"/>
    <w:rsid w:val="00E81FC4"/>
    <w:rsid w:val="00E82399"/>
    <w:rsid w:val="00E82746"/>
    <w:rsid w:val="00E82D0C"/>
    <w:rsid w:val="00E82D86"/>
    <w:rsid w:val="00E83180"/>
    <w:rsid w:val="00E8336E"/>
    <w:rsid w:val="00E84293"/>
    <w:rsid w:val="00E8430B"/>
    <w:rsid w:val="00E843A0"/>
    <w:rsid w:val="00E854D2"/>
    <w:rsid w:val="00E85951"/>
    <w:rsid w:val="00E85CB8"/>
    <w:rsid w:val="00E864A7"/>
    <w:rsid w:val="00E86E07"/>
    <w:rsid w:val="00E87562"/>
    <w:rsid w:val="00E87595"/>
    <w:rsid w:val="00E87793"/>
    <w:rsid w:val="00E87C87"/>
    <w:rsid w:val="00E900F1"/>
    <w:rsid w:val="00E9077F"/>
    <w:rsid w:val="00E90BF1"/>
    <w:rsid w:val="00E914E8"/>
    <w:rsid w:val="00E91567"/>
    <w:rsid w:val="00E91C86"/>
    <w:rsid w:val="00E9221A"/>
    <w:rsid w:val="00E92B4F"/>
    <w:rsid w:val="00E931DA"/>
    <w:rsid w:val="00E931F3"/>
    <w:rsid w:val="00E93845"/>
    <w:rsid w:val="00E93FF5"/>
    <w:rsid w:val="00E951C0"/>
    <w:rsid w:val="00E95A18"/>
    <w:rsid w:val="00E95D9F"/>
    <w:rsid w:val="00E967DE"/>
    <w:rsid w:val="00E96ABB"/>
    <w:rsid w:val="00E96EA4"/>
    <w:rsid w:val="00E96EEF"/>
    <w:rsid w:val="00E978B7"/>
    <w:rsid w:val="00E97EF5"/>
    <w:rsid w:val="00EA0036"/>
    <w:rsid w:val="00EA064A"/>
    <w:rsid w:val="00EA0858"/>
    <w:rsid w:val="00EA0865"/>
    <w:rsid w:val="00EA16C9"/>
    <w:rsid w:val="00EA182E"/>
    <w:rsid w:val="00EA3273"/>
    <w:rsid w:val="00EA3555"/>
    <w:rsid w:val="00EA3AC7"/>
    <w:rsid w:val="00EA3D19"/>
    <w:rsid w:val="00EA3E71"/>
    <w:rsid w:val="00EA3F37"/>
    <w:rsid w:val="00EA409F"/>
    <w:rsid w:val="00EA49D9"/>
    <w:rsid w:val="00EA4AF1"/>
    <w:rsid w:val="00EA4B54"/>
    <w:rsid w:val="00EA4BE6"/>
    <w:rsid w:val="00EA4DE0"/>
    <w:rsid w:val="00EA4E5B"/>
    <w:rsid w:val="00EA529B"/>
    <w:rsid w:val="00EA55FE"/>
    <w:rsid w:val="00EA58E3"/>
    <w:rsid w:val="00EA5ED5"/>
    <w:rsid w:val="00EA6885"/>
    <w:rsid w:val="00EA72E3"/>
    <w:rsid w:val="00EA7F2A"/>
    <w:rsid w:val="00EB0494"/>
    <w:rsid w:val="00EB0CAA"/>
    <w:rsid w:val="00EB0CC2"/>
    <w:rsid w:val="00EB0EA4"/>
    <w:rsid w:val="00EB1136"/>
    <w:rsid w:val="00EB12CA"/>
    <w:rsid w:val="00EB156E"/>
    <w:rsid w:val="00EB1749"/>
    <w:rsid w:val="00EB206C"/>
    <w:rsid w:val="00EB2EAC"/>
    <w:rsid w:val="00EB33F1"/>
    <w:rsid w:val="00EB37D7"/>
    <w:rsid w:val="00EB4CDE"/>
    <w:rsid w:val="00EB54BA"/>
    <w:rsid w:val="00EB5737"/>
    <w:rsid w:val="00EB64D4"/>
    <w:rsid w:val="00EB659B"/>
    <w:rsid w:val="00EB68C6"/>
    <w:rsid w:val="00EB7175"/>
    <w:rsid w:val="00EB71F9"/>
    <w:rsid w:val="00EB7321"/>
    <w:rsid w:val="00EB75F6"/>
    <w:rsid w:val="00EB7ACB"/>
    <w:rsid w:val="00EC00C1"/>
    <w:rsid w:val="00EC0EF8"/>
    <w:rsid w:val="00EC143C"/>
    <w:rsid w:val="00EC19BA"/>
    <w:rsid w:val="00EC2AC8"/>
    <w:rsid w:val="00EC2FF4"/>
    <w:rsid w:val="00EC3035"/>
    <w:rsid w:val="00EC3793"/>
    <w:rsid w:val="00EC4807"/>
    <w:rsid w:val="00EC483C"/>
    <w:rsid w:val="00EC48FD"/>
    <w:rsid w:val="00EC54CD"/>
    <w:rsid w:val="00EC59C4"/>
    <w:rsid w:val="00EC5BF3"/>
    <w:rsid w:val="00EC6119"/>
    <w:rsid w:val="00EC64D5"/>
    <w:rsid w:val="00EC6685"/>
    <w:rsid w:val="00EC6A4A"/>
    <w:rsid w:val="00EC70A8"/>
    <w:rsid w:val="00EC7546"/>
    <w:rsid w:val="00EC76A9"/>
    <w:rsid w:val="00ED0700"/>
    <w:rsid w:val="00ED0B01"/>
    <w:rsid w:val="00ED156C"/>
    <w:rsid w:val="00ED1746"/>
    <w:rsid w:val="00ED1897"/>
    <w:rsid w:val="00ED1BC0"/>
    <w:rsid w:val="00ED1E6E"/>
    <w:rsid w:val="00ED27BD"/>
    <w:rsid w:val="00ED2C21"/>
    <w:rsid w:val="00ED338F"/>
    <w:rsid w:val="00ED351F"/>
    <w:rsid w:val="00ED3DFE"/>
    <w:rsid w:val="00ED4E98"/>
    <w:rsid w:val="00ED4FB3"/>
    <w:rsid w:val="00ED500D"/>
    <w:rsid w:val="00ED55BD"/>
    <w:rsid w:val="00ED5BC4"/>
    <w:rsid w:val="00ED5D56"/>
    <w:rsid w:val="00ED5F5F"/>
    <w:rsid w:val="00ED5F86"/>
    <w:rsid w:val="00ED75A7"/>
    <w:rsid w:val="00ED798B"/>
    <w:rsid w:val="00EE039D"/>
    <w:rsid w:val="00EE06F9"/>
    <w:rsid w:val="00EE0CB9"/>
    <w:rsid w:val="00EE1102"/>
    <w:rsid w:val="00EE15E0"/>
    <w:rsid w:val="00EE1B9F"/>
    <w:rsid w:val="00EE1E6C"/>
    <w:rsid w:val="00EE28E5"/>
    <w:rsid w:val="00EE2A11"/>
    <w:rsid w:val="00EE45D7"/>
    <w:rsid w:val="00EE4BFF"/>
    <w:rsid w:val="00EE5156"/>
    <w:rsid w:val="00EE58EA"/>
    <w:rsid w:val="00EE597B"/>
    <w:rsid w:val="00EE7C88"/>
    <w:rsid w:val="00EF032C"/>
    <w:rsid w:val="00EF06DD"/>
    <w:rsid w:val="00EF1E76"/>
    <w:rsid w:val="00EF2283"/>
    <w:rsid w:val="00EF2B19"/>
    <w:rsid w:val="00EF3510"/>
    <w:rsid w:val="00EF3A9C"/>
    <w:rsid w:val="00EF44D1"/>
    <w:rsid w:val="00EF4C82"/>
    <w:rsid w:val="00EF516D"/>
    <w:rsid w:val="00EF592D"/>
    <w:rsid w:val="00EF5B06"/>
    <w:rsid w:val="00EF652D"/>
    <w:rsid w:val="00EF6E6F"/>
    <w:rsid w:val="00EF7548"/>
    <w:rsid w:val="00EF7FF1"/>
    <w:rsid w:val="00F001C1"/>
    <w:rsid w:val="00F02435"/>
    <w:rsid w:val="00F026C4"/>
    <w:rsid w:val="00F02B21"/>
    <w:rsid w:val="00F035AE"/>
    <w:rsid w:val="00F03966"/>
    <w:rsid w:val="00F03BC9"/>
    <w:rsid w:val="00F03CC8"/>
    <w:rsid w:val="00F03F58"/>
    <w:rsid w:val="00F04C7B"/>
    <w:rsid w:val="00F076F9"/>
    <w:rsid w:val="00F07B6C"/>
    <w:rsid w:val="00F101F9"/>
    <w:rsid w:val="00F108E3"/>
    <w:rsid w:val="00F10931"/>
    <w:rsid w:val="00F10A0D"/>
    <w:rsid w:val="00F10A87"/>
    <w:rsid w:val="00F11A93"/>
    <w:rsid w:val="00F11EEB"/>
    <w:rsid w:val="00F1264B"/>
    <w:rsid w:val="00F12A25"/>
    <w:rsid w:val="00F12DF0"/>
    <w:rsid w:val="00F13344"/>
    <w:rsid w:val="00F13745"/>
    <w:rsid w:val="00F13BD0"/>
    <w:rsid w:val="00F13F40"/>
    <w:rsid w:val="00F14156"/>
    <w:rsid w:val="00F14771"/>
    <w:rsid w:val="00F151FD"/>
    <w:rsid w:val="00F154D5"/>
    <w:rsid w:val="00F15EA1"/>
    <w:rsid w:val="00F162EA"/>
    <w:rsid w:val="00F16513"/>
    <w:rsid w:val="00F1725B"/>
    <w:rsid w:val="00F1736A"/>
    <w:rsid w:val="00F17EE0"/>
    <w:rsid w:val="00F20ACC"/>
    <w:rsid w:val="00F20C41"/>
    <w:rsid w:val="00F21CD0"/>
    <w:rsid w:val="00F2266F"/>
    <w:rsid w:val="00F2311C"/>
    <w:rsid w:val="00F233A5"/>
    <w:rsid w:val="00F234F5"/>
    <w:rsid w:val="00F23B1A"/>
    <w:rsid w:val="00F23BD6"/>
    <w:rsid w:val="00F23CF0"/>
    <w:rsid w:val="00F24EC0"/>
    <w:rsid w:val="00F256F5"/>
    <w:rsid w:val="00F25D51"/>
    <w:rsid w:val="00F26037"/>
    <w:rsid w:val="00F261BB"/>
    <w:rsid w:val="00F268A8"/>
    <w:rsid w:val="00F26F2A"/>
    <w:rsid w:val="00F27094"/>
    <w:rsid w:val="00F3008D"/>
    <w:rsid w:val="00F3067A"/>
    <w:rsid w:val="00F3157B"/>
    <w:rsid w:val="00F316C6"/>
    <w:rsid w:val="00F3183E"/>
    <w:rsid w:val="00F31B6D"/>
    <w:rsid w:val="00F31F07"/>
    <w:rsid w:val="00F31F6F"/>
    <w:rsid w:val="00F33080"/>
    <w:rsid w:val="00F33516"/>
    <w:rsid w:val="00F3364E"/>
    <w:rsid w:val="00F33F8A"/>
    <w:rsid w:val="00F34E97"/>
    <w:rsid w:val="00F35077"/>
    <w:rsid w:val="00F351C2"/>
    <w:rsid w:val="00F35307"/>
    <w:rsid w:val="00F3541F"/>
    <w:rsid w:val="00F3555A"/>
    <w:rsid w:val="00F3584A"/>
    <w:rsid w:val="00F35B99"/>
    <w:rsid w:val="00F361A5"/>
    <w:rsid w:val="00F3695F"/>
    <w:rsid w:val="00F36C67"/>
    <w:rsid w:val="00F36E60"/>
    <w:rsid w:val="00F40089"/>
    <w:rsid w:val="00F40929"/>
    <w:rsid w:val="00F415A0"/>
    <w:rsid w:val="00F41602"/>
    <w:rsid w:val="00F417B4"/>
    <w:rsid w:val="00F41F17"/>
    <w:rsid w:val="00F42504"/>
    <w:rsid w:val="00F42B11"/>
    <w:rsid w:val="00F42EBC"/>
    <w:rsid w:val="00F42F98"/>
    <w:rsid w:val="00F43152"/>
    <w:rsid w:val="00F43316"/>
    <w:rsid w:val="00F438C3"/>
    <w:rsid w:val="00F439A6"/>
    <w:rsid w:val="00F441C1"/>
    <w:rsid w:val="00F44F40"/>
    <w:rsid w:val="00F45ADA"/>
    <w:rsid w:val="00F45C1E"/>
    <w:rsid w:val="00F45E19"/>
    <w:rsid w:val="00F46116"/>
    <w:rsid w:val="00F4624C"/>
    <w:rsid w:val="00F466D5"/>
    <w:rsid w:val="00F46B9A"/>
    <w:rsid w:val="00F47010"/>
    <w:rsid w:val="00F475E2"/>
    <w:rsid w:val="00F4791D"/>
    <w:rsid w:val="00F47965"/>
    <w:rsid w:val="00F50687"/>
    <w:rsid w:val="00F5070B"/>
    <w:rsid w:val="00F5070C"/>
    <w:rsid w:val="00F50BCF"/>
    <w:rsid w:val="00F51CCE"/>
    <w:rsid w:val="00F51D37"/>
    <w:rsid w:val="00F51D63"/>
    <w:rsid w:val="00F51E33"/>
    <w:rsid w:val="00F52599"/>
    <w:rsid w:val="00F5275D"/>
    <w:rsid w:val="00F52BF7"/>
    <w:rsid w:val="00F537A3"/>
    <w:rsid w:val="00F537EE"/>
    <w:rsid w:val="00F538D2"/>
    <w:rsid w:val="00F5433E"/>
    <w:rsid w:val="00F54845"/>
    <w:rsid w:val="00F54ED5"/>
    <w:rsid w:val="00F54F20"/>
    <w:rsid w:val="00F55422"/>
    <w:rsid w:val="00F55BA8"/>
    <w:rsid w:val="00F5681E"/>
    <w:rsid w:val="00F56E76"/>
    <w:rsid w:val="00F579B1"/>
    <w:rsid w:val="00F57C70"/>
    <w:rsid w:val="00F60D68"/>
    <w:rsid w:val="00F60DA6"/>
    <w:rsid w:val="00F611F1"/>
    <w:rsid w:val="00F61619"/>
    <w:rsid w:val="00F61669"/>
    <w:rsid w:val="00F62360"/>
    <w:rsid w:val="00F62AC7"/>
    <w:rsid w:val="00F630C1"/>
    <w:rsid w:val="00F63AE4"/>
    <w:rsid w:val="00F641FA"/>
    <w:rsid w:val="00F64321"/>
    <w:rsid w:val="00F64369"/>
    <w:rsid w:val="00F6478F"/>
    <w:rsid w:val="00F64A27"/>
    <w:rsid w:val="00F64ED3"/>
    <w:rsid w:val="00F653AF"/>
    <w:rsid w:val="00F659CD"/>
    <w:rsid w:val="00F65F38"/>
    <w:rsid w:val="00F6614C"/>
    <w:rsid w:val="00F669DC"/>
    <w:rsid w:val="00F670C0"/>
    <w:rsid w:val="00F674EF"/>
    <w:rsid w:val="00F67C3C"/>
    <w:rsid w:val="00F705C0"/>
    <w:rsid w:val="00F7068D"/>
    <w:rsid w:val="00F707F1"/>
    <w:rsid w:val="00F708C4"/>
    <w:rsid w:val="00F70E6E"/>
    <w:rsid w:val="00F711B2"/>
    <w:rsid w:val="00F71273"/>
    <w:rsid w:val="00F71530"/>
    <w:rsid w:val="00F71CB2"/>
    <w:rsid w:val="00F71D89"/>
    <w:rsid w:val="00F7252F"/>
    <w:rsid w:val="00F731BD"/>
    <w:rsid w:val="00F734CD"/>
    <w:rsid w:val="00F735F7"/>
    <w:rsid w:val="00F73E42"/>
    <w:rsid w:val="00F74589"/>
    <w:rsid w:val="00F745FE"/>
    <w:rsid w:val="00F74CBF"/>
    <w:rsid w:val="00F74FC3"/>
    <w:rsid w:val="00F76493"/>
    <w:rsid w:val="00F76593"/>
    <w:rsid w:val="00F76663"/>
    <w:rsid w:val="00F7688F"/>
    <w:rsid w:val="00F7757E"/>
    <w:rsid w:val="00F77B1F"/>
    <w:rsid w:val="00F77D0F"/>
    <w:rsid w:val="00F803F4"/>
    <w:rsid w:val="00F80438"/>
    <w:rsid w:val="00F80B40"/>
    <w:rsid w:val="00F81653"/>
    <w:rsid w:val="00F818C5"/>
    <w:rsid w:val="00F81F35"/>
    <w:rsid w:val="00F8260A"/>
    <w:rsid w:val="00F82E7C"/>
    <w:rsid w:val="00F831FC"/>
    <w:rsid w:val="00F83937"/>
    <w:rsid w:val="00F8449E"/>
    <w:rsid w:val="00F846DD"/>
    <w:rsid w:val="00F84EFA"/>
    <w:rsid w:val="00F85165"/>
    <w:rsid w:val="00F853AB"/>
    <w:rsid w:val="00F859B6"/>
    <w:rsid w:val="00F85A4F"/>
    <w:rsid w:val="00F85D12"/>
    <w:rsid w:val="00F86026"/>
    <w:rsid w:val="00F86CFA"/>
    <w:rsid w:val="00F87113"/>
    <w:rsid w:val="00F87CC1"/>
    <w:rsid w:val="00F87D10"/>
    <w:rsid w:val="00F87EB1"/>
    <w:rsid w:val="00F9030F"/>
    <w:rsid w:val="00F90940"/>
    <w:rsid w:val="00F90966"/>
    <w:rsid w:val="00F90A7A"/>
    <w:rsid w:val="00F90D25"/>
    <w:rsid w:val="00F91131"/>
    <w:rsid w:val="00F9149F"/>
    <w:rsid w:val="00F91934"/>
    <w:rsid w:val="00F91A8C"/>
    <w:rsid w:val="00F91CDC"/>
    <w:rsid w:val="00F92663"/>
    <w:rsid w:val="00F927A8"/>
    <w:rsid w:val="00F929C4"/>
    <w:rsid w:val="00F92F1F"/>
    <w:rsid w:val="00F930CA"/>
    <w:rsid w:val="00F93835"/>
    <w:rsid w:val="00F9398B"/>
    <w:rsid w:val="00F949E3"/>
    <w:rsid w:val="00F94CD9"/>
    <w:rsid w:val="00F954F7"/>
    <w:rsid w:val="00F96168"/>
    <w:rsid w:val="00F96265"/>
    <w:rsid w:val="00F962DA"/>
    <w:rsid w:val="00F972B3"/>
    <w:rsid w:val="00F97986"/>
    <w:rsid w:val="00F97DE0"/>
    <w:rsid w:val="00FA01DA"/>
    <w:rsid w:val="00FA0582"/>
    <w:rsid w:val="00FA078F"/>
    <w:rsid w:val="00FA0DB0"/>
    <w:rsid w:val="00FA12D0"/>
    <w:rsid w:val="00FA161C"/>
    <w:rsid w:val="00FA1A54"/>
    <w:rsid w:val="00FA1AE0"/>
    <w:rsid w:val="00FA2EF1"/>
    <w:rsid w:val="00FA3D41"/>
    <w:rsid w:val="00FA3EB0"/>
    <w:rsid w:val="00FA3ECA"/>
    <w:rsid w:val="00FA4363"/>
    <w:rsid w:val="00FA44E5"/>
    <w:rsid w:val="00FA4B2F"/>
    <w:rsid w:val="00FA4F9A"/>
    <w:rsid w:val="00FA5278"/>
    <w:rsid w:val="00FA5626"/>
    <w:rsid w:val="00FA5B40"/>
    <w:rsid w:val="00FA689B"/>
    <w:rsid w:val="00FA708C"/>
    <w:rsid w:val="00FA758D"/>
    <w:rsid w:val="00FB0298"/>
    <w:rsid w:val="00FB0830"/>
    <w:rsid w:val="00FB0EA2"/>
    <w:rsid w:val="00FB13E8"/>
    <w:rsid w:val="00FB149F"/>
    <w:rsid w:val="00FB160A"/>
    <w:rsid w:val="00FB1C0D"/>
    <w:rsid w:val="00FB2344"/>
    <w:rsid w:val="00FB2753"/>
    <w:rsid w:val="00FB2DD9"/>
    <w:rsid w:val="00FB33E9"/>
    <w:rsid w:val="00FB33F0"/>
    <w:rsid w:val="00FB3889"/>
    <w:rsid w:val="00FB428E"/>
    <w:rsid w:val="00FB4442"/>
    <w:rsid w:val="00FB490D"/>
    <w:rsid w:val="00FB4E71"/>
    <w:rsid w:val="00FB4E82"/>
    <w:rsid w:val="00FB6800"/>
    <w:rsid w:val="00FB6A0F"/>
    <w:rsid w:val="00FB6FCF"/>
    <w:rsid w:val="00FB71FC"/>
    <w:rsid w:val="00FB74BD"/>
    <w:rsid w:val="00FB75B7"/>
    <w:rsid w:val="00FC00C6"/>
    <w:rsid w:val="00FC0344"/>
    <w:rsid w:val="00FC05D4"/>
    <w:rsid w:val="00FC0E32"/>
    <w:rsid w:val="00FC1A31"/>
    <w:rsid w:val="00FC29AA"/>
    <w:rsid w:val="00FC2B0F"/>
    <w:rsid w:val="00FC2BBE"/>
    <w:rsid w:val="00FC2C88"/>
    <w:rsid w:val="00FC2CD5"/>
    <w:rsid w:val="00FC33F2"/>
    <w:rsid w:val="00FC37C0"/>
    <w:rsid w:val="00FC39A5"/>
    <w:rsid w:val="00FC3A6B"/>
    <w:rsid w:val="00FC3A94"/>
    <w:rsid w:val="00FC47F6"/>
    <w:rsid w:val="00FC4ADA"/>
    <w:rsid w:val="00FC5916"/>
    <w:rsid w:val="00FC5F88"/>
    <w:rsid w:val="00FC600B"/>
    <w:rsid w:val="00FC6AB5"/>
    <w:rsid w:val="00FC6E09"/>
    <w:rsid w:val="00FC6F43"/>
    <w:rsid w:val="00FC70C6"/>
    <w:rsid w:val="00FC731F"/>
    <w:rsid w:val="00FC7C15"/>
    <w:rsid w:val="00FD0223"/>
    <w:rsid w:val="00FD0322"/>
    <w:rsid w:val="00FD0C6D"/>
    <w:rsid w:val="00FD0EC2"/>
    <w:rsid w:val="00FD1957"/>
    <w:rsid w:val="00FD2293"/>
    <w:rsid w:val="00FD26B7"/>
    <w:rsid w:val="00FD396E"/>
    <w:rsid w:val="00FD4C8D"/>
    <w:rsid w:val="00FD4F89"/>
    <w:rsid w:val="00FD5213"/>
    <w:rsid w:val="00FD5E25"/>
    <w:rsid w:val="00FD64A7"/>
    <w:rsid w:val="00FD735E"/>
    <w:rsid w:val="00FD7923"/>
    <w:rsid w:val="00FD7E78"/>
    <w:rsid w:val="00FE084C"/>
    <w:rsid w:val="00FE0A7C"/>
    <w:rsid w:val="00FE0B5D"/>
    <w:rsid w:val="00FE0CBE"/>
    <w:rsid w:val="00FE0EF4"/>
    <w:rsid w:val="00FE0F69"/>
    <w:rsid w:val="00FE1550"/>
    <w:rsid w:val="00FE1CAC"/>
    <w:rsid w:val="00FE25D7"/>
    <w:rsid w:val="00FE32D2"/>
    <w:rsid w:val="00FE33CA"/>
    <w:rsid w:val="00FE37FD"/>
    <w:rsid w:val="00FE4148"/>
    <w:rsid w:val="00FE421B"/>
    <w:rsid w:val="00FE4546"/>
    <w:rsid w:val="00FE49D6"/>
    <w:rsid w:val="00FE4AFC"/>
    <w:rsid w:val="00FE4F73"/>
    <w:rsid w:val="00FE5F05"/>
    <w:rsid w:val="00FE6C2D"/>
    <w:rsid w:val="00FE6C7F"/>
    <w:rsid w:val="00FE6E2D"/>
    <w:rsid w:val="00FE76C4"/>
    <w:rsid w:val="00FE7777"/>
    <w:rsid w:val="00FF0552"/>
    <w:rsid w:val="00FF056C"/>
    <w:rsid w:val="00FF05C7"/>
    <w:rsid w:val="00FF0FBE"/>
    <w:rsid w:val="00FF154A"/>
    <w:rsid w:val="00FF19F5"/>
    <w:rsid w:val="00FF2276"/>
    <w:rsid w:val="00FF233C"/>
    <w:rsid w:val="00FF2B36"/>
    <w:rsid w:val="00FF3084"/>
    <w:rsid w:val="00FF3289"/>
    <w:rsid w:val="00FF358B"/>
    <w:rsid w:val="00FF382F"/>
    <w:rsid w:val="00FF4025"/>
    <w:rsid w:val="00FF41D1"/>
    <w:rsid w:val="00FF4699"/>
    <w:rsid w:val="00FF46E7"/>
    <w:rsid w:val="00FF4975"/>
    <w:rsid w:val="00FF5721"/>
    <w:rsid w:val="00FF573D"/>
    <w:rsid w:val="00FF599C"/>
    <w:rsid w:val="00FF5CFF"/>
    <w:rsid w:val="00FF5DBD"/>
    <w:rsid w:val="00FF60DC"/>
    <w:rsid w:val="00FF6A6E"/>
    <w:rsid w:val="00FF6C0F"/>
    <w:rsid w:val="00FF6CDC"/>
    <w:rsid w:val="00FF6EA5"/>
    <w:rsid w:val="00FF710F"/>
    <w:rsid w:val="00FF73D8"/>
    <w:rsid w:val="00FF7B49"/>
    <w:rsid w:val="00FF7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f7e82,#646464"/>
    </o:shapedefaults>
    <o:shapelayout v:ext="edit">
      <o:idmap v:ext="edit" data="1"/>
    </o:shapelayout>
  </w:shapeDefaults>
  <w:decimalSymbol w:val="."/>
  <w:listSeparator w:val=","/>
  <w14:docId w14:val="2DD2EC9F"/>
  <w15:docId w15:val="{E7780966-6D6E-4224-968B-3244EF61B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541"/>
    <w:rPr>
      <w:sz w:val="24"/>
      <w:szCs w:val="24"/>
      <w:lang w:eastAsia="en-US"/>
    </w:rPr>
  </w:style>
  <w:style w:type="paragraph" w:styleId="Heading2">
    <w:name w:val="heading 2"/>
    <w:basedOn w:val="Normal"/>
    <w:next w:val="Normal"/>
    <w:qFormat/>
    <w:rsid w:val="0037342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D4570"/>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qFormat/>
    <w:rsid w:val="006D4570"/>
    <w:pPr>
      <w:keepNext/>
      <w:numPr>
        <w:ilvl w:val="3"/>
        <w:numId w:val="4"/>
      </w:numPr>
      <w:spacing w:before="240" w:after="60"/>
      <w:outlineLvl w:val="3"/>
    </w:pPr>
    <w:rPr>
      <w:b/>
      <w:bCs/>
      <w:sz w:val="28"/>
      <w:szCs w:val="28"/>
    </w:rPr>
  </w:style>
  <w:style w:type="paragraph" w:styleId="Heading5">
    <w:name w:val="heading 5"/>
    <w:basedOn w:val="Normal"/>
    <w:next w:val="Normal"/>
    <w:qFormat/>
    <w:rsid w:val="00626349"/>
    <w:pPr>
      <w:spacing w:before="240" w:after="60"/>
      <w:outlineLvl w:val="4"/>
    </w:pPr>
    <w:rPr>
      <w:b/>
      <w:bCs/>
      <w:i/>
      <w:iCs/>
      <w:sz w:val="26"/>
      <w:szCs w:val="26"/>
    </w:rPr>
  </w:style>
  <w:style w:type="paragraph" w:styleId="Heading6">
    <w:name w:val="heading 6"/>
    <w:basedOn w:val="Normal"/>
    <w:next w:val="Normal"/>
    <w:qFormat/>
    <w:rsid w:val="00626349"/>
    <w:pPr>
      <w:spacing w:before="240" w:after="60"/>
      <w:outlineLvl w:val="5"/>
    </w:pPr>
    <w:rPr>
      <w:b/>
      <w:bCs/>
      <w:sz w:val="22"/>
      <w:szCs w:val="22"/>
    </w:rPr>
  </w:style>
  <w:style w:type="paragraph" w:styleId="Heading7">
    <w:name w:val="heading 7"/>
    <w:basedOn w:val="Normal"/>
    <w:next w:val="Normal"/>
    <w:qFormat/>
    <w:rsid w:val="00626349"/>
    <w:pPr>
      <w:spacing w:before="240" w:after="60"/>
      <w:outlineLvl w:val="6"/>
    </w:pPr>
  </w:style>
  <w:style w:type="paragraph" w:styleId="Heading8">
    <w:name w:val="heading 8"/>
    <w:basedOn w:val="Normal"/>
    <w:next w:val="Normal"/>
    <w:qFormat/>
    <w:rsid w:val="00626349"/>
    <w:pPr>
      <w:spacing w:before="240" w:after="60"/>
      <w:outlineLvl w:val="7"/>
    </w:pPr>
    <w:rPr>
      <w:i/>
      <w:iCs/>
    </w:rPr>
  </w:style>
  <w:style w:type="paragraph" w:styleId="Heading9">
    <w:name w:val="heading 9"/>
    <w:basedOn w:val="Normal"/>
    <w:next w:val="Normal"/>
    <w:qFormat/>
    <w:rsid w:val="0062634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127B2"/>
    <w:pPr>
      <w:tabs>
        <w:tab w:val="center" w:pos="4320"/>
        <w:tab w:val="right" w:pos="8640"/>
      </w:tabs>
    </w:pPr>
  </w:style>
  <w:style w:type="paragraph" w:styleId="Footer">
    <w:name w:val="footer"/>
    <w:basedOn w:val="Normal"/>
    <w:semiHidden/>
    <w:rsid w:val="00A3096E"/>
    <w:pPr>
      <w:tabs>
        <w:tab w:val="center" w:pos="4320"/>
        <w:tab w:val="right" w:pos="8640"/>
      </w:tabs>
      <w:jc w:val="right"/>
    </w:pPr>
    <w:rPr>
      <w:rFonts w:ascii="EYInterstate Light" w:hAnsi="EYInterstate Light"/>
      <w:sz w:val="16"/>
    </w:rPr>
  </w:style>
  <w:style w:type="table" w:styleId="TableGrid">
    <w:name w:val="Table Grid"/>
    <w:basedOn w:val="TableNormal"/>
    <w:rsid w:val="00797915"/>
    <w:rPr>
      <w:rFonts w:ascii="Arial" w:hAnsi="Arial"/>
      <w:sz w:val="18"/>
    </w:rPr>
    <w:tblPr>
      <w:tblCellMar>
        <w:left w:w="57" w:type="dxa"/>
        <w:right w:w="57" w:type="dxa"/>
      </w:tblCellMar>
    </w:tblPr>
    <w:tblStylePr w:type="firstRow">
      <w:tblPr/>
      <w:trPr>
        <w:tblHeader/>
      </w:trPr>
    </w:tblStylePr>
    <w:tblStylePr w:type="lastRow">
      <w:tblPr/>
      <w:tcPr>
        <w:tcBorders>
          <w:top w:val="nil"/>
          <w:left w:val="nil"/>
          <w:bottom w:val="nil"/>
          <w:right w:val="nil"/>
          <w:insideH w:val="nil"/>
          <w:insideV w:val="nil"/>
          <w:tl2br w:val="nil"/>
          <w:tr2bl w:val="nil"/>
        </w:tcBorders>
      </w:tcPr>
    </w:tblStylePr>
  </w:style>
  <w:style w:type="paragraph" w:customStyle="1" w:styleId="EYNormal">
    <w:name w:val="EY Normal"/>
    <w:link w:val="EYNormalChar"/>
    <w:rsid w:val="00FE32D2"/>
    <w:pPr>
      <w:suppressAutoHyphens/>
    </w:pPr>
    <w:rPr>
      <w:rFonts w:ascii="Arial" w:hAnsi="Arial"/>
      <w:kern w:val="12"/>
      <w:sz w:val="22"/>
      <w:szCs w:val="24"/>
      <w:lang w:eastAsia="en-US"/>
    </w:rPr>
  </w:style>
  <w:style w:type="paragraph" w:customStyle="1" w:styleId="EYBodytextwithoutparaspace">
    <w:name w:val="EY Body text (without para space)"/>
    <w:basedOn w:val="EYNormal"/>
    <w:link w:val="EYBodytextwithoutparaspaceCharChar"/>
    <w:rsid w:val="006D4570"/>
  </w:style>
  <w:style w:type="paragraph" w:customStyle="1" w:styleId="EYBoldsubjectheading">
    <w:name w:val="EY Bold subject heading"/>
    <w:basedOn w:val="EYNormal"/>
    <w:next w:val="EYBodytextwithparaspace"/>
    <w:link w:val="EYBoldsubjectheadingChar"/>
    <w:rsid w:val="00CD0975"/>
    <w:pPr>
      <w:keepNext/>
      <w:spacing w:before="120" w:after="240"/>
    </w:pPr>
    <w:rPr>
      <w:b/>
      <w:sz w:val="26"/>
    </w:rPr>
  </w:style>
  <w:style w:type="paragraph" w:customStyle="1" w:styleId="EYClosure">
    <w:name w:val="EY Closure"/>
    <w:basedOn w:val="EYBodytextwithoutparaspace"/>
    <w:next w:val="EYBodytextwithoutparaspace"/>
    <w:rsid w:val="00FE32D2"/>
    <w:pPr>
      <w:spacing w:after="1040"/>
    </w:pPr>
  </w:style>
  <w:style w:type="paragraph" w:customStyle="1" w:styleId="EYAttachment">
    <w:name w:val="EY Attachment"/>
    <w:basedOn w:val="EYBodytextwithoutparaspace"/>
    <w:next w:val="EYBodytextwithoutparaspace"/>
    <w:rsid w:val="00C236B0"/>
    <w:pPr>
      <w:spacing w:before="260"/>
    </w:pPr>
  </w:style>
  <w:style w:type="paragraph" w:customStyle="1" w:styleId="EYContinuationheader">
    <w:name w:val="EY Continuation header"/>
    <w:basedOn w:val="EYBodytextwithoutparaspace"/>
    <w:rsid w:val="0060568A"/>
    <w:pPr>
      <w:tabs>
        <w:tab w:val="left" w:pos="2495"/>
      </w:tabs>
      <w:spacing w:before="360"/>
      <w:jc w:val="right"/>
    </w:pPr>
  </w:style>
  <w:style w:type="paragraph" w:customStyle="1" w:styleId="EYHeading2">
    <w:name w:val="EY Heading 2"/>
    <w:basedOn w:val="EYHeading1"/>
    <w:next w:val="EYBodytextwithparaspace"/>
    <w:link w:val="EYHeading2Char"/>
    <w:uiPriority w:val="99"/>
    <w:rsid w:val="00CD0975"/>
    <w:pPr>
      <w:spacing w:after="120"/>
    </w:pPr>
    <w:rPr>
      <w:sz w:val="22"/>
    </w:rPr>
  </w:style>
  <w:style w:type="paragraph" w:customStyle="1" w:styleId="EYHeading3">
    <w:name w:val="EY Heading 3"/>
    <w:basedOn w:val="EYHeading1"/>
    <w:next w:val="EYBodytextwithparaspace"/>
    <w:rsid w:val="006D4570"/>
    <w:pPr>
      <w:spacing w:after="120"/>
    </w:pPr>
    <w:rPr>
      <w:i/>
      <w:sz w:val="22"/>
    </w:rPr>
  </w:style>
  <w:style w:type="paragraph" w:customStyle="1" w:styleId="EYHeading1">
    <w:name w:val="EY Heading 1"/>
    <w:basedOn w:val="EYNormal"/>
    <w:next w:val="EYBodytextwithparaspace"/>
    <w:link w:val="EYHeading1Char"/>
    <w:rsid w:val="00CD0975"/>
    <w:pPr>
      <w:keepNext/>
      <w:spacing w:before="120" w:after="240"/>
    </w:pPr>
    <w:rPr>
      <w:b/>
      <w:sz w:val="26"/>
    </w:rPr>
  </w:style>
  <w:style w:type="paragraph" w:customStyle="1" w:styleId="EYBodytextwithparaspace">
    <w:name w:val="EY Body text (with para space)"/>
    <w:basedOn w:val="EYBodytextwithoutparaspace"/>
    <w:link w:val="EYBodytextwithparaspaceChar"/>
    <w:rsid w:val="006D4570"/>
    <w:pPr>
      <w:spacing w:after="240"/>
    </w:pPr>
  </w:style>
  <w:style w:type="character" w:customStyle="1" w:styleId="EYNormalChar">
    <w:name w:val="EY Normal Char"/>
    <w:basedOn w:val="DefaultParagraphFont"/>
    <w:link w:val="EYNormal"/>
    <w:rsid w:val="00FE32D2"/>
    <w:rPr>
      <w:rFonts w:ascii="Arial" w:hAnsi="Arial"/>
      <w:kern w:val="12"/>
      <w:sz w:val="22"/>
      <w:szCs w:val="24"/>
      <w:lang w:val="ro-RO" w:eastAsia="en-US" w:bidi="ar-SA"/>
    </w:rPr>
  </w:style>
  <w:style w:type="character" w:customStyle="1" w:styleId="EYBodytextwithoutparaspaceCharChar">
    <w:name w:val="EY Body text (without para space) Char Char"/>
    <w:basedOn w:val="EYNormalChar"/>
    <w:link w:val="EYBodytextwithoutparaspace"/>
    <w:rsid w:val="006D4570"/>
    <w:rPr>
      <w:rFonts w:ascii="Arial" w:hAnsi="Arial"/>
      <w:kern w:val="12"/>
      <w:sz w:val="22"/>
      <w:szCs w:val="24"/>
      <w:lang w:val="ro-RO" w:eastAsia="en-US" w:bidi="ar-SA"/>
    </w:rPr>
  </w:style>
  <w:style w:type="character" w:customStyle="1" w:styleId="EYBodytextwithparaspaceChar">
    <w:name w:val="EY Body text (with para space) Char"/>
    <w:basedOn w:val="EYBodytextwithoutparaspaceCharChar"/>
    <w:link w:val="EYBodytextwithparaspace"/>
    <w:rsid w:val="006D4570"/>
    <w:rPr>
      <w:rFonts w:ascii="Arial" w:hAnsi="Arial"/>
      <w:kern w:val="12"/>
      <w:sz w:val="22"/>
      <w:szCs w:val="24"/>
      <w:lang w:val="ro-RO" w:eastAsia="en-US" w:bidi="ar-SA"/>
    </w:rPr>
  </w:style>
  <w:style w:type="paragraph" w:customStyle="1" w:styleId="EYDate">
    <w:name w:val="EY Date"/>
    <w:basedOn w:val="EYBodytextwithoutparaspace"/>
    <w:rsid w:val="005A3B13"/>
  </w:style>
  <w:style w:type="paragraph" w:customStyle="1" w:styleId="EYBulletedtext1">
    <w:name w:val="EY Bulleted text 1"/>
    <w:basedOn w:val="EYBodytextwithparaspace"/>
    <w:link w:val="EYBulletedtext1Char"/>
    <w:qFormat/>
    <w:rsid w:val="006D4570"/>
    <w:pPr>
      <w:numPr>
        <w:numId w:val="1"/>
      </w:numPr>
    </w:pPr>
  </w:style>
  <w:style w:type="paragraph" w:customStyle="1" w:styleId="EYBulletedtext2">
    <w:name w:val="EY Bulleted text 2"/>
    <w:basedOn w:val="EYBodytextwithparaspace"/>
    <w:link w:val="EYBulletedtext2Char"/>
    <w:rsid w:val="006D4570"/>
    <w:pPr>
      <w:numPr>
        <w:ilvl w:val="1"/>
        <w:numId w:val="1"/>
      </w:numPr>
    </w:pPr>
  </w:style>
  <w:style w:type="paragraph" w:customStyle="1" w:styleId="EYNumber">
    <w:name w:val="EY Number"/>
    <w:basedOn w:val="EYNormal"/>
    <w:rsid w:val="00110F75"/>
    <w:pPr>
      <w:numPr>
        <w:numId w:val="2"/>
      </w:numPr>
      <w:spacing w:after="240"/>
    </w:pPr>
  </w:style>
  <w:style w:type="paragraph" w:customStyle="1" w:styleId="EYLetter">
    <w:name w:val="EY Letter"/>
    <w:basedOn w:val="EYNumber"/>
    <w:rsid w:val="00221B0E"/>
    <w:pPr>
      <w:numPr>
        <w:ilvl w:val="1"/>
      </w:numPr>
    </w:pPr>
  </w:style>
  <w:style w:type="paragraph" w:customStyle="1" w:styleId="AlphaBullet">
    <w:name w:val="Alpha Bullet"/>
    <w:basedOn w:val="Normal"/>
    <w:semiHidden/>
    <w:rsid w:val="0056144A"/>
  </w:style>
  <w:style w:type="paragraph" w:customStyle="1" w:styleId="RomanBullet">
    <w:name w:val="Roman Bullet"/>
    <w:basedOn w:val="Normal"/>
    <w:semiHidden/>
    <w:rsid w:val="0056144A"/>
  </w:style>
  <w:style w:type="character" w:styleId="PageNumber">
    <w:name w:val="page number"/>
    <w:basedOn w:val="EYNormalChar"/>
    <w:rsid w:val="00CB44CF"/>
    <w:rPr>
      <w:rFonts w:ascii="Arial" w:hAnsi="Arial"/>
      <w:kern w:val="12"/>
      <w:sz w:val="22"/>
      <w:szCs w:val="24"/>
      <w:lang w:val="ro-RO" w:eastAsia="en-US" w:bidi="ar-SA"/>
    </w:rPr>
  </w:style>
  <w:style w:type="paragraph" w:customStyle="1" w:styleId="EYTabletext">
    <w:name w:val="EY Table text"/>
    <w:basedOn w:val="EYNormal"/>
    <w:rsid w:val="00FE32D2"/>
    <w:pPr>
      <w:spacing w:before="20" w:after="20"/>
    </w:pPr>
    <w:rPr>
      <w:sz w:val="18"/>
    </w:rPr>
  </w:style>
  <w:style w:type="paragraph" w:customStyle="1" w:styleId="EYTableheading">
    <w:name w:val="EY Table heading"/>
    <w:basedOn w:val="EYTabletext"/>
    <w:rsid w:val="00FE32D2"/>
    <w:pPr>
      <w:spacing w:before="60" w:after="60"/>
    </w:pPr>
    <w:rPr>
      <w:b/>
    </w:rPr>
  </w:style>
  <w:style w:type="paragraph" w:customStyle="1" w:styleId="EYSource">
    <w:name w:val="EY Source"/>
    <w:basedOn w:val="EYNormal"/>
    <w:next w:val="EYBodytextwithparaspace"/>
    <w:rsid w:val="001A6E54"/>
    <w:pPr>
      <w:spacing w:before="60" w:after="240" w:line="260" w:lineRule="exact"/>
    </w:pPr>
    <w:rPr>
      <w:i/>
      <w:sz w:val="14"/>
    </w:rPr>
  </w:style>
  <w:style w:type="paragraph" w:customStyle="1" w:styleId="EYBusinessaddress">
    <w:name w:val="EY Business address"/>
    <w:basedOn w:val="EYNormal"/>
    <w:rsid w:val="00373426"/>
    <w:pPr>
      <w:spacing w:line="170" w:lineRule="atLeast"/>
    </w:pPr>
    <w:rPr>
      <w:color w:val="666666"/>
      <w:sz w:val="15"/>
    </w:rPr>
  </w:style>
  <w:style w:type="paragraph" w:customStyle="1" w:styleId="EYBusinessaddressbold">
    <w:name w:val="EY Business address (bold)"/>
    <w:basedOn w:val="EYBusinessaddress"/>
    <w:next w:val="EYBusinessaddress"/>
    <w:rsid w:val="00373426"/>
    <w:rPr>
      <w:b/>
    </w:rPr>
  </w:style>
  <w:style w:type="paragraph" w:customStyle="1" w:styleId="EYLetterbullet1">
    <w:name w:val="EY Letter bullet 1"/>
    <w:basedOn w:val="EYNormal"/>
    <w:rsid w:val="006D4570"/>
    <w:pPr>
      <w:numPr>
        <w:numId w:val="4"/>
      </w:numPr>
      <w:spacing w:after="260" w:line="260" w:lineRule="exact"/>
    </w:pPr>
  </w:style>
  <w:style w:type="paragraph" w:customStyle="1" w:styleId="EYDocumenttitle">
    <w:name w:val="EY Document title"/>
    <w:basedOn w:val="EYNormal"/>
    <w:next w:val="EYBodytextwithparaspace"/>
    <w:rsid w:val="00CD0975"/>
    <w:pPr>
      <w:keepNext/>
      <w:spacing w:after="240"/>
    </w:pPr>
    <w:rPr>
      <w:spacing w:val="-4"/>
      <w:sz w:val="36"/>
    </w:rPr>
  </w:style>
  <w:style w:type="paragraph" w:customStyle="1" w:styleId="EYDocumentprompts">
    <w:name w:val="EY Document prompts"/>
    <w:basedOn w:val="EYNormal"/>
    <w:uiPriority w:val="99"/>
    <w:rsid w:val="00DF69F1"/>
    <w:pPr>
      <w:spacing w:before="60" w:after="60" w:line="240" w:lineRule="atLeast"/>
    </w:pPr>
    <w:rPr>
      <w:sz w:val="20"/>
    </w:rPr>
  </w:style>
  <w:style w:type="paragraph" w:customStyle="1" w:styleId="EYTabletextbold">
    <w:name w:val="EY Table text bold"/>
    <w:basedOn w:val="EYTabletext"/>
    <w:rsid w:val="00DF69F1"/>
    <w:rPr>
      <w:b/>
    </w:rPr>
  </w:style>
  <w:style w:type="paragraph" w:customStyle="1" w:styleId="EYTablebullet1">
    <w:name w:val="EY Table bullet 1"/>
    <w:basedOn w:val="EYTabletext"/>
    <w:rsid w:val="00505129"/>
    <w:pPr>
      <w:numPr>
        <w:numId w:val="3"/>
      </w:numPr>
    </w:pPr>
  </w:style>
  <w:style w:type="paragraph" w:customStyle="1" w:styleId="EYTablebullet2">
    <w:name w:val="EY Table bullet 2"/>
    <w:basedOn w:val="EYTablebullet1"/>
    <w:rsid w:val="00505129"/>
    <w:pPr>
      <w:numPr>
        <w:ilvl w:val="1"/>
      </w:numPr>
    </w:pPr>
  </w:style>
  <w:style w:type="character" w:customStyle="1" w:styleId="EYBoldsubjectheadingChar">
    <w:name w:val="EY Bold subject heading Char"/>
    <w:basedOn w:val="EYNormalChar"/>
    <w:link w:val="EYBoldsubjectheading"/>
    <w:rsid w:val="00CD0975"/>
    <w:rPr>
      <w:rFonts w:ascii="Arial" w:hAnsi="Arial"/>
      <w:b/>
      <w:kern w:val="12"/>
      <w:sz w:val="26"/>
      <w:szCs w:val="24"/>
      <w:lang w:val="ro-RO" w:eastAsia="en-US" w:bidi="ar-SA"/>
    </w:rPr>
  </w:style>
  <w:style w:type="character" w:customStyle="1" w:styleId="EYHeading1Char">
    <w:name w:val="EY Heading 1 Char"/>
    <w:basedOn w:val="EYBoldsubjectheadingChar"/>
    <w:link w:val="EYHeading1"/>
    <w:rsid w:val="00CD0975"/>
    <w:rPr>
      <w:rFonts w:ascii="Arial" w:hAnsi="Arial"/>
      <w:b/>
      <w:kern w:val="12"/>
      <w:sz w:val="26"/>
      <w:szCs w:val="24"/>
      <w:lang w:val="ro-RO" w:eastAsia="en-US" w:bidi="ar-SA"/>
    </w:rPr>
  </w:style>
  <w:style w:type="character" w:customStyle="1" w:styleId="EYHeading2Char">
    <w:name w:val="EY Heading 2 Char"/>
    <w:basedOn w:val="EYHeading1Char"/>
    <w:link w:val="EYHeading2"/>
    <w:uiPriority w:val="99"/>
    <w:rsid w:val="00CD0975"/>
    <w:rPr>
      <w:rFonts w:ascii="Arial" w:hAnsi="Arial"/>
      <w:b/>
      <w:kern w:val="12"/>
      <w:sz w:val="22"/>
      <w:szCs w:val="24"/>
      <w:lang w:val="ro-RO" w:eastAsia="en-US" w:bidi="ar-SA"/>
    </w:rPr>
  </w:style>
  <w:style w:type="paragraph" w:customStyle="1" w:styleId="EYLetterbullet2">
    <w:name w:val="EY Letter bullet 2"/>
    <w:basedOn w:val="EYLetterbullet1"/>
    <w:rsid w:val="006D4570"/>
    <w:pPr>
      <w:numPr>
        <w:ilvl w:val="1"/>
      </w:numPr>
    </w:pPr>
  </w:style>
  <w:style w:type="paragraph" w:styleId="Caption">
    <w:name w:val="caption"/>
    <w:basedOn w:val="EYNormal"/>
    <w:next w:val="EYSource"/>
    <w:qFormat/>
    <w:rsid w:val="008B611E"/>
    <w:pPr>
      <w:keepNext/>
      <w:suppressAutoHyphens w:val="0"/>
      <w:spacing w:after="60" w:line="200" w:lineRule="exact"/>
      <w:outlineLvl w:val="0"/>
    </w:pPr>
    <w:rPr>
      <w:b/>
      <w:bCs/>
      <w:sz w:val="16"/>
    </w:rPr>
  </w:style>
  <w:style w:type="table" w:customStyle="1" w:styleId="TableFormat-Standard">
    <w:name w:val="Table Format - Standard"/>
    <w:basedOn w:val="TableNormal"/>
    <w:rsid w:val="00797915"/>
    <w:rPr>
      <w:rFonts w:ascii="Arial" w:hAnsi="Arial"/>
    </w:rPr>
    <w:tblPr>
      <w:tblBorders>
        <w:insideH w:val="single" w:sz="4" w:space="0" w:color="CCCBCD"/>
      </w:tblBorders>
      <w:tblCellMar>
        <w:left w:w="0" w:type="dxa"/>
        <w:right w:w="28" w:type="dxa"/>
      </w:tblCellMar>
    </w:tblPr>
    <w:tcPr>
      <w:shd w:val="clear" w:color="auto" w:fill="auto"/>
      <w:tcMar>
        <w:top w:w="0" w:type="dxa"/>
        <w:left w:w="108" w:type="dxa"/>
        <w:bottom w:w="0" w:type="dxa"/>
        <w:right w:w="108" w:type="dxa"/>
      </w:tcMar>
    </w:tcPr>
    <w:tblStylePr w:type="firstRow">
      <w:rPr>
        <w:color w:val="auto"/>
      </w:rPr>
      <w:tblPr/>
      <w:tcPr>
        <w:tcBorders>
          <w:top w:val="nil"/>
          <w:left w:val="nil"/>
          <w:bottom w:val="nil"/>
          <w:right w:val="nil"/>
          <w:insideH w:val="nil"/>
          <w:insideV w:val="nil"/>
          <w:tl2br w:val="nil"/>
          <w:tr2bl w:val="nil"/>
        </w:tcBorders>
        <w:shd w:val="clear" w:color="auto" w:fill="auto"/>
      </w:tcPr>
    </w:tblStylePr>
    <w:tblStylePr w:type="lastRow">
      <w:tblPr/>
      <w:tcPr>
        <w:tcBorders>
          <w:top w:val="nil"/>
          <w:left w:val="nil"/>
          <w:bottom w:val="single" w:sz="8" w:space="0" w:color="7F7E82"/>
          <w:right w:val="nil"/>
          <w:insideH w:val="nil"/>
          <w:insideV w:val="nil"/>
        </w:tcBorders>
        <w:shd w:val="clear" w:color="auto" w:fill="auto"/>
      </w:tcPr>
    </w:tblStylePr>
  </w:style>
  <w:style w:type="character" w:styleId="Hyperlink">
    <w:name w:val="Hyperlink"/>
    <w:basedOn w:val="DefaultParagraphFont"/>
    <w:uiPriority w:val="99"/>
    <w:rsid w:val="002A03C4"/>
    <w:rPr>
      <w:color w:val="0000FF"/>
      <w:u w:val="single"/>
    </w:rPr>
  </w:style>
  <w:style w:type="paragraph" w:customStyle="1" w:styleId="EYBodytextsubhead1">
    <w:name w:val="EY Body text subhead 1"/>
    <w:basedOn w:val="Normal"/>
    <w:rsid w:val="00E0397D"/>
    <w:pPr>
      <w:tabs>
        <w:tab w:val="left" w:pos="907"/>
      </w:tabs>
      <w:suppressAutoHyphens/>
      <w:spacing w:after="180" w:line="520" w:lineRule="atLeast"/>
    </w:pPr>
    <w:rPr>
      <w:rFonts w:ascii="Arial Bold" w:hAnsi="Arial Bold"/>
      <w:b/>
      <w:kern w:val="12"/>
      <w:sz w:val="22"/>
    </w:rPr>
  </w:style>
  <w:style w:type="character" w:styleId="CommentReference">
    <w:name w:val="annotation reference"/>
    <w:basedOn w:val="DefaultParagraphFont"/>
    <w:uiPriority w:val="99"/>
    <w:semiHidden/>
    <w:rsid w:val="002E1C06"/>
    <w:rPr>
      <w:sz w:val="16"/>
      <w:szCs w:val="16"/>
    </w:rPr>
  </w:style>
  <w:style w:type="paragraph" w:styleId="CommentText">
    <w:name w:val="annotation text"/>
    <w:basedOn w:val="Normal"/>
    <w:link w:val="CommentTextChar"/>
    <w:uiPriority w:val="99"/>
    <w:semiHidden/>
    <w:rsid w:val="002E1C06"/>
    <w:rPr>
      <w:sz w:val="20"/>
      <w:szCs w:val="20"/>
    </w:rPr>
  </w:style>
  <w:style w:type="paragraph" w:styleId="CommentSubject">
    <w:name w:val="annotation subject"/>
    <w:basedOn w:val="CommentText"/>
    <w:next w:val="CommentText"/>
    <w:semiHidden/>
    <w:rsid w:val="002E1C06"/>
    <w:rPr>
      <w:b/>
      <w:bCs/>
    </w:rPr>
  </w:style>
  <w:style w:type="paragraph" w:styleId="BalloonText">
    <w:name w:val="Balloon Text"/>
    <w:basedOn w:val="Normal"/>
    <w:semiHidden/>
    <w:rsid w:val="002E1C06"/>
    <w:rPr>
      <w:rFonts w:ascii="Tahoma" w:hAnsi="Tahoma" w:cs="Tahoma"/>
      <w:sz w:val="16"/>
      <w:szCs w:val="16"/>
    </w:rPr>
  </w:style>
  <w:style w:type="paragraph" w:styleId="NormalWeb">
    <w:name w:val="Normal (Web)"/>
    <w:basedOn w:val="Normal"/>
    <w:uiPriority w:val="99"/>
    <w:unhideWhenUsed/>
    <w:rsid w:val="00CA112B"/>
    <w:pPr>
      <w:spacing w:before="100" w:beforeAutospacing="1" w:after="100" w:afterAutospacing="1"/>
    </w:pPr>
  </w:style>
  <w:style w:type="paragraph" w:styleId="ListParagraph">
    <w:name w:val="List Paragraph"/>
    <w:aliases w:val="Bullet List,FooterText,Paragraphe de liste1,OBC Bullet,F5 List Paragraph,Colorful List - Accent 11,Normal numbered,Bullet 1,Bullet Style,Catch All,Heading III,lp1,List Paragraph1,List Paragraph11,numbered,Bulletr List Paragraph,列出段落,列出段落1"/>
    <w:basedOn w:val="Normal"/>
    <w:link w:val="ListParagraphChar"/>
    <w:uiPriority w:val="34"/>
    <w:qFormat/>
    <w:rsid w:val="00CA112B"/>
    <w:pPr>
      <w:ind w:left="720"/>
      <w:contextualSpacing/>
    </w:pPr>
  </w:style>
  <w:style w:type="paragraph" w:customStyle="1" w:styleId="intro">
    <w:name w:val="intro"/>
    <w:basedOn w:val="Normal"/>
    <w:rsid w:val="00016345"/>
    <w:pPr>
      <w:spacing w:before="100" w:beforeAutospacing="1" w:after="100" w:afterAutospacing="1"/>
    </w:pPr>
  </w:style>
  <w:style w:type="character" w:styleId="Strong">
    <w:name w:val="Strong"/>
    <w:basedOn w:val="DefaultParagraphFont"/>
    <w:uiPriority w:val="22"/>
    <w:qFormat/>
    <w:rsid w:val="00B40892"/>
    <w:rPr>
      <w:b/>
      <w:bCs/>
    </w:rPr>
  </w:style>
  <w:style w:type="paragraph" w:styleId="Revision">
    <w:name w:val="Revision"/>
    <w:hidden/>
    <w:uiPriority w:val="99"/>
    <w:semiHidden/>
    <w:rsid w:val="00DB2489"/>
    <w:rPr>
      <w:sz w:val="24"/>
      <w:szCs w:val="24"/>
      <w:lang w:eastAsia="en-US"/>
    </w:rPr>
  </w:style>
  <w:style w:type="paragraph" w:customStyle="1" w:styleId="EYBulletedtext3">
    <w:name w:val="EY Bulleted text 3"/>
    <w:basedOn w:val="Normal"/>
    <w:qFormat/>
    <w:rsid w:val="009D7600"/>
    <w:pPr>
      <w:tabs>
        <w:tab w:val="num" w:pos="1276"/>
      </w:tabs>
      <w:spacing w:after="240"/>
      <w:ind w:left="1276" w:hanging="425"/>
    </w:pPr>
    <w:rPr>
      <w:rFonts w:ascii="Arial" w:eastAsiaTheme="minorHAnsi" w:hAnsi="Arial" w:cs="Arial"/>
      <w:sz w:val="20"/>
      <w:szCs w:val="20"/>
    </w:rPr>
  </w:style>
  <w:style w:type="character" w:styleId="Emphasis">
    <w:name w:val="Emphasis"/>
    <w:basedOn w:val="DefaultParagraphFont"/>
    <w:uiPriority w:val="20"/>
    <w:qFormat/>
    <w:rsid w:val="000501F1"/>
    <w:rPr>
      <w:b/>
      <w:bCs/>
      <w:i w:val="0"/>
      <w:iCs w:val="0"/>
    </w:rPr>
  </w:style>
  <w:style w:type="character" w:customStyle="1" w:styleId="st1">
    <w:name w:val="st1"/>
    <w:basedOn w:val="DefaultParagraphFont"/>
    <w:rsid w:val="000501F1"/>
  </w:style>
  <w:style w:type="character" w:customStyle="1" w:styleId="apple-converted-space">
    <w:name w:val="apple-converted-space"/>
    <w:basedOn w:val="DefaultParagraphFont"/>
    <w:rsid w:val="00D1750B"/>
  </w:style>
  <w:style w:type="character" w:customStyle="1" w:styleId="CommentTextChar">
    <w:name w:val="Comment Text Char"/>
    <w:basedOn w:val="DefaultParagraphFont"/>
    <w:link w:val="CommentText"/>
    <w:uiPriority w:val="99"/>
    <w:semiHidden/>
    <w:rsid w:val="00737DE1"/>
    <w:rPr>
      <w:lang w:val="ro-RO" w:eastAsia="en-US"/>
    </w:rPr>
  </w:style>
  <w:style w:type="character" w:customStyle="1" w:styleId="ListParagraphChar">
    <w:name w:val="List Paragraph Char"/>
    <w:aliases w:val="Bullet List Char,FooterText Char,Paragraphe de liste1 Char,OBC Bullet Char,F5 List Paragraph Char,Colorful List - Accent 11 Char,Normal numbered Char,Bullet 1 Char,Bullet Style Char,Catch All Char,Heading III Char,lp1 Char,列出段落 Char"/>
    <w:basedOn w:val="DefaultParagraphFont"/>
    <w:link w:val="ListParagraph"/>
    <w:uiPriority w:val="34"/>
    <w:rsid w:val="00894D5A"/>
    <w:rPr>
      <w:sz w:val="24"/>
      <w:szCs w:val="24"/>
      <w:lang w:val="ro-RO" w:eastAsia="en-US"/>
    </w:rPr>
  </w:style>
  <w:style w:type="character" w:customStyle="1" w:styleId="EYBulletedtext1Char">
    <w:name w:val="EY Bulleted text 1 Char"/>
    <w:basedOn w:val="DefaultParagraphFont"/>
    <w:link w:val="EYBulletedtext1"/>
    <w:locked/>
    <w:rsid w:val="00E3202A"/>
    <w:rPr>
      <w:rFonts w:ascii="Arial" w:hAnsi="Arial"/>
      <w:kern w:val="12"/>
      <w:sz w:val="22"/>
      <w:szCs w:val="24"/>
      <w:lang w:eastAsia="en-US"/>
    </w:rPr>
  </w:style>
  <w:style w:type="character" w:customStyle="1" w:styleId="corporatefont-reg">
    <w:name w:val="corporatefont-reg"/>
    <w:basedOn w:val="DefaultParagraphFont"/>
    <w:rsid w:val="000C5FDA"/>
  </w:style>
  <w:style w:type="character" w:customStyle="1" w:styleId="EYBulletedtext2Char">
    <w:name w:val="EY Bulleted text 2 Char"/>
    <w:basedOn w:val="DefaultParagraphFont"/>
    <w:link w:val="EYBulletedtext2"/>
    <w:rsid w:val="00E474F8"/>
    <w:rPr>
      <w:rFonts w:ascii="Arial" w:hAnsi="Arial"/>
      <w:kern w:val="12"/>
      <w:sz w:val="22"/>
      <w:szCs w:val="24"/>
      <w:lang w:eastAsia="en-US"/>
    </w:rPr>
  </w:style>
  <w:style w:type="character" w:styleId="FollowedHyperlink">
    <w:name w:val="FollowedHyperlink"/>
    <w:basedOn w:val="DefaultParagraphFont"/>
    <w:semiHidden/>
    <w:unhideWhenUsed/>
    <w:rsid w:val="00175FD7"/>
    <w:rPr>
      <w:color w:val="800080" w:themeColor="followedHyperlink"/>
      <w:u w:val="single"/>
    </w:rPr>
  </w:style>
  <w:style w:type="character" w:customStyle="1" w:styleId="MeniuneNerezolvat1">
    <w:name w:val="Mențiune Nerezolvat1"/>
    <w:basedOn w:val="DefaultParagraphFont"/>
    <w:uiPriority w:val="99"/>
    <w:semiHidden/>
    <w:unhideWhenUsed/>
    <w:rsid w:val="00914E7A"/>
    <w:rPr>
      <w:color w:val="605E5C"/>
      <w:shd w:val="clear" w:color="auto" w:fill="E1DFDD"/>
    </w:rPr>
  </w:style>
  <w:style w:type="paragraph" w:customStyle="1" w:styleId="EYbodytext">
    <w:name w:val="EY_body text"/>
    <w:basedOn w:val="Normal"/>
    <w:link w:val="EYbodytextChar"/>
    <w:rsid w:val="009D4256"/>
    <w:pPr>
      <w:tabs>
        <w:tab w:val="num" w:pos="0"/>
      </w:tabs>
      <w:spacing w:after="120" w:line="240" w:lineRule="atLeast"/>
      <w:outlineLvl w:val="0"/>
    </w:pPr>
    <w:rPr>
      <w:rFonts w:ascii="EYInterstate Light" w:hAnsi="EYInterstate Light"/>
      <w:color w:val="2E2E38"/>
      <w:kern w:val="12"/>
      <w:sz w:val="18"/>
    </w:rPr>
  </w:style>
  <w:style w:type="numbering" w:customStyle="1" w:styleId="ParaNumbering">
    <w:name w:val="ParaNumbering"/>
    <w:basedOn w:val="NoList"/>
    <w:rsid w:val="009D4256"/>
    <w:pPr>
      <w:numPr>
        <w:numId w:val="9"/>
      </w:numPr>
    </w:pPr>
  </w:style>
  <w:style w:type="character" w:customStyle="1" w:styleId="EYbodytextChar">
    <w:name w:val="EY_body text Char"/>
    <w:basedOn w:val="DefaultParagraphFont"/>
    <w:link w:val="EYbodytext"/>
    <w:rsid w:val="009D4256"/>
    <w:rPr>
      <w:rFonts w:ascii="EYInterstate Light" w:hAnsi="EYInterstate Light"/>
      <w:color w:val="2E2E38"/>
      <w:kern w:val="12"/>
      <w:sz w:val="18"/>
      <w:szCs w:val="24"/>
      <w:lang w:eastAsia="en-US"/>
    </w:rPr>
  </w:style>
  <w:style w:type="character" w:customStyle="1" w:styleId="normaltextrun">
    <w:name w:val="normaltextrun"/>
    <w:basedOn w:val="DefaultParagraphFont"/>
    <w:rsid w:val="00934331"/>
  </w:style>
  <w:style w:type="paragraph" w:customStyle="1" w:styleId="EYDocumentpromptsbold">
    <w:name w:val="EY Document prompts (bold)"/>
    <w:basedOn w:val="Normal"/>
    <w:uiPriority w:val="99"/>
    <w:rsid w:val="00BD5A6F"/>
    <w:pPr>
      <w:suppressAutoHyphens/>
      <w:spacing w:line="260" w:lineRule="atLeast"/>
    </w:pPr>
    <w:rPr>
      <w:rFonts w:ascii="Arial Bold" w:hAnsi="Arial Bold"/>
      <w:b/>
      <w:kern w:val="12"/>
      <w:sz w:val="20"/>
    </w:rPr>
  </w:style>
  <w:style w:type="paragraph" w:styleId="NoSpacing">
    <w:name w:val="No Spacing"/>
    <w:uiPriority w:val="1"/>
    <w:qFormat/>
    <w:rsid w:val="00D04C3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3305">
      <w:bodyDiv w:val="1"/>
      <w:marLeft w:val="0"/>
      <w:marRight w:val="0"/>
      <w:marTop w:val="0"/>
      <w:marBottom w:val="0"/>
      <w:divBdr>
        <w:top w:val="none" w:sz="0" w:space="0" w:color="auto"/>
        <w:left w:val="none" w:sz="0" w:space="0" w:color="auto"/>
        <w:bottom w:val="none" w:sz="0" w:space="0" w:color="auto"/>
        <w:right w:val="none" w:sz="0" w:space="0" w:color="auto"/>
      </w:divBdr>
    </w:div>
    <w:div w:id="18824830">
      <w:bodyDiv w:val="1"/>
      <w:marLeft w:val="0"/>
      <w:marRight w:val="0"/>
      <w:marTop w:val="0"/>
      <w:marBottom w:val="0"/>
      <w:divBdr>
        <w:top w:val="none" w:sz="0" w:space="0" w:color="auto"/>
        <w:left w:val="none" w:sz="0" w:space="0" w:color="auto"/>
        <w:bottom w:val="none" w:sz="0" w:space="0" w:color="auto"/>
        <w:right w:val="none" w:sz="0" w:space="0" w:color="auto"/>
      </w:divBdr>
    </w:div>
    <w:div w:id="48116862">
      <w:bodyDiv w:val="1"/>
      <w:marLeft w:val="0"/>
      <w:marRight w:val="0"/>
      <w:marTop w:val="0"/>
      <w:marBottom w:val="0"/>
      <w:divBdr>
        <w:top w:val="none" w:sz="0" w:space="0" w:color="auto"/>
        <w:left w:val="none" w:sz="0" w:space="0" w:color="auto"/>
        <w:bottom w:val="none" w:sz="0" w:space="0" w:color="auto"/>
        <w:right w:val="none" w:sz="0" w:space="0" w:color="auto"/>
      </w:divBdr>
    </w:div>
    <w:div w:id="61221622">
      <w:bodyDiv w:val="1"/>
      <w:marLeft w:val="0"/>
      <w:marRight w:val="0"/>
      <w:marTop w:val="0"/>
      <w:marBottom w:val="0"/>
      <w:divBdr>
        <w:top w:val="none" w:sz="0" w:space="0" w:color="auto"/>
        <w:left w:val="none" w:sz="0" w:space="0" w:color="auto"/>
        <w:bottom w:val="none" w:sz="0" w:space="0" w:color="auto"/>
        <w:right w:val="none" w:sz="0" w:space="0" w:color="auto"/>
      </w:divBdr>
      <w:divsChild>
        <w:div w:id="2014214106">
          <w:marLeft w:val="274"/>
          <w:marRight w:val="0"/>
          <w:marTop w:val="0"/>
          <w:marBottom w:val="0"/>
          <w:divBdr>
            <w:top w:val="none" w:sz="0" w:space="0" w:color="auto"/>
            <w:left w:val="none" w:sz="0" w:space="0" w:color="auto"/>
            <w:bottom w:val="none" w:sz="0" w:space="0" w:color="auto"/>
            <w:right w:val="none" w:sz="0" w:space="0" w:color="auto"/>
          </w:divBdr>
        </w:div>
      </w:divsChild>
    </w:div>
    <w:div w:id="68814241">
      <w:bodyDiv w:val="1"/>
      <w:marLeft w:val="0"/>
      <w:marRight w:val="0"/>
      <w:marTop w:val="0"/>
      <w:marBottom w:val="0"/>
      <w:divBdr>
        <w:top w:val="none" w:sz="0" w:space="0" w:color="auto"/>
        <w:left w:val="none" w:sz="0" w:space="0" w:color="auto"/>
        <w:bottom w:val="none" w:sz="0" w:space="0" w:color="auto"/>
        <w:right w:val="none" w:sz="0" w:space="0" w:color="auto"/>
      </w:divBdr>
    </w:div>
    <w:div w:id="83770401">
      <w:bodyDiv w:val="1"/>
      <w:marLeft w:val="0"/>
      <w:marRight w:val="0"/>
      <w:marTop w:val="0"/>
      <w:marBottom w:val="0"/>
      <w:divBdr>
        <w:top w:val="none" w:sz="0" w:space="0" w:color="auto"/>
        <w:left w:val="none" w:sz="0" w:space="0" w:color="auto"/>
        <w:bottom w:val="none" w:sz="0" w:space="0" w:color="auto"/>
        <w:right w:val="none" w:sz="0" w:space="0" w:color="auto"/>
      </w:divBdr>
    </w:div>
    <w:div w:id="87118828">
      <w:bodyDiv w:val="1"/>
      <w:marLeft w:val="0"/>
      <w:marRight w:val="0"/>
      <w:marTop w:val="0"/>
      <w:marBottom w:val="0"/>
      <w:divBdr>
        <w:top w:val="none" w:sz="0" w:space="0" w:color="auto"/>
        <w:left w:val="none" w:sz="0" w:space="0" w:color="auto"/>
        <w:bottom w:val="none" w:sz="0" w:space="0" w:color="auto"/>
        <w:right w:val="none" w:sz="0" w:space="0" w:color="auto"/>
      </w:divBdr>
      <w:divsChild>
        <w:div w:id="1243906044">
          <w:marLeft w:val="0"/>
          <w:marRight w:val="0"/>
          <w:marTop w:val="0"/>
          <w:marBottom w:val="0"/>
          <w:divBdr>
            <w:top w:val="none" w:sz="0" w:space="0" w:color="auto"/>
            <w:left w:val="none" w:sz="0" w:space="0" w:color="auto"/>
            <w:bottom w:val="none" w:sz="0" w:space="0" w:color="auto"/>
            <w:right w:val="none" w:sz="0" w:space="0" w:color="auto"/>
          </w:divBdr>
        </w:div>
      </w:divsChild>
    </w:div>
    <w:div w:id="93943219">
      <w:bodyDiv w:val="1"/>
      <w:marLeft w:val="0"/>
      <w:marRight w:val="0"/>
      <w:marTop w:val="0"/>
      <w:marBottom w:val="0"/>
      <w:divBdr>
        <w:top w:val="none" w:sz="0" w:space="0" w:color="auto"/>
        <w:left w:val="none" w:sz="0" w:space="0" w:color="auto"/>
        <w:bottom w:val="none" w:sz="0" w:space="0" w:color="auto"/>
        <w:right w:val="none" w:sz="0" w:space="0" w:color="auto"/>
      </w:divBdr>
    </w:div>
    <w:div w:id="106900420">
      <w:bodyDiv w:val="1"/>
      <w:marLeft w:val="0"/>
      <w:marRight w:val="0"/>
      <w:marTop w:val="0"/>
      <w:marBottom w:val="0"/>
      <w:divBdr>
        <w:top w:val="none" w:sz="0" w:space="0" w:color="auto"/>
        <w:left w:val="none" w:sz="0" w:space="0" w:color="auto"/>
        <w:bottom w:val="none" w:sz="0" w:space="0" w:color="auto"/>
        <w:right w:val="none" w:sz="0" w:space="0" w:color="auto"/>
      </w:divBdr>
    </w:div>
    <w:div w:id="115950769">
      <w:bodyDiv w:val="1"/>
      <w:marLeft w:val="0"/>
      <w:marRight w:val="0"/>
      <w:marTop w:val="0"/>
      <w:marBottom w:val="0"/>
      <w:divBdr>
        <w:top w:val="none" w:sz="0" w:space="0" w:color="auto"/>
        <w:left w:val="none" w:sz="0" w:space="0" w:color="auto"/>
        <w:bottom w:val="none" w:sz="0" w:space="0" w:color="auto"/>
        <w:right w:val="none" w:sz="0" w:space="0" w:color="auto"/>
      </w:divBdr>
    </w:div>
    <w:div w:id="124125489">
      <w:bodyDiv w:val="1"/>
      <w:marLeft w:val="0"/>
      <w:marRight w:val="0"/>
      <w:marTop w:val="0"/>
      <w:marBottom w:val="0"/>
      <w:divBdr>
        <w:top w:val="none" w:sz="0" w:space="0" w:color="auto"/>
        <w:left w:val="none" w:sz="0" w:space="0" w:color="auto"/>
        <w:bottom w:val="none" w:sz="0" w:space="0" w:color="auto"/>
        <w:right w:val="none" w:sz="0" w:space="0" w:color="auto"/>
      </w:divBdr>
    </w:div>
    <w:div w:id="130943517">
      <w:bodyDiv w:val="1"/>
      <w:marLeft w:val="0"/>
      <w:marRight w:val="0"/>
      <w:marTop w:val="0"/>
      <w:marBottom w:val="0"/>
      <w:divBdr>
        <w:top w:val="none" w:sz="0" w:space="0" w:color="auto"/>
        <w:left w:val="none" w:sz="0" w:space="0" w:color="auto"/>
        <w:bottom w:val="none" w:sz="0" w:space="0" w:color="auto"/>
        <w:right w:val="none" w:sz="0" w:space="0" w:color="auto"/>
      </w:divBdr>
    </w:div>
    <w:div w:id="136805827">
      <w:bodyDiv w:val="1"/>
      <w:marLeft w:val="0"/>
      <w:marRight w:val="0"/>
      <w:marTop w:val="0"/>
      <w:marBottom w:val="0"/>
      <w:divBdr>
        <w:top w:val="none" w:sz="0" w:space="0" w:color="auto"/>
        <w:left w:val="none" w:sz="0" w:space="0" w:color="auto"/>
        <w:bottom w:val="none" w:sz="0" w:space="0" w:color="auto"/>
        <w:right w:val="none" w:sz="0" w:space="0" w:color="auto"/>
      </w:divBdr>
    </w:div>
    <w:div w:id="148328850">
      <w:bodyDiv w:val="1"/>
      <w:marLeft w:val="0"/>
      <w:marRight w:val="0"/>
      <w:marTop w:val="0"/>
      <w:marBottom w:val="0"/>
      <w:divBdr>
        <w:top w:val="none" w:sz="0" w:space="0" w:color="auto"/>
        <w:left w:val="none" w:sz="0" w:space="0" w:color="auto"/>
        <w:bottom w:val="none" w:sz="0" w:space="0" w:color="auto"/>
        <w:right w:val="none" w:sz="0" w:space="0" w:color="auto"/>
      </w:divBdr>
    </w:div>
    <w:div w:id="154421018">
      <w:bodyDiv w:val="1"/>
      <w:marLeft w:val="0"/>
      <w:marRight w:val="0"/>
      <w:marTop w:val="0"/>
      <w:marBottom w:val="0"/>
      <w:divBdr>
        <w:top w:val="none" w:sz="0" w:space="0" w:color="auto"/>
        <w:left w:val="none" w:sz="0" w:space="0" w:color="auto"/>
        <w:bottom w:val="none" w:sz="0" w:space="0" w:color="auto"/>
        <w:right w:val="none" w:sz="0" w:space="0" w:color="auto"/>
      </w:divBdr>
    </w:div>
    <w:div w:id="200829299">
      <w:bodyDiv w:val="1"/>
      <w:marLeft w:val="0"/>
      <w:marRight w:val="0"/>
      <w:marTop w:val="0"/>
      <w:marBottom w:val="0"/>
      <w:divBdr>
        <w:top w:val="none" w:sz="0" w:space="0" w:color="auto"/>
        <w:left w:val="none" w:sz="0" w:space="0" w:color="auto"/>
        <w:bottom w:val="none" w:sz="0" w:space="0" w:color="auto"/>
        <w:right w:val="none" w:sz="0" w:space="0" w:color="auto"/>
      </w:divBdr>
    </w:div>
    <w:div w:id="221067993">
      <w:bodyDiv w:val="1"/>
      <w:marLeft w:val="0"/>
      <w:marRight w:val="0"/>
      <w:marTop w:val="0"/>
      <w:marBottom w:val="0"/>
      <w:divBdr>
        <w:top w:val="none" w:sz="0" w:space="0" w:color="auto"/>
        <w:left w:val="none" w:sz="0" w:space="0" w:color="auto"/>
        <w:bottom w:val="none" w:sz="0" w:space="0" w:color="auto"/>
        <w:right w:val="none" w:sz="0" w:space="0" w:color="auto"/>
      </w:divBdr>
    </w:div>
    <w:div w:id="223417225">
      <w:bodyDiv w:val="1"/>
      <w:marLeft w:val="0"/>
      <w:marRight w:val="0"/>
      <w:marTop w:val="0"/>
      <w:marBottom w:val="0"/>
      <w:divBdr>
        <w:top w:val="none" w:sz="0" w:space="0" w:color="auto"/>
        <w:left w:val="none" w:sz="0" w:space="0" w:color="auto"/>
        <w:bottom w:val="none" w:sz="0" w:space="0" w:color="auto"/>
        <w:right w:val="none" w:sz="0" w:space="0" w:color="auto"/>
      </w:divBdr>
    </w:div>
    <w:div w:id="227961933">
      <w:bodyDiv w:val="1"/>
      <w:marLeft w:val="0"/>
      <w:marRight w:val="0"/>
      <w:marTop w:val="0"/>
      <w:marBottom w:val="0"/>
      <w:divBdr>
        <w:top w:val="none" w:sz="0" w:space="0" w:color="auto"/>
        <w:left w:val="none" w:sz="0" w:space="0" w:color="auto"/>
        <w:bottom w:val="none" w:sz="0" w:space="0" w:color="auto"/>
        <w:right w:val="none" w:sz="0" w:space="0" w:color="auto"/>
      </w:divBdr>
    </w:div>
    <w:div w:id="242229262">
      <w:bodyDiv w:val="1"/>
      <w:marLeft w:val="0"/>
      <w:marRight w:val="0"/>
      <w:marTop w:val="0"/>
      <w:marBottom w:val="0"/>
      <w:divBdr>
        <w:top w:val="none" w:sz="0" w:space="0" w:color="auto"/>
        <w:left w:val="none" w:sz="0" w:space="0" w:color="auto"/>
        <w:bottom w:val="none" w:sz="0" w:space="0" w:color="auto"/>
        <w:right w:val="none" w:sz="0" w:space="0" w:color="auto"/>
      </w:divBdr>
    </w:div>
    <w:div w:id="247005268">
      <w:bodyDiv w:val="1"/>
      <w:marLeft w:val="0"/>
      <w:marRight w:val="0"/>
      <w:marTop w:val="0"/>
      <w:marBottom w:val="0"/>
      <w:divBdr>
        <w:top w:val="none" w:sz="0" w:space="0" w:color="auto"/>
        <w:left w:val="none" w:sz="0" w:space="0" w:color="auto"/>
        <w:bottom w:val="none" w:sz="0" w:space="0" w:color="auto"/>
        <w:right w:val="none" w:sz="0" w:space="0" w:color="auto"/>
      </w:divBdr>
    </w:div>
    <w:div w:id="249194672">
      <w:bodyDiv w:val="1"/>
      <w:marLeft w:val="0"/>
      <w:marRight w:val="0"/>
      <w:marTop w:val="0"/>
      <w:marBottom w:val="0"/>
      <w:divBdr>
        <w:top w:val="none" w:sz="0" w:space="0" w:color="auto"/>
        <w:left w:val="none" w:sz="0" w:space="0" w:color="auto"/>
        <w:bottom w:val="none" w:sz="0" w:space="0" w:color="auto"/>
        <w:right w:val="none" w:sz="0" w:space="0" w:color="auto"/>
      </w:divBdr>
    </w:div>
    <w:div w:id="273682678">
      <w:bodyDiv w:val="1"/>
      <w:marLeft w:val="0"/>
      <w:marRight w:val="0"/>
      <w:marTop w:val="0"/>
      <w:marBottom w:val="0"/>
      <w:divBdr>
        <w:top w:val="none" w:sz="0" w:space="0" w:color="auto"/>
        <w:left w:val="none" w:sz="0" w:space="0" w:color="auto"/>
        <w:bottom w:val="none" w:sz="0" w:space="0" w:color="auto"/>
        <w:right w:val="none" w:sz="0" w:space="0" w:color="auto"/>
      </w:divBdr>
    </w:div>
    <w:div w:id="307364755">
      <w:bodyDiv w:val="1"/>
      <w:marLeft w:val="0"/>
      <w:marRight w:val="0"/>
      <w:marTop w:val="0"/>
      <w:marBottom w:val="0"/>
      <w:divBdr>
        <w:top w:val="none" w:sz="0" w:space="0" w:color="auto"/>
        <w:left w:val="none" w:sz="0" w:space="0" w:color="auto"/>
        <w:bottom w:val="none" w:sz="0" w:space="0" w:color="auto"/>
        <w:right w:val="none" w:sz="0" w:space="0" w:color="auto"/>
      </w:divBdr>
    </w:div>
    <w:div w:id="323627851">
      <w:bodyDiv w:val="1"/>
      <w:marLeft w:val="0"/>
      <w:marRight w:val="0"/>
      <w:marTop w:val="0"/>
      <w:marBottom w:val="0"/>
      <w:divBdr>
        <w:top w:val="none" w:sz="0" w:space="0" w:color="auto"/>
        <w:left w:val="none" w:sz="0" w:space="0" w:color="auto"/>
        <w:bottom w:val="none" w:sz="0" w:space="0" w:color="auto"/>
        <w:right w:val="none" w:sz="0" w:space="0" w:color="auto"/>
      </w:divBdr>
    </w:div>
    <w:div w:id="327102844">
      <w:bodyDiv w:val="1"/>
      <w:marLeft w:val="0"/>
      <w:marRight w:val="0"/>
      <w:marTop w:val="0"/>
      <w:marBottom w:val="0"/>
      <w:divBdr>
        <w:top w:val="none" w:sz="0" w:space="0" w:color="auto"/>
        <w:left w:val="none" w:sz="0" w:space="0" w:color="auto"/>
        <w:bottom w:val="none" w:sz="0" w:space="0" w:color="auto"/>
        <w:right w:val="none" w:sz="0" w:space="0" w:color="auto"/>
      </w:divBdr>
      <w:divsChild>
        <w:div w:id="126053918">
          <w:marLeft w:val="0"/>
          <w:marRight w:val="0"/>
          <w:marTop w:val="0"/>
          <w:marBottom w:val="0"/>
          <w:divBdr>
            <w:top w:val="none" w:sz="0" w:space="0" w:color="auto"/>
            <w:left w:val="none" w:sz="0" w:space="0" w:color="auto"/>
            <w:bottom w:val="none" w:sz="0" w:space="0" w:color="auto"/>
            <w:right w:val="none" w:sz="0" w:space="0" w:color="auto"/>
          </w:divBdr>
        </w:div>
      </w:divsChild>
    </w:div>
    <w:div w:id="332991861">
      <w:bodyDiv w:val="1"/>
      <w:marLeft w:val="0"/>
      <w:marRight w:val="0"/>
      <w:marTop w:val="0"/>
      <w:marBottom w:val="0"/>
      <w:divBdr>
        <w:top w:val="none" w:sz="0" w:space="0" w:color="auto"/>
        <w:left w:val="none" w:sz="0" w:space="0" w:color="auto"/>
        <w:bottom w:val="none" w:sz="0" w:space="0" w:color="auto"/>
        <w:right w:val="none" w:sz="0" w:space="0" w:color="auto"/>
      </w:divBdr>
      <w:divsChild>
        <w:div w:id="561404945">
          <w:marLeft w:val="0"/>
          <w:marRight w:val="0"/>
          <w:marTop w:val="0"/>
          <w:marBottom w:val="0"/>
          <w:divBdr>
            <w:top w:val="none" w:sz="0" w:space="0" w:color="auto"/>
            <w:left w:val="none" w:sz="0" w:space="0" w:color="auto"/>
            <w:bottom w:val="none" w:sz="0" w:space="0" w:color="auto"/>
            <w:right w:val="none" w:sz="0" w:space="0" w:color="auto"/>
          </w:divBdr>
        </w:div>
      </w:divsChild>
    </w:div>
    <w:div w:id="384182718">
      <w:bodyDiv w:val="1"/>
      <w:marLeft w:val="0"/>
      <w:marRight w:val="0"/>
      <w:marTop w:val="0"/>
      <w:marBottom w:val="0"/>
      <w:divBdr>
        <w:top w:val="none" w:sz="0" w:space="0" w:color="auto"/>
        <w:left w:val="none" w:sz="0" w:space="0" w:color="auto"/>
        <w:bottom w:val="none" w:sz="0" w:space="0" w:color="auto"/>
        <w:right w:val="none" w:sz="0" w:space="0" w:color="auto"/>
      </w:divBdr>
    </w:div>
    <w:div w:id="387385273">
      <w:bodyDiv w:val="1"/>
      <w:marLeft w:val="0"/>
      <w:marRight w:val="0"/>
      <w:marTop w:val="0"/>
      <w:marBottom w:val="0"/>
      <w:divBdr>
        <w:top w:val="none" w:sz="0" w:space="0" w:color="auto"/>
        <w:left w:val="none" w:sz="0" w:space="0" w:color="auto"/>
        <w:bottom w:val="none" w:sz="0" w:space="0" w:color="auto"/>
        <w:right w:val="none" w:sz="0" w:space="0" w:color="auto"/>
      </w:divBdr>
    </w:div>
    <w:div w:id="410978349">
      <w:bodyDiv w:val="1"/>
      <w:marLeft w:val="0"/>
      <w:marRight w:val="0"/>
      <w:marTop w:val="0"/>
      <w:marBottom w:val="0"/>
      <w:divBdr>
        <w:top w:val="none" w:sz="0" w:space="0" w:color="auto"/>
        <w:left w:val="none" w:sz="0" w:space="0" w:color="auto"/>
        <w:bottom w:val="none" w:sz="0" w:space="0" w:color="auto"/>
        <w:right w:val="none" w:sz="0" w:space="0" w:color="auto"/>
      </w:divBdr>
    </w:div>
    <w:div w:id="419528634">
      <w:bodyDiv w:val="1"/>
      <w:marLeft w:val="0"/>
      <w:marRight w:val="0"/>
      <w:marTop w:val="0"/>
      <w:marBottom w:val="0"/>
      <w:divBdr>
        <w:top w:val="none" w:sz="0" w:space="0" w:color="auto"/>
        <w:left w:val="none" w:sz="0" w:space="0" w:color="auto"/>
        <w:bottom w:val="none" w:sz="0" w:space="0" w:color="auto"/>
        <w:right w:val="none" w:sz="0" w:space="0" w:color="auto"/>
      </w:divBdr>
    </w:div>
    <w:div w:id="446122397">
      <w:bodyDiv w:val="1"/>
      <w:marLeft w:val="0"/>
      <w:marRight w:val="0"/>
      <w:marTop w:val="0"/>
      <w:marBottom w:val="0"/>
      <w:divBdr>
        <w:top w:val="none" w:sz="0" w:space="0" w:color="auto"/>
        <w:left w:val="none" w:sz="0" w:space="0" w:color="auto"/>
        <w:bottom w:val="none" w:sz="0" w:space="0" w:color="auto"/>
        <w:right w:val="none" w:sz="0" w:space="0" w:color="auto"/>
      </w:divBdr>
    </w:div>
    <w:div w:id="460653720">
      <w:bodyDiv w:val="1"/>
      <w:marLeft w:val="0"/>
      <w:marRight w:val="0"/>
      <w:marTop w:val="0"/>
      <w:marBottom w:val="0"/>
      <w:divBdr>
        <w:top w:val="none" w:sz="0" w:space="0" w:color="auto"/>
        <w:left w:val="none" w:sz="0" w:space="0" w:color="auto"/>
        <w:bottom w:val="none" w:sz="0" w:space="0" w:color="auto"/>
        <w:right w:val="none" w:sz="0" w:space="0" w:color="auto"/>
      </w:divBdr>
    </w:div>
    <w:div w:id="461121651">
      <w:bodyDiv w:val="1"/>
      <w:marLeft w:val="0"/>
      <w:marRight w:val="0"/>
      <w:marTop w:val="0"/>
      <w:marBottom w:val="0"/>
      <w:divBdr>
        <w:top w:val="none" w:sz="0" w:space="0" w:color="auto"/>
        <w:left w:val="none" w:sz="0" w:space="0" w:color="auto"/>
        <w:bottom w:val="none" w:sz="0" w:space="0" w:color="auto"/>
        <w:right w:val="none" w:sz="0" w:space="0" w:color="auto"/>
      </w:divBdr>
    </w:div>
    <w:div w:id="490684432">
      <w:bodyDiv w:val="1"/>
      <w:marLeft w:val="0"/>
      <w:marRight w:val="0"/>
      <w:marTop w:val="0"/>
      <w:marBottom w:val="0"/>
      <w:divBdr>
        <w:top w:val="none" w:sz="0" w:space="0" w:color="auto"/>
        <w:left w:val="none" w:sz="0" w:space="0" w:color="auto"/>
        <w:bottom w:val="none" w:sz="0" w:space="0" w:color="auto"/>
        <w:right w:val="none" w:sz="0" w:space="0" w:color="auto"/>
      </w:divBdr>
    </w:div>
    <w:div w:id="503516552">
      <w:bodyDiv w:val="1"/>
      <w:marLeft w:val="0"/>
      <w:marRight w:val="0"/>
      <w:marTop w:val="0"/>
      <w:marBottom w:val="0"/>
      <w:divBdr>
        <w:top w:val="none" w:sz="0" w:space="0" w:color="auto"/>
        <w:left w:val="none" w:sz="0" w:space="0" w:color="auto"/>
        <w:bottom w:val="none" w:sz="0" w:space="0" w:color="auto"/>
        <w:right w:val="none" w:sz="0" w:space="0" w:color="auto"/>
      </w:divBdr>
    </w:div>
    <w:div w:id="503590932">
      <w:bodyDiv w:val="1"/>
      <w:marLeft w:val="0"/>
      <w:marRight w:val="0"/>
      <w:marTop w:val="0"/>
      <w:marBottom w:val="0"/>
      <w:divBdr>
        <w:top w:val="none" w:sz="0" w:space="0" w:color="auto"/>
        <w:left w:val="none" w:sz="0" w:space="0" w:color="auto"/>
        <w:bottom w:val="none" w:sz="0" w:space="0" w:color="auto"/>
        <w:right w:val="none" w:sz="0" w:space="0" w:color="auto"/>
      </w:divBdr>
    </w:div>
    <w:div w:id="511846644">
      <w:bodyDiv w:val="1"/>
      <w:marLeft w:val="0"/>
      <w:marRight w:val="0"/>
      <w:marTop w:val="0"/>
      <w:marBottom w:val="0"/>
      <w:divBdr>
        <w:top w:val="none" w:sz="0" w:space="0" w:color="auto"/>
        <w:left w:val="none" w:sz="0" w:space="0" w:color="auto"/>
        <w:bottom w:val="none" w:sz="0" w:space="0" w:color="auto"/>
        <w:right w:val="none" w:sz="0" w:space="0" w:color="auto"/>
      </w:divBdr>
    </w:div>
    <w:div w:id="519899006">
      <w:bodyDiv w:val="1"/>
      <w:marLeft w:val="0"/>
      <w:marRight w:val="0"/>
      <w:marTop w:val="0"/>
      <w:marBottom w:val="0"/>
      <w:divBdr>
        <w:top w:val="none" w:sz="0" w:space="0" w:color="auto"/>
        <w:left w:val="none" w:sz="0" w:space="0" w:color="auto"/>
        <w:bottom w:val="none" w:sz="0" w:space="0" w:color="auto"/>
        <w:right w:val="none" w:sz="0" w:space="0" w:color="auto"/>
      </w:divBdr>
    </w:div>
    <w:div w:id="537090396">
      <w:bodyDiv w:val="1"/>
      <w:marLeft w:val="0"/>
      <w:marRight w:val="0"/>
      <w:marTop w:val="0"/>
      <w:marBottom w:val="0"/>
      <w:divBdr>
        <w:top w:val="none" w:sz="0" w:space="0" w:color="auto"/>
        <w:left w:val="none" w:sz="0" w:space="0" w:color="auto"/>
        <w:bottom w:val="none" w:sz="0" w:space="0" w:color="auto"/>
        <w:right w:val="none" w:sz="0" w:space="0" w:color="auto"/>
      </w:divBdr>
    </w:div>
    <w:div w:id="540170893">
      <w:bodyDiv w:val="1"/>
      <w:marLeft w:val="0"/>
      <w:marRight w:val="0"/>
      <w:marTop w:val="0"/>
      <w:marBottom w:val="0"/>
      <w:divBdr>
        <w:top w:val="none" w:sz="0" w:space="0" w:color="auto"/>
        <w:left w:val="none" w:sz="0" w:space="0" w:color="auto"/>
        <w:bottom w:val="none" w:sz="0" w:space="0" w:color="auto"/>
        <w:right w:val="none" w:sz="0" w:space="0" w:color="auto"/>
      </w:divBdr>
    </w:div>
    <w:div w:id="547650493">
      <w:bodyDiv w:val="1"/>
      <w:marLeft w:val="0"/>
      <w:marRight w:val="0"/>
      <w:marTop w:val="0"/>
      <w:marBottom w:val="0"/>
      <w:divBdr>
        <w:top w:val="none" w:sz="0" w:space="0" w:color="auto"/>
        <w:left w:val="none" w:sz="0" w:space="0" w:color="auto"/>
        <w:bottom w:val="none" w:sz="0" w:space="0" w:color="auto"/>
        <w:right w:val="none" w:sz="0" w:space="0" w:color="auto"/>
      </w:divBdr>
    </w:div>
    <w:div w:id="563106983">
      <w:bodyDiv w:val="1"/>
      <w:marLeft w:val="0"/>
      <w:marRight w:val="0"/>
      <w:marTop w:val="0"/>
      <w:marBottom w:val="0"/>
      <w:divBdr>
        <w:top w:val="none" w:sz="0" w:space="0" w:color="auto"/>
        <w:left w:val="none" w:sz="0" w:space="0" w:color="auto"/>
        <w:bottom w:val="none" w:sz="0" w:space="0" w:color="auto"/>
        <w:right w:val="none" w:sz="0" w:space="0" w:color="auto"/>
      </w:divBdr>
    </w:div>
    <w:div w:id="564995282">
      <w:bodyDiv w:val="1"/>
      <w:marLeft w:val="0"/>
      <w:marRight w:val="0"/>
      <w:marTop w:val="0"/>
      <w:marBottom w:val="0"/>
      <w:divBdr>
        <w:top w:val="none" w:sz="0" w:space="0" w:color="auto"/>
        <w:left w:val="none" w:sz="0" w:space="0" w:color="auto"/>
        <w:bottom w:val="none" w:sz="0" w:space="0" w:color="auto"/>
        <w:right w:val="none" w:sz="0" w:space="0" w:color="auto"/>
      </w:divBdr>
    </w:div>
    <w:div w:id="598024307">
      <w:bodyDiv w:val="1"/>
      <w:marLeft w:val="0"/>
      <w:marRight w:val="0"/>
      <w:marTop w:val="0"/>
      <w:marBottom w:val="0"/>
      <w:divBdr>
        <w:top w:val="none" w:sz="0" w:space="0" w:color="auto"/>
        <w:left w:val="none" w:sz="0" w:space="0" w:color="auto"/>
        <w:bottom w:val="none" w:sz="0" w:space="0" w:color="auto"/>
        <w:right w:val="none" w:sz="0" w:space="0" w:color="auto"/>
      </w:divBdr>
    </w:div>
    <w:div w:id="606472671">
      <w:bodyDiv w:val="1"/>
      <w:marLeft w:val="0"/>
      <w:marRight w:val="0"/>
      <w:marTop w:val="0"/>
      <w:marBottom w:val="0"/>
      <w:divBdr>
        <w:top w:val="none" w:sz="0" w:space="0" w:color="auto"/>
        <w:left w:val="none" w:sz="0" w:space="0" w:color="auto"/>
        <w:bottom w:val="none" w:sz="0" w:space="0" w:color="auto"/>
        <w:right w:val="none" w:sz="0" w:space="0" w:color="auto"/>
      </w:divBdr>
    </w:div>
    <w:div w:id="614141887">
      <w:bodyDiv w:val="1"/>
      <w:marLeft w:val="0"/>
      <w:marRight w:val="0"/>
      <w:marTop w:val="0"/>
      <w:marBottom w:val="0"/>
      <w:divBdr>
        <w:top w:val="none" w:sz="0" w:space="0" w:color="auto"/>
        <w:left w:val="none" w:sz="0" w:space="0" w:color="auto"/>
        <w:bottom w:val="none" w:sz="0" w:space="0" w:color="auto"/>
        <w:right w:val="none" w:sz="0" w:space="0" w:color="auto"/>
      </w:divBdr>
    </w:div>
    <w:div w:id="664825989">
      <w:bodyDiv w:val="1"/>
      <w:marLeft w:val="0"/>
      <w:marRight w:val="0"/>
      <w:marTop w:val="0"/>
      <w:marBottom w:val="0"/>
      <w:divBdr>
        <w:top w:val="none" w:sz="0" w:space="0" w:color="auto"/>
        <w:left w:val="none" w:sz="0" w:space="0" w:color="auto"/>
        <w:bottom w:val="none" w:sz="0" w:space="0" w:color="auto"/>
        <w:right w:val="none" w:sz="0" w:space="0" w:color="auto"/>
      </w:divBdr>
      <w:divsChild>
        <w:div w:id="1685941383">
          <w:marLeft w:val="0"/>
          <w:marRight w:val="0"/>
          <w:marTop w:val="0"/>
          <w:marBottom w:val="0"/>
          <w:divBdr>
            <w:top w:val="none" w:sz="0" w:space="0" w:color="auto"/>
            <w:left w:val="none" w:sz="0" w:space="0" w:color="auto"/>
            <w:bottom w:val="none" w:sz="0" w:space="0" w:color="auto"/>
            <w:right w:val="none" w:sz="0" w:space="0" w:color="auto"/>
          </w:divBdr>
        </w:div>
      </w:divsChild>
    </w:div>
    <w:div w:id="667632781">
      <w:bodyDiv w:val="1"/>
      <w:marLeft w:val="0"/>
      <w:marRight w:val="0"/>
      <w:marTop w:val="0"/>
      <w:marBottom w:val="0"/>
      <w:divBdr>
        <w:top w:val="none" w:sz="0" w:space="0" w:color="auto"/>
        <w:left w:val="none" w:sz="0" w:space="0" w:color="auto"/>
        <w:bottom w:val="none" w:sz="0" w:space="0" w:color="auto"/>
        <w:right w:val="none" w:sz="0" w:space="0" w:color="auto"/>
      </w:divBdr>
    </w:div>
    <w:div w:id="671832727">
      <w:bodyDiv w:val="1"/>
      <w:marLeft w:val="0"/>
      <w:marRight w:val="0"/>
      <w:marTop w:val="0"/>
      <w:marBottom w:val="0"/>
      <w:divBdr>
        <w:top w:val="none" w:sz="0" w:space="0" w:color="auto"/>
        <w:left w:val="none" w:sz="0" w:space="0" w:color="auto"/>
        <w:bottom w:val="none" w:sz="0" w:space="0" w:color="auto"/>
        <w:right w:val="none" w:sz="0" w:space="0" w:color="auto"/>
      </w:divBdr>
    </w:div>
    <w:div w:id="674189580">
      <w:bodyDiv w:val="1"/>
      <w:marLeft w:val="0"/>
      <w:marRight w:val="0"/>
      <w:marTop w:val="0"/>
      <w:marBottom w:val="0"/>
      <w:divBdr>
        <w:top w:val="none" w:sz="0" w:space="0" w:color="auto"/>
        <w:left w:val="none" w:sz="0" w:space="0" w:color="auto"/>
        <w:bottom w:val="none" w:sz="0" w:space="0" w:color="auto"/>
        <w:right w:val="none" w:sz="0" w:space="0" w:color="auto"/>
      </w:divBdr>
    </w:div>
    <w:div w:id="682435861">
      <w:bodyDiv w:val="1"/>
      <w:marLeft w:val="0"/>
      <w:marRight w:val="0"/>
      <w:marTop w:val="0"/>
      <w:marBottom w:val="0"/>
      <w:divBdr>
        <w:top w:val="none" w:sz="0" w:space="0" w:color="auto"/>
        <w:left w:val="none" w:sz="0" w:space="0" w:color="auto"/>
        <w:bottom w:val="none" w:sz="0" w:space="0" w:color="auto"/>
        <w:right w:val="none" w:sz="0" w:space="0" w:color="auto"/>
      </w:divBdr>
    </w:div>
    <w:div w:id="686180554">
      <w:bodyDiv w:val="1"/>
      <w:marLeft w:val="0"/>
      <w:marRight w:val="0"/>
      <w:marTop w:val="0"/>
      <w:marBottom w:val="0"/>
      <w:divBdr>
        <w:top w:val="none" w:sz="0" w:space="0" w:color="auto"/>
        <w:left w:val="none" w:sz="0" w:space="0" w:color="auto"/>
        <w:bottom w:val="none" w:sz="0" w:space="0" w:color="auto"/>
        <w:right w:val="none" w:sz="0" w:space="0" w:color="auto"/>
      </w:divBdr>
    </w:div>
    <w:div w:id="695623699">
      <w:bodyDiv w:val="1"/>
      <w:marLeft w:val="0"/>
      <w:marRight w:val="0"/>
      <w:marTop w:val="0"/>
      <w:marBottom w:val="0"/>
      <w:divBdr>
        <w:top w:val="none" w:sz="0" w:space="0" w:color="auto"/>
        <w:left w:val="none" w:sz="0" w:space="0" w:color="auto"/>
        <w:bottom w:val="none" w:sz="0" w:space="0" w:color="auto"/>
        <w:right w:val="none" w:sz="0" w:space="0" w:color="auto"/>
      </w:divBdr>
    </w:div>
    <w:div w:id="719598148">
      <w:bodyDiv w:val="1"/>
      <w:marLeft w:val="0"/>
      <w:marRight w:val="0"/>
      <w:marTop w:val="0"/>
      <w:marBottom w:val="0"/>
      <w:divBdr>
        <w:top w:val="none" w:sz="0" w:space="0" w:color="auto"/>
        <w:left w:val="none" w:sz="0" w:space="0" w:color="auto"/>
        <w:bottom w:val="none" w:sz="0" w:space="0" w:color="auto"/>
        <w:right w:val="none" w:sz="0" w:space="0" w:color="auto"/>
      </w:divBdr>
    </w:div>
    <w:div w:id="728000891">
      <w:bodyDiv w:val="1"/>
      <w:marLeft w:val="0"/>
      <w:marRight w:val="0"/>
      <w:marTop w:val="0"/>
      <w:marBottom w:val="0"/>
      <w:divBdr>
        <w:top w:val="none" w:sz="0" w:space="0" w:color="auto"/>
        <w:left w:val="none" w:sz="0" w:space="0" w:color="auto"/>
        <w:bottom w:val="none" w:sz="0" w:space="0" w:color="auto"/>
        <w:right w:val="none" w:sz="0" w:space="0" w:color="auto"/>
      </w:divBdr>
      <w:divsChild>
        <w:div w:id="216624484">
          <w:marLeft w:val="0"/>
          <w:marRight w:val="0"/>
          <w:marTop w:val="0"/>
          <w:marBottom w:val="0"/>
          <w:divBdr>
            <w:top w:val="none" w:sz="0" w:space="0" w:color="auto"/>
            <w:left w:val="none" w:sz="0" w:space="0" w:color="auto"/>
            <w:bottom w:val="none" w:sz="0" w:space="0" w:color="auto"/>
            <w:right w:val="none" w:sz="0" w:space="0" w:color="auto"/>
          </w:divBdr>
        </w:div>
      </w:divsChild>
    </w:div>
    <w:div w:id="742027919">
      <w:bodyDiv w:val="1"/>
      <w:marLeft w:val="0"/>
      <w:marRight w:val="0"/>
      <w:marTop w:val="0"/>
      <w:marBottom w:val="0"/>
      <w:divBdr>
        <w:top w:val="none" w:sz="0" w:space="0" w:color="auto"/>
        <w:left w:val="none" w:sz="0" w:space="0" w:color="auto"/>
        <w:bottom w:val="none" w:sz="0" w:space="0" w:color="auto"/>
        <w:right w:val="none" w:sz="0" w:space="0" w:color="auto"/>
      </w:divBdr>
    </w:div>
    <w:div w:id="751439169">
      <w:bodyDiv w:val="1"/>
      <w:marLeft w:val="0"/>
      <w:marRight w:val="0"/>
      <w:marTop w:val="0"/>
      <w:marBottom w:val="0"/>
      <w:divBdr>
        <w:top w:val="none" w:sz="0" w:space="0" w:color="auto"/>
        <w:left w:val="none" w:sz="0" w:space="0" w:color="auto"/>
        <w:bottom w:val="none" w:sz="0" w:space="0" w:color="auto"/>
        <w:right w:val="none" w:sz="0" w:space="0" w:color="auto"/>
      </w:divBdr>
    </w:div>
    <w:div w:id="762648038">
      <w:bodyDiv w:val="1"/>
      <w:marLeft w:val="0"/>
      <w:marRight w:val="0"/>
      <w:marTop w:val="0"/>
      <w:marBottom w:val="0"/>
      <w:divBdr>
        <w:top w:val="none" w:sz="0" w:space="0" w:color="auto"/>
        <w:left w:val="none" w:sz="0" w:space="0" w:color="auto"/>
        <w:bottom w:val="none" w:sz="0" w:space="0" w:color="auto"/>
        <w:right w:val="none" w:sz="0" w:space="0" w:color="auto"/>
      </w:divBdr>
    </w:div>
    <w:div w:id="766074471">
      <w:bodyDiv w:val="1"/>
      <w:marLeft w:val="0"/>
      <w:marRight w:val="0"/>
      <w:marTop w:val="0"/>
      <w:marBottom w:val="0"/>
      <w:divBdr>
        <w:top w:val="none" w:sz="0" w:space="0" w:color="auto"/>
        <w:left w:val="none" w:sz="0" w:space="0" w:color="auto"/>
        <w:bottom w:val="none" w:sz="0" w:space="0" w:color="auto"/>
        <w:right w:val="none" w:sz="0" w:space="0" w:color="auto"/>
      </w:divBdr>
    </w:div>
    <w:div w:id="778643548">
      <w:bodyDiv w:val="1"/>
      <w:marLeft w:val="0"/>
      <w:marRight w:val="0"/>
      <w:marTop w:val="0"/>
      <w:marBottom w:val="0"/>
      <w:divBdr>
        <w:top w:val="none" w:sz="0" w:space="0" w:color="auto"/>
        <w:left w:val="none" w:sz="0" w:space="0" w:color="auto"/>
        <w:bottom w:val="none" w:sz="0" w:space="0" w:color="auto"/>
        <w:right w:val="none" w:sz="0" w:space="0" w:color="auto"/>
      </w:divBdr>
    </w:div>
    <w:div w:id="788352124">
      <w:bodyDiv w:val="1"/>
      <w:marLeft w:val="0"/>
      <w:marRight w:val="0"/>
      <w:marTop w:val="0"/>
      <w:marBottom w:val="0"/>
      <w:divBdr>
        <w:top w:val="none" w:sz="0" w:space="0" w:color="auto"/>
        <w:left w:val="none" w:sz="0" w:space="0" w:color="auto"/>
        <w:bottom w:val="none" w:sz="0" w:space="0" w:color="auto"/>
        <w:right w:val="none" w:sz="0" w:space="0" w:color="auto"/>
      </w:divBdr>
    </w:div>
    <w:div w:id="800226765">
      <w:bodyDiv w:val="1"/>
      <w:marLeft w:val="0"/>
      <w:marRight w:val="0"/>
      <w:marTop w:val="0"/>
      <w:marBottom w:val="0"/>
      <w:divBdr>
        <w:top w:val="none" w:sz="0" w:space="0" w:color="auto"/>
        <w:left w:val="none" w:sz="0" w:space="0" w:color="auto"/>
        <w:bottom w:val="none" w:sz="0" w:space="0" w:color="auto"/>
        <w:right w:val="none" w:sz="0" w:space="0" w:color="auto"/>
      </w:divBdr>
    </w:div>
    <w:div w:id="826942978">
      <w:bodyDiv w:val="1"/>
      <w:marLeft w:val="0"/>
      <w:marRight w:val="0"/>
      <w:marTop w:val="0"/>
      <w:marBottom w:val="0"/>
      <w:divBdr>
        <w:top w:val="none" w:sz="0" w:space="0" w:color="auto"/>
        <w:left w:val="none" w:sz="0" w:space="0" w:color="auto"/>
        <w:bottom w:val="none" w:sz="0" w:space="0" w:color="auto"/>
        <w:right w:val="none" w:sz="0" w:space="0" w:color="auto"/>
      </w:divBdr>
    </w:div>
    <w:div w:id="835076091">
      <w:bodyDiv w:val="1"/>
      <w:marLeft w:val="0"/>
      <w:marRight w:val="0"/>
      <w:marTop w:val="0"/>
      <w:marBottom w:val="0"/>
      <w:divBdr>
        <w:top w:val="none" w:sz="0" w:space="0" w:color="auto"/>
        <w:left w:val="none" w:sz="0" w:space="0" w:color="auto"/>
        <w:bottom w:val="none" w:sz="0" w:space="0" w:color="auto"/>
        <w:right w:val="none" w:sz="0" w:space="0" w:color="auto"/>
      </w:divBdr>
      <w:divsChild>
        <w:div w:id="1988628082">
          <w:marLeft w:val="274"/>
          <w:marRight w:val="0"/>
          <w:marTop w:val="0"/>
          <w:marBottom w:val="0"/>
          <w:divBdr>
            <w:top w:val="none" w:sz="0" w:space="0" w:color="auto"/>
            <w:left w:val="none" w:sz="0" w:space="0" w:color="auto"/>
            <w:bottom w:val="none" w:sz="0" w:space="0" w:color="auto"/>
            <w:right w:val="none" w:sz="0" w:space="0" w:color="auto"/>
          </w:divBdr>
        </w:div>
      </w:divsChild>
    </w:div>
    <w:div w:id="846990419">
      <w:bodyDiv w:val="1"/>
      <w:marLeft w:val="0"/>
      <w:marRight w:val="0"/>
      <w:marTop w:val="0"/>
      <w:marBottom w:val="0"/>
      <w:divBdr>
        <w:top w:val="none" w:sz="0" w:space="0" w:color="auto"/>
        <w:left w:val="none" w:sz="0" w:space="0" w:color="auto"/>
        <w:bottom w:val="none" w:sz="0" w:space="0" w:color="auto"/>
        <w:right w:val="none" w:sz="0" w:space="0" w:color="auto"/>
      </w:divBdr>
    </w:div>
    <w:div w:id="854001964">
      <w:bodyDiv w:val="1"/>
      <w:marLeft w:val="0"/>
      <w:marRight w:val="0"/>
      <w:marTop w:val="0"/>
      <w:marBottom w:val="0"/>
      <w:divBdr>
        <w:top w:val="none" w:sz="0" w:space="0" w:color="auto"/>
        <w:left w:val="none" w:sz="0" w:space="0" w:color="auto"/>
        <w:bottom w:val="none" w:sz="0" w:space="0" w:color="auto"/>
        <w:right w:val="none" w:sz="0" w:space="0" w:color="auto"/>
      </w:divBdr>
      <w:divsChild>
        <w:div w:id="1408989444">
          <w:marLeft w:val="562"/>
          <w:marRight w:val="0"/>
          <w:marTop w:val="77"/>
          <w:marBottom w:val="0"/>
          <w:divBdr>
            <w:top w:val="none" w:sz="0" w:space="0" w:color="auto"/>
            <w:left w:val="none" w:sz="0" w:space="0" w:color="auto"/>
            <w:bottom w:val="none" w:sz="0" w:space="0" w:color="auto"/>
            <w:right w:val="none" w:sz="0" w:space="0" w:color="auto"/>
          </w:divBdr>
        </w:div>
      </w:divsChild>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67990575">
      <w:bodyDiv w:val="1"/>
      <w:marLeft w:val="0"/>
      <w:marRight w:val="0"/>
      <w:marTop w:val="0"/>
      <w:marBottom w:val="0"/>
      <w:divBdr>
        <w:top w:val="none" w:sz="0" w:space="0" w:color="auto"/>
        <w:left w:val="none" w:sz="0" w:space="0" w:color="auto"/>
        <w:bottom w:val="none" w:sz="0" w:space="0" w:color="auto"/>
        <w:right w:val="none" w:sz="0" w:space="0" w:color="auto"/>
      </w:divBdr>
    </w:div>
    <w:div w:id="879051971">
      <w:bodyDiv w:val="1"/>
      <w:marLeft w:val="0"/>
      <w:marRight w:val="0"/>
      <w:marTop w:val="0"/>
      <w:marBottom w:val="0"/>
      <w:divBdr>
        <w:top w:val="none" w:sz="0" w:space="0" w:color="auto"/>
        <w:left w:val="none" w:sz="0" w:space="0" w:color="auto"/>
        <w:bottom w:val="none" w:sz="0" w:space="0" w:color="auto"/>
        <w:right w:val="none" w:sz="0" w:space="0" w:color="auto"/>
      </w:divBdr>
    </w:div>
    <w:div w:id="893933248">
      <w:bodyDiv w:val="1"/>
      <w:marLeft w:val="0"/>
      <w:marRight w:val="0"/>
      <w:marTop w:val="0"/>
      <w:marBottom w:val="0"/>
      <w:divBdr>
        <w:top w:val="none" w:sz="0" w:space="0" w:color="auto"/>
        <w:left w:val="none" w:sz="0" w:space="0" w:color="auto"/>
        <w:bottom w:val="none" w:sz="0" w:space="0" w:color="auto"/>
        <w:right w:val="none" w:sz="0" w:space="0" w:color="auto"/>
      </w:divBdr>
    </w:div>
    <w:div w:id="895044159">
      <w:bodyDiv w:val="1"/>
      <w:marLeft w:val="0"/>
      <w:marRight w:val="0"/>
      <w:marTop w:val="0"/>
      <w:marBottom w:val="0"/>
      <w:divBdr>
        <w:top w:val="none" w:sz="0" w:space="0" w:color="auto"/>
        <w:left w:val="none" w:sz="0" w:space="0" w:color="auto"/>
        <w:bottom w:val="none" w:sz="0" w:space="0" w:color="auto"/>
        <w:right w:val="none" w:sz="0" w:space="0" w:color="auto"/>
      </w:divBdr>
    </w:div>
    <w:div w:id="899286761">
      <w:bodyDiv w:val="1"/>
      <w:marLeft w:val="0"/>
      <w:marRight w:val="0"/>
      <w:marTop w:val="0"/>
      <w:marBottom w:val="0"/>
      <w:divBdr>
        <w:top w:val="none" w:sz="0" w:space="0" w:color="auto"/>
        <w:left w:val="none" w:sz="0" w:space="0" w:color="auto"/>
        <w:bottom w:val="none" w:sz="0" w:space="0" w:color="auto"/>
        <w:right w:val="none" w:sz="0" w:space="0" w:color="auto"/>
      </w:divBdr>
      <w:divsChild>
        <w:div w:id="1820920253">
          <w:marLeft w:val="0"/>
          <w:marRight w:val="0"/>
          <w:marTop w:val="0"/>
          <w:marBottom w:val="0"/>
          <w:divBdr>
            <w:top w:val="none" w:sz="0" w:space="0" w:color="auto"/>
            <w:left w:val="none" w:sz="0" w:space="0" w:color="auto"/>
            <w:bottom w:val="none" w:sz="0" w:space="0" w:color="auto"/>
            <w:right w:val="none" w:sz="0" w:space="0" w:color="auto"/>
          </w:divBdr>
        </w:div>
      </w:divsChild>
    </w:div>
    <w:div w:id="950629394">
      <w:bodyDiv w:val="1"/>
      <w:marLeft w:val="0"/>
      <w:marRight w:val="0"/>
      <w:marTop w:val="0"/>
      <w:marBottom w:val="0"/>
      <w:divBdr>
        <w:top w:val="none" w:sz="0" w:space="0" w:color="auto"/>
        <w:left w:val="none" w:sz="0" w:space="0" w:color="auto"/>
        <w:bottom w:val="none" w:sz="0" w:space="0" w:color="auto"/>
        <w:right w:val="none" w:sz="0" w:space="0" w:color="auto"/>
      </w:divBdr>
    </w:div>
    <w:div w:id="957377176">
      <w:bodyDiv w:val="1"/>
      <w:marLeft w:val="0"/>
      <w:marRight w:val="0"/>
      <w:marTop w:val="0"/>
      <w:marBottom w:val="0"/>
      <w:divBdr>
        <w:top w:val="none" w:sz="0" w:space="0" w:color="auto"/>
        <w:left w:val="none" w:sz="0" w:space="0" w:color="auto"/>
        <w:bottom w:val="none" w:sz="0" w:space="0" w:color="auto"/>
        <w:right w:val="none" w:sz="0" w:space="0" w:color="auto"/>
      </w:divBdr>
    </w:div>
    <w:div w:id="959384754">
      <w:bodyDiv w:val="1"/>
      <w:marLeft w:val="0"/>
      <w:marRight w:val="0"/>
      <w:marTop w:val="0"/>
      <w:marBottom w:val="0"/>
      <w:divBdr>
        <w:top w:val="none" w:sz="0" w:space="0" w:color="auto"/>
        <w:left w:val="none" w:sz="0" w:space="0" w:color="auto"/>
        <w:bottom w:val="none" w:sz="0" w:space="0" w:color="auto"/>
        <w:right w:val="none" w:sz="0" w:space="0" w:color="auto"/>
      </w:divBdr>
      <w:divsChild>
        <w:div w:id="435442802">
          <w:marLeft w:val="0"/>
          <w:marRight w:val="0"/>
          <w:marTop w:val="0"/>
          <w:marBottom w:val="0"/>
          <w:divBdr>
            <w:top w:val="none" w:sz="0" w:space="0" w:color="auto"/>
            <w:left w:val="none" w:sz="0" w:space="0" w:color="auto"/>
            <w:bottom w:val="none" w:sz="0" w:space="0" w:color="auto"/>
            <w:right w:val="none" w:sz="0" w:space="0" w:color="auto"/>
          </w:divBdr>
        </w:div>
      </w:divsChild>
    </w:div>
    <w:div w:id="960067479">
      <w:bodyDiv w:val="1"/>
      <w:marLeft w:val="0"/>
      <w:marRight w:val="0"/>
      <w:marTop w:val="0"/>
      <w:marBottom w:val="0"/>
      <w:divBdr>
        <w:top w:val="none" w:sz="0" w:space="0" w:color="auto"/>
        <w:left w:val="none" w:sz="0" w:space="0" w:color="auto"/>
        <w:bottom w:val="none" w:sz="0" w:space="0" w:color="auto"/>
        <w:right w:val="none" w:sz="0" w:space="0" w:color="auto"/>
      </w:divBdr>
    </w:div>
    <w:div w:id="1004161653">
      <w:bodyDiv w:val="1"/>
      <w:marLeft w:val="0"/>
      <w:marRight w:val="0"/>
      <w:marTop w:val="0"/>
      <w:marBottom w:val="0"/>
      <w:divBdr>
        <w:top w:val="none" w:sz="0" w:space="0" w:color="auto"/>
        <w:left w:val="none" w:sz="0" w:space="0" w:color="auto"/>
        <w:bottom w:val="none" w:sz="0" w:space="0" w:color="auto"/>
        <w:right w:val="none" w:sz="0" w:space="0" w:color="auto"/>
      </w:divBdr>
    </w:div>
    <w:div w:id="1010452788">
      <w:bodyDiv w:val="1"/>
      <w:marLeft w:val="0"/>
      <w:marRight w:val="0"/>
      <w:marTop w:val="0"/>
      <w:marBottom w:val="0"/>
      <w:divBdr>
        <w:top w:val="none" w:sz="0" w:space="0" w:color="auto"/>
        <w:left w:val="none" w:sz="0" w:space="0" w:color="auto"/>
        <w:bottom w:val="none" w:sz="0" w:space="0" w:color="auto"/>
        <w:right w:val="none" w:sz="0" w:space="0" w:color="auto"/>
      </w:divBdr>
    </w:div>
    <w:div w:id="1013268776">
      <w:bodyDiv w:val="1"/>
      <w:marLeft w:val="0"/>
      <w:marRight w:val="0"/>
      <w:marTop w:val="0"/>
      <w:marBottom w:val="0"/>
      <w:divBdr>
        <w:top w:val="none" w:sz="0" w:space="0" w:color="auto"/>
        <w:left w:val="none" w:sz="0" w:space="0" w:color="auto"/>
        <w:bottom w:val="none" w:sz="0" w:space="0" w:color="auto"/>
        <w:right w:val="none" w:sz="0" w:space="0" w:color="auto"/>
      </w:divBdr>
    </w:div>
    <w:div w:id="1016152621">
      <w:bodyDiv w:val="1"/>
      <w:marLeft w:val="0"/>
      <w:marRight w:val="0"/>
      <w:marTop w:val="0"/>
      <w:marBottom w:val="0"/>
      <w:divBdr>
        <w:top w:val="none" w:sz="0" w:space="0" w:color="auto"/>
        <w:left w:val="none" w:sz="0" w:space="0" w:color="auto"/>
        <w:bottom w:val="none" w:sz="0" w:space="0" w:color="auto"/>
        <w:right w:val="none" w:sz="0" w:space="0" w:color="auto"/>
      </w:divBdr>
    </w:div>
    <w:div w:id="1020160871">
      <w:bodyDiv w:val="1"/>
      <w:marLeft w:val="0"/>
      <w:marRight w:val="0"/>
      <w:marTop w:val="0"/>
      <w:marBottom w:val="0"/>
      <w:divBdr>
        <w:top w:val="none" w:sz="0" w:space="0" w:color="auto"/>
        <w:left w:val="none" w:sz="0" w:space="0" w:color="auto"/>
        <w:bottom w:val="none" w:sz="0" w:space="0" w:color="auto"/>
        <w:right w:val="none" w:sz="0" w:space="0" w:color="auto"/>
      </w:divBdr>
    </w:div>
    <w:div w:id="1038697311">
      <w:bodyDiv w:val="1"/>
      <w:marLeft w:val="0"/>
      <w:marRight w:val="0"/>
      <w:marTop w:val="0"/>
      <w:marBottom w:val="0"/>
      <w:divBdr>
        <w:top w:val="none" w:sz="0" w:space="0" w:color="auto"/>
        <w:left w:val="none" w:sz="0" w:space="0" w:color="auto"/>
        <w:bottom w:val="none" w:sz="0" w:space="0" w:color="auto"/>
        <w:right w:val="none" w:sz="0" w:space="0" w:color="auto"/>
      </w:divBdr>
    </w:div>
    <w:div w:id="1049380716">
      <w:bodyDiv w:val="1"/>
      <w:marLeft w:val="0"/>
      <w:marRight w:val="0"/>
      <w:marTop w:val="0"/>
      <w:marBottom w:val="0"/>
      <w:divBdr>
        <w:top w:val="none" w:sz="0" w:space="0" w:color="auto"/>
        <w:left w:val="none" w:sz="0" w:space="0" w:color="auto"/>
        <w:bottom w:val="none" w:sz="0" w:space="0" w:color="auto"/>
        <w:right w:val="none" w:sz="0" w:space="0" w:color="auto"/>
      </w:divBdr>
    </w:div>
    <w:div w:id="1051223997">
      <w:bodyDiv w:val="1"/>
      <w:marLeft w:val="0"/>
      <w:marRight w:val="0"/>
      <w:marTop w:val="0"/>
      <w:marBottom w:val="0"/>
      <w:divBdr>
        <w:top w:val="none" w:sz="0" w:space="0" w:color="auto"/>
        <w:left w:val="none" w:sz="0" w:space="0" w:color="auto"/>
        <w:bottom w:val="none" w:sz="0" w:space="0" w:color="auto"/>
        <w:right w:val="none" w:sz="0" w:space="0" w:color="auto"/>
      </w:divBdr>
    </w:div>
    <w:div w:id="1056851374">
      <w:bodyDiv w:val="1"/>
      <w:marLeft w:val="0"/>
      <w:marRight w:val="0"/>
      <w:marTop w:val="0"/>
      <w:marBottom w:val="0"/>
      <w:divBdr>
        <w:top w:val="none" w:sz="0" w:space="0" w:color="auto"/>
        <w:left w:val="none" w:sz="0" w:space="0" w:color="auto"/>
        <w:bottom w:val="none" w:sz="0" w:space="0" w:color="auto"/>
        <w:right w:val="none" w:sz="0" w:space="0" w:color="auto"/>
      </w:divBdr>
      <w:divsChild>
        <w:div w:id="2139838241">
          <w:marLeft w:val="0"/>
          <w:marRight w:val="0"/>
          <w:marTop w:val="0"/>
          <w:marBottom w:val="0"/>
          <w:divBdr>
            <w:top w:val="none" w:sz="0" w:space="0" w:color="auto"/>
            <w:left w:val="none" w:sz="0" w:space="0" w:color="auto"/>
            <w:bottom w:val="none" w:sz="0" w:space="0" w:color="auto"/>
            <w:right w:val="none" w:sz="0" w:space="0" w:color="auto"/>
          </w:divBdr>
        </w:div>
      </w:divsChild>
    </w:div>
    <w:div w:id="1057897343">
      <w:bodyDiv w:val="1"/>
      <w:marLeft w:val="0"/>
      <w:marRight w:val="0"/>
      <w:marTop w:val="0"/>
      <w:marBottom w:val="0"/>
      <w:divBdr>
        <w:top w:val="none" w:sz="0" w:space="0" w:color="auto"/>
        <w:left w:val="none" w:sz="0" w:space="0" w:color="auto"/>
        <w:bottom w:val="none" w:sz="0" w:space="0" w:color="auto"/>
        <w:right w:val="none" w:sz="0" w:space="0" w:color="auto"/>
      </w:divBdr>
    </w:div>
    <w:div w:id="1061513763">
      <w:bodyDiv w:val="1"/>
      <w:marLeft w:val="0"/>
      <w:marRight w:val="0"/>
      <w:marTop w:val="0"/>
      <w:marBottom w:val="0"/>
      <w:divBdr>
        <w:top w:val="none" w:sz="0" w:space="0" w:color="auto"/>
        <w:left w:val="none" w:sz="0" w:space="0" w:color="auto"/>
        <w:bottom w:val="none" w:sz="0" w:space="0" w:color="auto"/>
        <w:right w:val="none" w:sz="0" w:space="0" w:color="auto"/>
      </w:divBdr>
    </w:div>
    <w:div w:id="1067537703">
      <w:bodyDiv w:val="1"/>
      <w:marLeft w:val="0"/>
      <w:marRight w:val="0"/>
      <w:marTop w:val="0"/>
      <w:marBottom w:val="0"/>
      <w:divBdr>
        <w:top w:val="none" w:sz="0" w:space="0" w:color="auto"/>
        <w:left w:val="none" w:sz="0" w:space="0" w:color="auto"/>
        <w:bottom w:val="none" w:sz="0" w:space="0" w:color="auto"/>
        <w:right w:val="none" w:sz="0" w:space="0" w:color="auto"/>
      </w:divBdr>
    </w:div>
    <w:div w:id="1073622071">
      <w:bodyDiv w:val="1"/>
      <w:marLeft w:val="0"/>
      <w:marRight w:val="0"/>
      <w:marTop w:val="0"/>
      <w:marBottom w:val="0"/>
      <w:divBdr>
        <w:top w:val="none" w:sz="0" w:space="0" w:color="auto"/>
        <w:left w:val="none" w:sz="0" w:space="0" w:color="auto"/>
        <w:bottom w:val="none" w:sz="0" w:space="0" w:color="auto"/>
        <w:right w:val="none" w:sz="0" w:space="0" w:color="auto"/>
      </w:divBdr>
    </w:div>
    <w:div w:id="1086732309">
      <w:bodyDiv w:val="1"/>
      <w:marLeft w:val="0"/>
      <w:marRight w:val="0"/>
      <w:marTop w:val="0"/>
      <w:marBottom w:val="0"/>
      <w:divBdr>
        <w:top w:val="none" w:sz="0" w:space="0" w:color="auto"/>
        <w:left w:val="none" w:sz="0" w:space="0" w:color="auto"/>
        <w:bottom w:val="none" w:sz="0" w:space="0" w:color="auto"/>
        <w:right w:val="none" w:sz="0" w:space="0" w:color="auto"/>
      </w:divBdr>
    </w:div>
    <w:div w:id="1093285493">
      <w:bodyDiv w:val="1"/>
      <w:marLeft w:val="0"/>
      <w:marRight w:val="0"/>
      <w:marTop w:val="0"/>
      <w:marBottom w:val="0"/>
      <w:divBdr>
        <w:top w:val="none" w:sz="0" w:space="0" w:color="auto"/>
        <w:left w:val="none" w:sz="0" w:space="0" w:color="auto"/>
        <w:bottom w:val="none" w:sz="0" w:space="0" w:color="auto"/>
        <w:right w:val="none" w:sz="0" w:space="0" w:color="auto"/>
      </w:divBdr>
    </w:div>
    <w:div w:id="1109156525">
      <w:bodyDiv w:val="1"/>
      <w:marLeft w:val="0"/>
      <w:marRight w:val="0"/>
      <w:marTop w:val="0"/>
      <w:marBottom w:val="0"/>
      <w:divBdr>
        <w:top w:val="none" w:sz="0" w:space="0" w:color="auto"/>
        <w:left w:val="none" w:sz="0" w:space="0" w:color="auto"/>
        <w:bottom w:val="none" w:sz="0" w:space="0" w:color="auto"/>
        <w:right w:val="none" w:sz="0" w:space="0" w:color="auto"/>
      </w:divBdr>
    </w:div>
    <w:div w:id="1117136653">
      <w:bodyDiv w:val="1"/>
      <w:marLeft w:val="0"/>
      <w:marRight w:val="0"/>
      <w:marTop w:val="0"/>
      <w:marBottom w:val="0"/>
      <w:divBdr>
        <w:top w:val="none" w:sz="0" w:space="0" w:color="auto"/>
        <w:left w:val="none" w:sz="0" w:space="0" w:color="auto"/>
        <w:bottom w:val="none" w:sz="0" w:space="0" w:color="auto"/>
        <w:right w:val="none" w:sz="0" w:space="0" w:color="auto"/>
      </w:divBdr>
    </w:div>
    <w:div w:id="1117674024">
      <w:bodyDiv w:val="1"/>
      <w:marLeft w:val="0"/>
      <w:marRight w:val="0"/>
      <w:marTop w:val="0"/>
      <w:marBottom w:val="0"/>
      <w:divBdr>
        <w:top w:val="none" w:sz="0" w:space="0" w:color="auto"/>
        <w:left w:val="none" w:sz="0" w:space="0" w:color="auto"/>
        <w:bottom w:val="none" w:sz="0" w:space="0" w:color="auto"/>
        <w:right w:val="none" w:sz="0" w:space="0" w:color="auto"/>
      </w:divBdr>
    </w:div>
    <w:div w:id="1135638464">
      <w:bodyDiv w:val="1"/>
      <w:marLeft w:val="0"/>
      <w:marRight w:val="0"/>
      <w:marTop w:val="0"/>
      <w:marBottom w:val="0"/>
      <w:divBdr>
        <w:top w:val="none" w:sz="0" w:space="0" w:color="auto"/>
        <w:left w:val="none" w:sz="0" w:space="0" w:color="auto"/>
        <w:bottom w:val="none" w:sz="0" w:space="0" w:color="auto"/>
        <w:right w:val="none" w:sz="0" w:space="0" w:color="auto"/>
      </w:divBdr>
    </w:div>
    <w:div w:id="1144156273">
      <w:bodyDiv w:val="1"/>
      <w:marLeft w:val="0"/>
      <w:marRight w:val="0"/>
      <w:marTop w:val="0"/>
      <w:marBottom w:val="0"/>
      <w:divBdr>
        <w:top w:val="none" w:sz="0" w:space="0" w:color="auto"/>
        <w:left w:val="none" w:sz="0" w:space="0" w:color="auto"/>
        <w:bottom w:val="none" w:sz="0" w:space="0" w:color="auto"/>
        <w:right w:val="none" w:sz="0" w:space="0" w:color="auto"/>
      </w:divBdr>
    </w:div>
    <w:div w:id="1145777467">
      <w:bodyDiv w:val="1"/>
      <w:marLeft w:val="0"/>
      <w:marRight w:val="0"/>
      <w:marTop w:val="0"/>
      <w:marBottom w:val="0"/>
      <w:divBdr>
        <w:top w:val="none" w:sz="0" w:space="0" w:color="auto"/>
        <w:left w:val="none" w:sz="0" w:space="0" w:color="auto"/>
        <w:bottom w:val="none" w:sz="0" w:space="0" w:color="auto"/>
        <w:right w:val="none" w:sz="0" w:space="0" w:color="auto"/>
      </w:divBdr>
    </w:div>
    <w:div w:id="1147548409">
      <w:bodyDiv w:val="1"/>
      <w:marLeft w:val="0"/>
      <w:marRight w:val="0"/>
      <w:marTop w:val="0"/>
      <w:marBottom w:val="0"/>
      <w:divBdr>
        <w:top w:val="none" w:sz="0" w:space="0" w:color="auto"/>
        <w:left w:val="none" w:sz="0" w:space="0" w:color="auto"/>
        <w:bottom w:val="none" w:sz="0" w:space="0" w:color="auto"/>
        <w:right w:val="none" w:sz="0" w:space="0" w:color="auto"/>
      </w:divBdr>
      <w:divsChild>
        <w:div w:id="1054886996">
          <w:marLeft w:val="0"/>
          <w:marRight w:val="0"/>
          <w:marTop w:val="0"/>
          <w:marBottom w:val="0"/>
          <w:divBdr>
            <w:top w:val="none" w:sz="0" w:space="0" w:color="auto"/>
            <w:left w:val="none" w:sz="0" w:space="0" w:color="auto"/>
            <w:bottom w:val="none" w:sz="0" w:space="0" w:color="auto"/>
            <w:right w:val="none" w:sz="0" w:space="0" w:color="auto"/>
          </w:divBdr>
        </w:div>
      </w:divsChild>
    </w:div>
    <w:div w:id="1152791201">
      <w:bodyDiv w:val="1"/>
      <w:marLeft w:val="0"/>
      <w:marRight w:val="0"/>
      <w:marTop w:val="0"/>
      <w:marBottom w:val="0"/>
      <w:divBdr>
        <w:top w:val="none" w:sz="0" w:space="0" w:color="auto"/>
        <w:left w:val="none" w:sz="0" w:space="0" w:color="auto"/>
        <w:bottom w:val="none" w:sz="0" w:space="0" w:color="auto"/>
        <w:right w:val="none" w:sz="0" w:space="0" w:color="auto"/>
      </w:divBdr>
    </w:div>
    <w:div w:id="1161197633">
      <w:bodyDiv w:val="1"/>
      <w:marLeft w:val="0"/>
      <w:marRight w:val="0"/>
      <w:marTop w:val="0"/>
      <w:marBottom w:val="0"/>
      <w:divBdr>
        <w:top w:val="none" w:sz="0" w:space="0" w:color="auto"/>
        <w:left w:val="none" w:sz="0" w:space="0" w:color="auto"/>
        <w:bottom w:val="none" w:sz="0" w:space="0" w:color="auto"/>
        <w:right w:val="none" w:sz="0" w:space="0" w:color="auto"/>
      </w:divBdr>
    </w:div>
    <w:div w:id="1184250111">
      <w:bodyDiv w:val="1"/>
      <w:marLeft w:val="0"/>
      <w:marRight w:val="0"/>
      <w:marTop w:val="0"/>
      <w:marBottom w:val="0"/>
      <w:divBdr>
        <w:top w:val="none" w:sz="0" w:space="0" w:color="auto"/>
        <w:left w:val="none" w:sz="0" w:space="0" w:color="auto"/>
        <w:bottom w:val="none" w:sz="0" w:space="0" w:color="auto"/>
        <w:right w:val="none" w:sz="0" w:space="0" w:color="auto"/>
      </w:divBdr>
    </w:div>
    <w:div w:id="1195073047">
      <w:bodyDiv w:val="1"/>
      <w:marLeft w:val="0"/>
      <w:marRight w:val="0"/>
      <w:marTop w:val="0"/>
      <w:marBottom w:val="0"/>
      <w:divBdr>
        <w:top w:val="none" w:sz="0" w:space="0" w:color="auto"/>
        <w:left w:val="none" w:sz="0" w:space="0" w:color="auto"/>
        <w:bottom w:val="none" w:sz="0" w:space="0" w:color="auto"/>
        <w:right w:val="none" w:sz="0" w:space="0" w:color="auto"/>
      </w:divBdr>
    </w:div>
    <w:div w:id="1198858018">
      <w:bodyDiv w:val="1"/>
      <w:marLeft w:val="0"/>
      <w:marRight w:val="0"/>
      <w:marTop w:val="0"/>
      <w:marBottom w:val="0"/>
      <w:divBdr>
        <w:top w:val="none" w:sz="0" w:space="0" w:color="auto"/>
        <w:left w:val="none" w:sz="0" w:space="0" w:color="auto"/>
        <w:bottom w:val="none" w:sz="0" w:space="0" w:color="auto"/>
        <w:right w:val="none" w:sz="0" w:space="0" w:color="auto"/>
      </w:divBdr>
    </w:div>
    <w:div w:id="1204486615">
      <w:bodyDiv w:val="1"/>
      <w:marLeft w:val="0"/>
      <w:marRight w:val="0"/>
      <w:marTop w:val="0"/>
      <w:marBottom w:val="0"/>
      <w:divBdr>
        <w:top w:val="none" w:sz="0" w:space="0" w:color="auto"/>
        <w:left w:val="none" w:sz="0" w:space="0" w:color="auto"/>
        <w:bottom w:val="none" w:sz="0" w:space="0" w:color="auto"/>
        <w:right w:val="none" w:sz="0" w:space="0" w:color="auto"/>
      </w:divBdr>
    </w:div>
    <w:div w:id="1222402686">
      <w:bodyDiv w:val="1"/>
      <w:marLeft w:val="0"/>
      <w:marRight w:val="0"/>
      <w:marTop w:val="0"/>
      <w:marBottom w:val="0"/>
      <w:divBdr>
        <w:top w:val="none" w:sz="0" w:space="0" w:color="auto"/>
        <w:left w:val="none" w:sz="0" w:space="0" w:color="auto"/>
        <w:bottom w:val="none" w:sz="0" w:space="0" w:color="auto"/>
        <w:right w:val="none" w:sz="0" w:space="0" w:color="auto"/>
      </w:divBdr>
    </w:div>
    <w:div w:id="1225028238">
      <w:bodyDiv w:val="1"/>
      <w:marLeft w:val="0"/>
      <w:marRight w:val="0"/>
      <w:marTop w:val="0"/>
      <w:marBottom w:val="0"/>
      <w:divBdr>
        <w:top w:val="none" w:sz="0" w:space="0" w:color="auto"/>
        <w:left w:val="none" w:sz="0" w:space="0" w:color="auto"/>
        <w:bottom w:val="none" w:sz="0" w:space="0" w:color="auto"/>
        <w:right w:val="none" w:sz="0" w:space="0" w:color="auto"/>
      </w:divBdr>
    </w:div>
    <w:div w:id="1237591418">
      <w:bodyDiv w:val="1"/>
      <w:marLeft w:val="0"/>
      <w:marRight w:val="0"/>
      <w:marTop w:val="0"/>
      <w:marBottom w:val="0"/>
      <w:divBdr>
        <w:top w:val="none" w:sz="0" w:space="0" w:color="auto"/>
        <w:left w:val="none" w:sz="0" w:space="0" w:color="auto"/>
        <w:bottom w:val="none" w:sz="0" w:space="0" w:color="auto"/>
        <w:right w:val="none" w:sz="0" w:space="0" w:color="auto"/>
      </w:divBdr>
    </w:div>
    <w:div w:id="1241060946">
      <w:bodyDiv w:val="1"/>
      <w:marLeft w:val="0"/>
      <w:marRight w:val="0"/>
      <w:marTop w:val="0"/>
      <w:marBottom w:val="0"/>
      <w:divBdr>
        <w:top w:val="none" w:sz="0" w:space="0" w:color="auto"/>
        <w:left w:val="none" w:sz="0" w:space="0" w:color="auto"/>
        <w:bottom w:val="none" w:sz="0" w:space="0" w:color="auto"/>
        <w:right w:val="none" w:sz="0" w:space="0" w:color="auto"/>
      </w:divBdr>
    </w:div>
    <w:div w:id="1266886179">
      <w:bodyDiv w:val="1"/>
      <w:marLeft w:val="0"/>
      <w:marRight w:val="0"/>
      <w:marTop w:val="0"/>
      <w:marBottom w:val="0"/>
      <w:divBdr>
        <w:top w:val="none" w:sz="0" w:space="0" w:color="auto"/>
        <w:left w:val="none" w:sz="0" w:space="0" w:color="auto"/>
        <w:bottom w:val="none" w:sz="0" w:space="0" w:color="auto"/>
        <w:right w:val="none" w:sz="0" w:space="0" w:color="auto"/>
      </w:divBdr>
    </w:div>
    <w:div w:id="1274361452">
      <w:bodyDiv w:val="1"/>
      <w:marLeft w:val="0"/>
      <w:marRight w:val="0"/>
      <w:marTop w:val="0"/>
      <w:marBottom w:val="0"/>
      <w:divBdr>
        <w:top w:val="none" w:sz="0" w:space="0" w:color="auto"/>
        <w:left w:val="none" w:sz="0" w:space="0" w:color="auto"/>
        <w:bottom w:val="none" w:sz="0" w:space="0" w:color="auto"/>
        <w:right w:val="none" w:sz="0" w:space="0" w:color="auto"/>
      </w:divBdr>
    </w:div>
    <w:div w:id="1275750100">
      <w:bodyDiv w:val="1"/>
      <w:marLeft w:val="0"/>
      <w:marRight w:val="0"/>
      <w:marTop w:val="0"/>
      <w:marBottom w:val="0"/>
      <w:divBdr>
        <w:top w:val="none" w:sz="0" w:space="0" w:color="auto"/>
        <w:left w:val="none" w:sz="0" w:space="0" w:color="auto"/>
        <w:bottom w:val="none" w:sz="0" w:space="0" w:color="auto"/>
        <w:right w:val="none" w:sz="0" w:space="0" w:color="auto"/>
      </w:divBdr>
    </w:div>
    <w:div w:id="1284577260">
      <w:bodyDiv w:val="1"/>
      <w:marLeft w:val="0"/>
      <w:marRight w:val="0"/>
      <w:marTop w:val="0"/>
      <w:marBottom w:val="0"/>
      <w:divBdr>
        <w:top w:val="none" w:sz="0" w:space="0" w:color="auto"/>
        <w:left w:val="none" w:sz="0" w:space="0" w:color="auto"/>
        <w:bottom w:val="none" w:sz="0" w:space="0" w:color="auto"/>
        <w:right w:val="none" w:sz="0" w:space="0" w:color="auto"/>
      </w:divBdr>
    </w:div>
    <w:div w:id="1287199883">
      <w:bodyDiv w:val="1"/>
      <w:marLeft w:val="0"/>
      <w:marRight w:val="0"/>
      <w:marTop w:val="0"/>
      <w:marBottom w:val="0"/>
      <w:divBdr>
        <w:top w:val="none" w:sz="0" w:space="0" w:color="auto"/>
        <w:left w:val="none" w:sz="0" w:space="0" w:color="auto"/>
        <w:bottom w:val="none" w:sz="0" w:space="0" w:color="auto"/>
        <w:right w:val="none" w:sz="0" w:space="0" w:color="auto"/>
      </w:divBdr>
    </w:div>
    <w:div w:id="1301418178">
      <w:bodyDiv w:val="1"/>
      <w:marLeft w:val="0"/>
      <w:marRight w:val="0"/>
      <w:marTop w:val="0"/>
      <w:marBottom w:val="0"/>
      <w:divBdr>
        <w:top w:val="none" w:sz="0" w:space="0" w:color="auto"/>
        <w:left w:val="none" w:sz="0" w:space="0" w:color="auto"/>
        <w:bottom w:val="none" w:sz="0" w:space="0" w:color="auto"/>
        <w:right w:val="none" w:sz="0" w:space="0" w:color="auto"/>
      </w:divBdr>
    </w:div>
    <w:div w:id="1303536894">
      <w:bodyDiv w:val="1"/>
      <w:marLeft w:val="0"/>
      <w:marRight w:val="0"/>
      <w:marTop w:val="0"/>
      <w:marBottom w:val="0"/>
      <w:divBdr>
        <w:top w:val="none" w:sz="0" w:space="0" w:color="auto"/>
        <w:left w:val="none" w:sz="0" w:space="0" w:color="auto"/>
        <w:bottom w:val="none" w:sz="0" w:space="0" w:color="auto"/>
        <w:right w:val="none" w:sz="0" w:space="0" w:color="auto"/>
      </w:divBdr>
    </w:div>
    <w:div w:id="1303920261">
      <w:bodyDiv w:val="1"/>
      <w:marLeft w:val="0"/>
      <w:marRight w:val="0"/>
      <w:marTop w:val="0"/>
      <w:marBottom w:val="0"/>
      <w:divBdr>
        <w:top w:val="none" w:sz="0" w:space="0" w:color="auto"/>
        <w:left w:val="none" w:sz="0" w:space="0" w:color="auto"/>
        <w:bottom w:val="none" w:sz="0" w:space="0" w:color="auto"/>
        <w:right w:val="none" w:sz="0" w:space="0" w:color="auto"/>
      </w:divBdr>
    </w:div>
    <w:div w:id="1323193579">
      <w:bodyDiv w:val="1"/>
      <w:marLeft w:val="0"/>
      <w:marRight w:val="0"/>
      <w:marTop w:val="0"/>
      <w:marBottom w:val="0"/>
      <w:divBdr>
        <w:top w:val="none" w:sz="0" w:space="0" w:color="auto"/>
        <w:left w:val="none" w:sz="0" w:space="0" w:color="auto"/>
        <w:bottom w:val="none" w:sz="0" w:space="0" w:color="auto"/>
        <w:right w:val="none" w:sz="0" w:space="0" w:color="auto"/>
      </w:divBdr>
      <w:divsChild>
        <w:div w:id="1295791089">
          <w:marLeft w:val="0"/>
          <w:marRight w:val="0"/>
          <w:marTop w:val="0"/>
          <w:marBottom w:val="0"/>
          <w:divBdr>
            <w:top w:val="none" w:sz="0" w:space="0" w:color="auto"/>
            <w:left w:val="none" w:sz="0" w:space="0" w:color="auto"/>
            <w:bottom w:val="none" w:sz="0" w:space="0" w:color="auto"/>
            <w:right w:val="none" w:sz="0" w:space="0" w:color="auto"/>
          </w:divBdr>
          <w:divsChild>
            <w:div w:id="893741265">
              <w:marLeft w:val="0"/>
              <w:marRight w:val="0"/>
              <w:marTop w:val="0"/>
              <w:marBottom w:val="0"/>
              <w:divBdr>
                <w:top w:val="none" w:sz="0" w:space="0" w:color="auto"/>
                <w:left w:val="none" w:sz="0" w:space="0" w:color="auto"/>
                <w:bottom w:val="none" w:sz="0" w:space="0" w:color="auto"/>
                <w:right w:val="none" w:sz="0" w:space="0" w:color="auto"/>
              </w:divBdr>
              <w:divsChild>
                <w:div w:id="1215510413">
                  <w:marLeft w:val="0"/>
                  <w:marRight w:val="0"/>
                  <w:marTop w:val="0"/>
                  <w:marBottom w:val="0"/>
                  <w:divBdr>
                    <w:top w:val="none" w:sz="0" w:space="0" w:color="auto"/>
                    <w:left w:val="none" w:sz="0" w:space="0" w:color="auto"/>
                    <w:bottom w:val="none" w:sz="0" w:space="0" w:color="auto"/>
                    <w:right w:val="none" w:sz="0" w:space="0" w:color="auto"/>
                  </w:divBdr>
                  <w:divsChild>
                    <w:div w:id="1855529558">
                      <w:marLeft w:val="0"/>
                      <w:marRight w:val="0"/>
                      <w:marTop w:val="0"/>
                      <w:marBottom w:val="0"/>
                      <w:divBdr>
                        <w:top w:val="none" w:sz="0" w:space="0" w:color="auto"/>
                        <w:left w:val="none" w:sz="0" w:space="0" w:color="auto"/>
                        <w:bottom w:val="none" w:sz="0" w:space="0" w:color="auto"/>
                        <w:right w:val="none" w:sz="0" w:space="0" w:color="auto"/>
                      </w:divBdr>
                      <w:divsChild>
                        <w:div w:id="1071587883">
                          <w:marLeft w:val="0"/>
                          <w:marRight w:val="0"/>
                          <w:marTop w:val="0"/>
                          <w:marBottom w:val="0"/>
                          <w:divBdr>
                            <w:top w:val="none" w:sz="0" w:space="0" w:color="auto"/>
                            <w:left w:val="none" w:sz="0" w:space="0" w:color="auto"/>
                            <w:bottom w:val="none" w:sz="0" w:space="0" w:color="auto"/>
                            <w:right w:val="none" w:sz="0" w:space="0" w:color="auto"/>
                          </w:divBdr>
                          <w:divsChild>
                            <w:div w:id="1189445145">
                              <w:marLeft w:val="0"/>
                              <w:marRight w:val="0"/>
                              <w:marTop w:val="0"/>
                              <w:marBottom w:val="0"/>
                              <w:divBdr>
                                <w:top w:val="none" w:sz="0" w:space="0" w:color="auto"/>
                                <w:left w:val="none" w:sz="0" w:space="0" w:color="auto"/>
                                <w:bottom w:val="none" w:sz="0" w:space="0" w:color="auto"/>
                                <w:right w:val="none" w:sz="0" w:space="0" w:color="auto"/>
                              </w:divBdr>
                              <w:divsChild>
                                <w:div w:id="203712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507722">
      <w:bodyDiv w:val="1"/>
      <w:marLeft w:val="0"/>
      <w:marRight w:val="0"/>
      <w:marTop w:val="0"/>
      <w:marBottom w:val="0"/>
      <w:divBdr>
        <w:top w:val="none" w:sz="0" w:space="0" w:color="auto"/>
        <w:left w:val="none" w:sz="0" w:space="0" w:color="auto"/>
        <w:bottom w:val="none" w:sz="0" w:space="0" w:color="auto"/>
        <w:right w:val="none" w:sz="0" w:space="0" w:color="auto"/>
      </w:divBdr>
    </w:div>
    <w:div w:id="1340422496">
      <w:bodyDiv w:val="1"/>
      <w:marLeft w:val="0"/>
      <w:marRight w:val="0"/>
      <w:marTop w:val="0"/>
      <w:marBottom w:val="0"/>
      <w:divBdr>
        <w:top w:val="none" w:sz="0" w:space="0" w:color="auto"/>
        <w:left w:val="none" w:sz="0" w:space="0" w:color="auto"/>
        <w:bottom w:val="none" w:sz="0" w:space="0" w:color="auto"/>
        <w:right w:val="none" w:sz="0" w:space="0" w:color="auto"/>
      </w:divBdr>
    </w:div>
    <w:div w:id="1370034703">
      <w:bodyDiv w:val="1"/>
      <w:marLeft w:val="0"/>
      <w:marRight w:val="0"/>
      <w:marTop w:val="0"/>
      <w:marBottom w:val="0"/>
      <w:divBdr>
        <w:top w:val="none" w:sz="0" w:space="0" w:color="auto"/>
        <w:left w:val="none" w:sz="0" w:space="0" w:color="auto"/>
        <w:bottom w:val="none" w:sz="0" w:space="0" w:color="auto"/>
        <w:right w:val="none" w:sz="0" w:space="0" w:color="auto"/>
      </w:divBdr>
    </w:div>
    <w:div w:id="1396321891">
      <w:bodyDiv w:val="1"/>
      <w:marLeft w:val="0"/>
      <w:marRight w:val="0"/>
      <w:marTop w:val="0"/>
      <w:marBottom w:val="0"/>
      <w:divBdr>
        <w:top w:val="none" w:sz="0" w:space="0" w:color="auto"/>
        <w:left w:val="none" w:sz="0" w:space="0" w:color="auto"/>
        <w:bottom w:val="none" w:sz="0" w:space="0" w:color="auto"/>
        <w:right w:val="none" w:sz="0" w:space="0" w:color="auto"/>
      </w:divBdr>
    </w:div>
    <w:div w:id="1396931743">
      <w:bodyDiv w:val="1"/>
      <w:marLeft w:val="0"/>
      <w:marRight w:val="0"/>
      <w:marTop w:val="0"/>
      <w:marBottom w:val="0"/>
      <w:divBdr>
        <w:top w:val="none" w:sz="0" w:space="0" w:color="auto"/>
        <w:left w:val="none" w:sz="0" w:space="0" w:color="auto"/>
        <w:bottom w:val="none" w:sz="0" w:space="0" w:color="auto"/>
        <w:right w:val="none" w:sz="0" w:space="0" w:color="auto"/>
      </w:divBdr>
    </w:div>
    <w:div w:id="1400976240">
      <w:bodyDiv w:val="1"/>
      <w:marLeft w:val="0"/>
      <w:marRight w:val="0"/>
      <w:marTop w:val="0"/>
      <w:marBottom w:val="0"/>
      <w:divBdr>
        <w:top w:val="none" w:sz="0" w:space="0" w:color="auto"/>
        <w:left w:val="none" w:sz="0" w:space="0" w:color="auto"/>
        <w:bottom w:val="none" w:sz="0" w:space="0" w:color="auto"/>
        <w:right w:val="none" w:sz="0" w:space="0" w:color="auto"/>
      </w:divBdr>
    </w:div>
    <w:div w:id="1402411111">
      <w:bodyDiv w:val="1"/>
      <w:marLeft w:val="0"/>
      <w:marRight w:val="0"/>
      <w:marTop w:val="0"/>
      <w:marBottom w:val="0"/>
      <w:divBdr>
        <w:top w:val="none" w:sz="0" w:space="0" w:color="auto"/>
        <w:left w:val="none" w:sz="0" w:space="0" w:color="auto"/>
        <w:bottom w:val="none" w:sz="0" w:space="0" w:color="auto"/>
        <w:right w:val="none" w:sz="0" w:space="0" w:color="auto"/>
      </w:divBdr>
    </w:div>
    <w:div w:id="1404453076">
      <w:bodyDiv w:val="1"/>
      <w:marLeft w:val="0"/>
      <w:marRight w:val="0"/>
      <w:marTop w:val="0"/>
      <w:marBottom w:val="0"/>
      <w:divBdr>
        <w:top w:val="none" w:sz="0" w:space="0" w:color="auto"/>
        <w:left w:val="none" w:sz="0" w:space="0" w:color="auto"/>
        <w:bottom w:val="none" w:sz="0" w:space="0" w:color="auto"/>
        <w:right w:val="none" w:sz="0" w:space="0" w:color="auto"/>
      </w:divBdr>
      <w:divsChild>
        <w:div w:id="37171442">
          <w:marLeft w:val="0"/>
          <w:marRight w:val="0"/>
          <w:marTop w:val="0"/>
          <w:marBottom w:val="0"/>
          <w:divBdr>
            <w:top w:val="none" w:sz="0" w:space="0" w:color="auto"/>
            <w:left w:val="none" w:sz="0" w:space="0" w:color="auto"/>
            <w:bottom w:val="none" w:sz="0" w:space="0" w:color="auto"/>
            <w:right w:val="none" w:sz="0" w:space="0" w:color="auto"/>
          </w:divBdr>
        </w:div>
      </w:divsChild>
    </w:div>
    <w:div w:id="1406296153">
      <w:bodyDiv w:val="1"/>
      <w:marLeft w:val="0"/>
      <w:marRight w:val="0"/>
      <w:marTop w:val="0"/>
      <w:marBottom w:val="0"/>
      <w:divBdr>
        <w:top w:val="none" w:sz="0" w:space="0" w:color="auto"/>
        <w:left w:val="none" w:sz="0" w:space="0" w:color="auto"/>
        <w:bottom w:val="none" w:sz="0" w:space="0" w:color="auto"/>
        <w:right w:val="none" w:sz="0" w:space="0" w:color="auto"/>
      </w:divBdr>
    </w:div>
    <w:div w:id="1408189223">
      <w:bodyDiv w:val="1"/>
      <w:marLeft w:val="0"/>
      <w:marRight w:val="0"/>
      <w:marTop w:val="0"/>
      <w:marBottom w:val="0"/>
      <w:divBdr>
        <w:top w:val="none" w:sz="0" w:space="0" w:color="auto"/>
        <w:left w:val="none" w:sz="0" w:space="0" w:color="auto"/>
        <w:bottom w:val="none" w:sz="0" w:space="0" w:color="auto"/>
        <w:right w:val="none" w:sz="0" w:space="0" w:color="auto"/>
      </w:divBdr>
    </w:div>
    <w:div w:id="1411734643">
      <w:bodyDiv w:val="1"/>
      <w:marLeft w:val="0"/>
      <w:marRight w:val="0"/>
      <w:marTop w:val="0"/>
      <w:marBottom w:val="0"/>
      <w:divBdr>
        <w:top w:val="none" w:sz="0" w:space="0" w:color="auto"/>
        <w:left w:val="none" w:sz="0" w:space="0" w:color="auto"/>
        <w:bottom w:val="none" w:sz="0" w:space="0" w:color="auto"/>
        <w:right w:val="none" w:sz="0" w:space="0" w:color="auto"/>
      </w:divBdr>
    </w:div>
    <w:div w:id="1431395448">
      <w:bodyDiv w:val="1"/>
      <w:marLeft w:val="0"/>
      <w:marRight w:val="0"/>
      <w:marTop w:val="0"/>
      <w:marBottom w:val="0"/>
      <w:divBdr>
        <w:top w:val="none" w:sz="0" w:space="0" w:color="auto"/>
        <w:left w:val="none" w:sz="0" w:space="0" w:color="auto"/>
        <w:bottom w:val="none" w:sz="0" w:space="0" w:color="auto"/>
        <w:right w:val="none" w:sz="0" w:space="0" w:color="auto"/>
      </w:divBdr>
    </w:div>
    <w:div w:id="1443917925">
      <w:bodyDiv w:val="1"/>
      <w:marLeft w:val="0"/>
      <w:marRight w:val="0"/>
      <w:marTop w:val="0"/>
      <w:marBottom w:val="0"/>
      <w:divBdr>
        <w:top w:val="none" w:sz="0" w:space="0" w:color="auto"/>
        <w:left w:val="none" w:sz="0" w:space="0" w:color="auto"/>
        <w:bottom w:val="none" w:sz="0" w:space="0" w:color="auto"/>
        <w:right w:val="none" w:sz="0" w:space="0" w:color="auto"/>
      </w:divBdr>
    </w:div>
    <w:div w:id="1465343304">
      <w:bodyDiv w:val="1"/>
      <w:marLeft w:val="0"/>
      <w:marRight w:val="0"/>
      <w:marTop w:val="0"/>
      <w:marBottom w:val="0"/>
      <w:divBdr>
        <w:top w:val="none" w:sz="0" w:space="0" w:color="auto"/>
        <w:left w:val="none" w:sz="0" w:space="0" w:color="auto"/>
        <w:bottom w:val="none" w:sz="0" w:space="0" w:color="auto"/>
        <w:right w:val="none" w:sz="0" w:space="0" w:color="auto"/>
      </w:divBdr>
    </w:div>
    <w:div w:id="1479880467">
      <w:bodyDiv w:val="1"/>
      <w:marLeft w:val="0"/>
      <w:marRight w:val="0"/>
      <w:marTop w:val="0"/>
      <w:marBottom w:val="0"/>
      <w:divBdr>
        <w:top w:val="none" w:sz="0" w:space="0" w:color="auto"/>
        <w:left w:val="none" w:sz="0" w:space="0" w:color="auto"/>
        <w:bottom w:val="none" w:sz="0" w:space="0" w:color="auto"/>
        <w:right w:val="none" w:sz="0" w:space="0" w:color="auto"/>
      </w:divBdr>
      <w:divsChild>
        <w:div w:id="1754744973">
          <w:marLeft w:val="0"/>
          <w:marRight w:val="0"/>
          <w:marTop w:val="0"/>
          <w:marBottom w:val="0"/>
          <w:divBdr>
            <w:top w:val="none" w:sz="0" w:space="0" w:color="auto"/>
            <w:left w:val="none" w:sz="0" w:space="0" w:color="auto"/>
            <w:bottom w:val="none" w:sz="0" w:space="0" w:color="auto"/>
            <w:right w:val="none" w:sz="0" w:space="0" w:color="auto"/>
          </w:divBdr>
        </w:div>
      </w:divsChild>
    </w:div>
    <w:div w:id="1494682984">
      <w:bodyDiv w:val="1"/>
      <w:marLeft w:val="0"/>
      <w:marRight w:val="0"/>
      <w:marTop w:val="0"/>
      <w:marBottom w:val="0"/>
      <w:divBdr>
        <w:top w:val="none" w:sz="0" w:space="0" w:color="auto"/>
        <w:left w:val="none" w:sz="0" w:space="0" w:color="auto"/>
        <w:bottom w:val="none" w:sz="0" w:space="0" w:color="auto"/>
        <w:right w:val="none" w:sz="0" w:space="0" w:color="auto"/>
      </w:divBdr>
    </w:div>
    <w:div w:id="1515144642">
      <w:bodyDiv w:val="1"/>
      <w:marLeft w:val="0"/>
      <w:marRight w:val="0"/>
      <w:marTop w:val="0"/>
      <w:marBottom w:val="0"/>
      <w:divBdr>
        <w:top w:val="none" w:sz="0" w:space="0" w:color="auto"/>
        <w:left w:val="none" w:sz="0" w:space="0" w:color="auto"/>
        <w:bottom w:val="none" w:sz="0" w:space="0" w:color="auto"/>
        <w:right w:val="none" w:sz="0" w:space="0" w:color="auto"/>
      </w:divBdr>
    </w:div>
    <w:div w:id="1548950582">
      <w:bodyDiv w:val="1"/>
      <w:marLeft w:val="0"/>
      <w:marRight w:val="0"/>
      <w:marTop w:val="0"/>
      <w:marBottom w:val="0"/>
      <w:divBdr>
        <w:top w:val="none" w:sz="0" w:space="0" w:color="auto"/>
        <w:left w:val="none" w:sz="0" w:space="0" w:color="auto"/>
        <w:bottom w:val="none" w:sz="0" w:space="0" w:color="auto"/>
        <w:right w:val="none" w:sz="0" w:space="0" w:color="auto"/>
      </w:divBdr>
    </w:div>
    <w:div w:id="1549606481">
      <w:bodyDiv w:val="1"/>
      <w:marLeft w:val="0"/>
      <w:marRight w:val="0"/>
      <w:marTop w:val="0"/>
      <w:marBottom w:val="0"/>
      <w:divBdr>
        <w:top w:val="none" w:sz="0" w:space="0" w:color="auto"/>
        <w:left w:val="none" w:sz="0" w:space="0" w:color="auto"/>
        <w:bottom w:val="none" w:sz="0" w:space="0" w:color="auto"/>
        <w:right w:val="none" w:sz="0" w:space="0" w:color="auto"/>
      </w:divBdr>
    </w:div>
    <w:div w:id="1569681952">
      <w:bodyDiv w:val="1"/>
      <w:marLeft w:val="0"/>
      <w:marRight w:val="0"/>
      <w:marTop w:val="0"/>
      <w:marBottom w:val="0"/>
      <w:divBdr>
        <w:top w:val="none" w:sz="0" w:space="0" w:color="auto"/>
        <w:left w:val="none" w:sz="0" w:space="0" w:color="auto"/>
        <w:bottom w:val="none" w:sz="0" w:space="0" w:color="auto"/>
        <w:right w:val="none" w:sz="0" w:space="0" w:color="auto"/>
      </w:divBdr>
    </w:div>
    <w:div w:id="1577278628">
      <w:bodyDiv w:val="1"/>
      <w:marLeft w:val="0"/>
      <w:marRight w:val="0"/>
      <w:marTop w:val="0"/>
      <w:marBottom w:val="0"/>
      <w:divBdr>
        <w:top w:val="none" w:sz="0" w:space="0" w:color="auto"/>
        <w:left w:val="none" w:sz="0" w:space="0" w:color="auto"/>
        <w:bottom w:val="none" w:sz="0" w:space="0" w:color="auto"/>
        <w:right w:val="none" w:sz="0" w:space="0" w:color="auto"/>
      </w:divBdr>
    </w:div>
    <w:div w:id="1615674795">
      <w:bodyDiv w:val="1"/>
      <w:marLeft w:val="0"/>
      <w:marRight w:val="0"/>
      <w:marTop w:val="0"/>
      <w:marBottom w:val="0"/>
      <w:divBdr>
        <w:top w:val="none" w:sz="0" w:space="0" w:color="auto"/>
        <w:left w:val="none" w:sz="0" w:space="0" w:color="auto"/>
        <w:bottom w:val="none" w:sz="0" w:space="0" w:color="auto"/>
        <w:right w:val="none" w:sz="0" w:space="0" w:color="auto"/>
      </w:divBdr>
    </w:div>
    <w:div w:id="1685209548">
      <w:bodyDiv w:val="1"/>
      <w:marLeft w:val="0"/>
      <w:marRight w:val="0"/>
      <w:marTop w:val="0"/>
      <w:marBottom w:val="0"/>
      <w:divBdr>
        <w:top w:val="none" w:sz="0" w:space="0" w:color="auto"/>
        <w:left w:val="none" w:sz="0" w:space="0" w:color="auto"/>
        <w:bottom w:val="none" w:sz="0" w:space="0" w:color="auto"/>
        <w:right w:val="none" w:sz="0" w:space="0" w:color="auto"/>
      </w:divBdr>
      <w:divsChild>
        <w:div w:id="1219632916">
          <w:marLeft w:val="0"/>
          <w:marRight w:val="0"/>
          <w:marTop w:val="0"/>
          <w:marBottom w:val="0"/>
          <w:divBdr>
            <w:top w:val="none" w:sz="0" w:space="0" w:color="auto"/>
            <w:left w:val="none" w:sz="0" w:space="0" w:color="auto"/>
            <w:bottom w:val="none" w:sz="0" w:space="0" w:color="auto"/>
            <w:right w:val="none" w:sz="0" w:space="0" w:color="auto"/>
          </w:divBdr>
        </w:div>
      </w:divsChild>
    </w:div>
    <w:div w:id="1686705487">
      <w:bodyDiv w:val="1"/>
      <w:marLeft w:val="0"/>
      <w:marRight w:val="0"/>
      <w:marTop w:val="0"/>
      <w:marBottom w:val="0"/>
      <w:divBdr>
        <w:top w:val="none" w:sz="0" w:space="0" w:color="auto"/>
        <w:left w:val="none" w:sz="0" w:space="0" w:color="auto"/>
        <w:bottom w:val="none" w:sz="0" w:space="0" w:color="auto"/>
        <w:right w:val="none" w:sz="0" w:space="0" w:color="auto"/>
      </w:divBdr>
    </w:div>
    <w:div w:id="1689989492">
      <w:bodyDiv w:val="1"/>
      <w:marLeft w:val="0"/>
      <w:marRight w:val="0"/>
      <w:marTop w:val="0"/>
      <w:marBottom w:val="0"/>
      <w:divBdr>
        <w:top w:val="none" w:sz="0" w:space="0" w:color="auto"/>
        <w:left w:val="none" w:sz="0" w:space="0" w:color="auto"/>
        <w:bottom w:val="none" w:sz="0" w:space="0" w:color="auto"/>
        <w:right w:val="none" w:sz="0" w:space="0" w:color="auto"/>
      </w:divBdr>
    </w:div>
    <w:div w:id="1695036127">
      <w:bodyDiv w:val="1"/>
      <w:marLeft w:val="0"/>
      <w:marRight w:val="0"/>
      <w:marTop w:val="0"/>
      <w:marBottom w:val="0"/>
      <w:divBdr>
        <w:top w:val="none" w:sz="0" w:space="0" w:color="auto"/>
        <w:left w:val="none" w:sz="0" w:space="0" w:color="auto"/>
        <w:bottom w:val="none" w:sz="0" w:space="0" w:color="auto"/>
        <w:right w:val="none" w:sz="0" w:space="0" w:color="auto"/>
      </w:divBdr>
    </w:div>
    <w:div w:id="1711564625">
      <w:bodyDiv w:val="1"/>
      <w:marLeft w:val="0"/>
      <w:marRight w:val="0"/>
      <w:marTop w:val="0"/>
      <w:marBottom w:val="0"/>
      <w:divBdr>
        <w:top w:val="none" w:sz="0" w:space="0" w:color="auto"/>
        <w:left w:val="none" w:sz="0" w:space="0" w:color="auto"/>
        <w:bottom w:val="none" w:sz="0" w:space="0" w:color="auto"/>
        <w:right w:val="none" w:sz="0" w:space="0" w:color="auto"/>
      </w:divBdr>
      <w:divsChild>
        <w:div w:id="284821464">
          <w:marLeft w:val="1022"/>
          <w:marRight w:val="0"/>
          <w:marTop w:val="0"/>
          <w:marBottom w:val="0"/>
          <w:divBdr>
            <w:top w:val="none" w:sz="0" w:space="0" w:color="auto"/>
            <w:left w:val="none" w:sz="0" w:space="0" w:color="auto"/>
            <w:bottom w:val="none" w:sz="0" w:space="0" w:color="auto"/>
            <w:right w:val="none" w:sz="0" w:space="0" w:color="auto"/>
          </w:divBdr>
        </w:div>
      </w:divsChild>
    </w:div>
    <w:div w:id="1713192753">
      <w:bodyDiv w:val="1"/>
      <w:marLeft w:val="0"/>
      <w:marRight w:val="0"/>
      <w:marTop w:val="0"/>
      <w:marBottom w:val="0"/>
      <w:divBdr>
        <w:top w:val="none" w:sz="0" w:space="0" w:color="auto"/>
        <w:left w:val="none" w:sz="0" w:space="0" w:color="auto"/>
        <w:bottom w:val="none" w:sz="0" w:space="0" w:color="auto"/>
        <w:right w:val="none" w:sz="0" w:space="0" w:color="auto"/>
      </w:divBdr>
    </w:div>
    <w:div w:id="1720787605">
      <w:bodyDiv w:val="1"/>
      <w:marLeft w:val="0"/>
      <w:marRight w:val="0"/>
      <w:marTop w:val="0"/>
      <w:marBottom w:val="0"/>
      <w:divBdr>
        <w:top w:val="none" w:sz="0" w:space="0" w:color="auto"/>
        <w:left w:val="none" w:sz="0" w:space="0" w:color="auto"/>
        <w:bottom w:val="none" w:sz="0" w:space="0" w:color="auto"/>
        <w:right w:val="none" w:sz="0" w:space="0" w:color="auto"/>
      </w:divBdr>
    </w:div>
    <w:div w:id="1729569494">
      <w:bodyDiv w:val="1"/>
      <w:marLeft w:val="0"/>
      <w:marRight w:val="0"/>
      <w:marTop w:val="0"/>
      <w:marBottom w:val="0"/>
      <w:divBdr>
        <w:top w:val="none" w:sz="0" w:space="0" w:color="auto"/>
        <w:left w:val="none" w:sz="0" w:space="0" w:color="auto"/>
        <w:bottom w:val="none" w:sz="0" w:space="0" w:color="auto"/>
        <w:right w:val="none" w:sz="0" w:space="0" w:color="auto"/>
      </w:divBdr>
    </w:div>
    <w:div w:id="1732463774">
      <w:bodyDiv w:val="1"/>
      <w:marLeft w:val="0"/>
      <w:marRight w:val="0"/>
      <w:marTop w:val="0"/>
      <w:marBottom w:val="0"/>
      <w:divBdr>
        <w:top w:val="none" w:sz="0" w:space="0" w:color="auto"/>
        <w:left w:val="none" w:sz="0" w:space="0" w:color="auto"/>
        <w:bottom w:val="none" w:sz="0" w:space="0" w:color="auto"/>
        <w:right w:val="none" w:sz="0" w:space="0" w:color="auto"/>
      </w:divBdr>
    </w:div>
    <w:div w:id="1732926888">
      <w:bodyDiv w:val="1"/>
      <w:marLeft w:val="0"/>
      <w:marRight w:val="0"/>
      <w:marTop w:val="0"/>
      <w:marBottom w:val="0"/>
      <w:divBdr>
        <w:top w:val="none" w:sz="0" w:space="0" w:color="auto"/>
        <w:left w:val="none" w:sz="0" w:space="0" w:color="auto"/>
        <w:bottom w:val="none" w:sz="0" w:space="0" w:color="auto"/>
        <w:right w:val="none" w:sz="0" w:space="0" w:color="auto"/>
      </w:divBdr>
    </w:div>
    <w:div w:id="1740908809">
      <w:bodyDiv w:val="1"/>
      <w:marLeft w:val="0"/>
      <w:marRight w:val="0"/>
      <w:marTop w:val="0"/>
      <w:marBottom w:val="0"/>
      <w:divBdr>
        <w:top w:val="none" w:sz="0" w:space="0" w:color="auto"/>
        <w:left w:val="none" w:sz="0" w:space="0" w:color="auto"/>
        <w:bottom w:val="none" w:sz="0" w:space="0" w:color="auto"/>
        <w:right w:val="none" w:sz="0" w:space="0" w:color="auto"/>
      </w:divBdr>
    </w:div>
    <w:div w:id="1741948428">
      <w:bodyDiv w:val="1"/>
      <w:marLeft w:val="0"/>
      <w:marRight w:val="0"/>
      <w:marTop w:val="0"/>
      <w:marBottom w:val="0"/>
      <w:divBdr>
        <w:top w:val="none" w:sz="0" w:space="0" w:color="auto"/>
        <w:left w:val="none" w:sz="0" w:space="0" w:color="auto"/>
        <w:bottom w:val="none" w:sz="0" w:space="0" w:color="auto"/>
        <w:right w:val="none" w:sz="0" w:space="0" w:color="auto"/>
      </w:divBdr>
    </w:div>
    <w:div w:id="1750688021">
      <w:bodyDiv w:val="1"/>
      <w:marLeft w:val="0"/>
      <w:marRight w:val="0"/>
      <w:marTop w:val="0"/>
      <w:marBottom w:val="0"/>
      <w:divBdr>
        <w:top w:val="none" w:sz="0" w:space="0" w:color="auto"/>
        <w:left w:val="none" w:sz="0" w:space="0" w:color="auto"/>
        <w:bottom w:val="none" w:sz="0" w:space="0" w:color="auto"/>
        <w:right w:val="none" w:sz="0" w:space="0" w:color="auto"/>
      </w:divBdr>
    </w:div>
    <w:div w:id="1758986472">
      <w:bodyDiv w:val="1"/>
      <w:marLeft w:val="0"/>
      <w:marRight w:val="0"/>
      <w:marTop w:val="0"/>
      <w:marBottom w:val="0"/>
      <w:divBdr>
        <w:top w:val="none" w:sz="0" w:space="0" w:color="auto"/>
        <w:left w:val="none" w:sz="0" w:space="0" w:color="auto"/>
        <w:bottom w:val="none" w:sz="0" w:space="0" w:color="auto"/>
        <w:right w:val="none" w:sz="0" w:space="0" w:color="auto"/>
      </w:divBdr>
    </w:div>
    <w:div w:id="1762949122">
      <w:bodyDiv w:val="1"/>
      <w:marLeft w:val="0"/>
      <w:marRight w:val="0"/>
      <w:marTop w:val="0"/>
      <w:marBottom w:val="0"/>
      <w:divBdr>
        <w:top w:val="none" w:sz="0" w:space="0" w:color="auto"/>
        <w:left w:val="none" w:sz="0" w:space="0" w:color="auto"/>
        <w:bottom w:val="none" w:sz="0" w:space="0" w:color="auto"/>
        <w:right w:val="none" w:sz="0" w:space="0" w:color="auto"/>
      </w:divBdr>
    </w:div>
    <w:div w:id="1779718603">
      <w:bodyDiv w:val="1"/>
      <w:marLeft w:val="0"/>
      <w:marRight w:val="0"/>
      <w:marTop w:val="0"/>
      <w:marBottom w:val="0"/>
      <w:divBdr>
        <w:top w:val="none" w:sz="0" w:space="0" w:color="auto"/>
        <w:left w:val="none" w:sz="0" w:space="0" w:color="auto"/>
        <w:bottom w:val="none" w:sz="0" w:space="0" w:color="auto"/>
        <w:right w:val="none" w:sz="0" w:space="0" w:color="auto"/>
      </w:divBdr>
    </w:div>
    <w:div w:id="1786850255">
      <w:bodyDiv w:val="1"/>
      <w:marLeft w:val="0"/>
      <w:marRight w:val="0"/>
      <w:marTop w:val="0"/>
      <w:marBottom w:val="0"/>
      <w:divBdr>
        <w:top w:val="none" w:sz="0" w:space="0" w:color="auto"/>
        <w:left w:val="none" w:sz="0" w:space="0" w:color="auto"/>
        <w:bottom w:val="none" w:sz="0" w:space="0" w:color="auto"/>
        <w:right w:val="none" w:sz="0" w:space="0" w:color="auto"/>
      </w:divBdr>
    </w:div>
    <w:div w:id="1786851828">
      <w:bodyDiv w:val="1"/>
      <w:marLeft w:val="0"/>
      <w:marRight w:val="0"/>
      <w:marTop w:val="0"/>
      <w:marBottom w:val="0"/>
      <w:divBdr>
        <w:top w:val="none" w:sz="0" w:space="0" w:color="auto"/>
        <w:left w:val="none" w:sz="0" w:space="0" w:color="auto"/>
        <w:bottom w:val="none" w:sz="0" w:space="0" w:color="auto"/>
        <w:right w:val="none" w:sz="0" w:space="0" w:color="auto"/>
      </w:divBdr>
    </w:div>
    <w:div w:id="1792674890">
      <w:bodyDiv w:val="1"/>
      <w:marLeft w:val="0"/>
      <w:marRight w:val="0"/>
      <w:marTop w:val="0"/>
      <w:marBottom w:val="0"/>
      <w:divBdr>
        <w:top w:val="none" w:sz="0" w:space="0" w:color="auto"/>
        <w:left w:val="none" w:sz="0" w:space="0" w:color="auto"/>
        <w:bottom w:val="none" w:sz="0" w:space="0" w:color="auto"/>
        <w:right w:val="none" w:sz="0" w:space="0" w:color="auto"/>
      </w:divBdr>
    </w:div>
    <w:div w:id="1812987921">
      <w:bodyDiv w:val="1"/>
      <w:marLeft w:val="0"/>
      <w:marRight w:val="0"/>
      <w:marTop w:val="0"/>
      <w:marBottom w:val="0"/>
      <w:divBdr>
        <w:top w:val="none" w:sz="0" w:space="0" w:color="auto"/>
        <w:left w:val="none" w:sz="0" w:space="0" w:color="auto"/>
        <w:bottom w:val="none" w:sz="0" w:space="0" w:color="auto"/>
        <w:right w:val="none" w:sz="0" w:space="0" w:color="auto"/>
      </w:divBdr>
    </w:div>
    <w:div w:id="1815871544">
      <w:bodyDiv w:val="1"/>
      <w:marLeft w:val="0"/>
      <w:marRight w:val="0"/>
      <w:marTop w:val="0"/>
      <w:marBottom w:val="0"/>
      <w:divBdr>
        <w:top w:val="none" w:sz="0" w:space="0" w:color="auto"/>
        <w:left w:val="none" w:sz="0" w:space="0" w:color="auto"/>
        <w:bottom w:val="none" w:sz="0" w:space="0" w:color="auto"/>
        <w:right w:val="none" w:sz="0" w:space="0" w:color="auto"/>
      </w:divBdr>
    </w:div>
    <w:div w:id="1832059291">
      <w:bodyDiv w:val="1"/>
      <w:marLeft w:val="0"/>
      <w:marRight w:val="0"/>
      <w:marTop w:val="0"/>
      <w:marBottom w:val="0"/>
      <w:divBdr>
        <w:top w:val="none" w:sz="0" w:space="0" w:color="auto"/>
        <w:left w:val="none" w:sz="0" w:space="0" w:color="auto"/>
        <w:bottom w:val="none" w:sz="0" w:space="0" w:color="auto"/>
        <w:right w:val="none" w:sz="0" w:space="0" w:color="auto"/>
      </w:divBdr>
    </w:div>
    <w:div w:id="1864204019">
      <w:bodyDiv w:val="1"/>
      <w:marLeft w:val="0"/>
      <w:marRight w:val="0"/>
      <w:marTop w:val="0"/>
      <w:marBottom w:val="0"/>
      <w:divBdr>
        <w:top w:val="none" w:sz="0" w:space="0" w:color="auto"/>
        <w:left w:val="none" w:sz="0" w:space="0" w:color="auto"/>
        <w:bottom w:val="none" w:sz="0" w:space="0" w:color="auto"/>
        <w:right w:val="none" w:sz="0" w:space="0" w:color="auto"/>
      </w:divBdr>
    </w:div>
    <w:div w:id="1864979362">
      <w:bodyDiv w:val="1"/>
      <w:marLeft w:val="0"/>
      <w:marRight w:val="0"/>
      <w:marTop w:val="0"/>
      <w:marBottom w:val="0"/>
      <w:divBdr>
        <w:top w:val="none" w:sz="0" w:space="0" w:color="auto"/>
        <w:left w:val="none" w:sz="0" w:space="0" w:color="auto"/>
        <w:bottom w:val="none" w:sz="0" w:space="0" w:color="auto"/>
        <w:right w:val="none" w:sz="0" w:space="0" w:color="auto"/>
      </w:divBdr>
    </w:div>
    <w:div w:id="1865707974">
      <w:bodyDiv w:val="1"/>
      <w:marLeft w:val="0"/>
      <w:marRight w:val="0"/>
      <w:marTop w:val="0"/>
      <w:marBottom w:val="0"/>
      <w:divBdr>
        <w:top w:val="none" w:sz="0" w:space="0" w:color="auto"/>
        <w:left w:val="none" w:sz="0" w:space="0" w:color="auto"/>
        <w:bottom w:val="none" w:sz="0" w:space="0" w:color="auto"/>
        <w:right w:val="none" w:sz="0" w:space="0" w:color="auto"/>
      </w:divBdr>
    </w:div>
    <w:div w:id="1872567854">
      <w:bodyDiv w:val="1"/>
      <w:marLeft w:val="0"/>
      <w:marRight w:val="0"/>
      <w:marTop w:val="0"/>
      <w:marBottom w:val="0"/>
      <w:divBdr>
        <w:top w:val="none" w:sz="0" w:space="0" w:color="auto"/>
        <w:left w:val="none" w:sz="0" w:space="0" w:color="auto"/>
        <w:bottom w:val="none" w:sz="0" w:space="0" w:color="auto"/>
        <w:right w:val="none" w:sz="0" w:space="0" w:color="auto"/>
      </w:divBdr>
    </w:div>
    <w:div w:id="1881211992">
      <w:bodyDiv w:val="1"/>
      <w:marLeft w:val="0"/>
      <w:marRight w:val="0"/>
      <w:marTop w:val="0"/>
      <w:marBottom w:val="0"/>
      <w:divBdr>
        <w:top w:val="none" w:sz="0" w:space="0" w:color="auto"/>
        <w:left w:val="none" w:sz="0" w:space="0" w:color="auto"/>
        <w:bottom w:val="none" w:sz="0" w:space="0" w:color="auto"/>
        <w:right w:val="none" w:sz="0" w:space="0" w:color="auto"/>
      </w:divBdr>
    </w:div>
    <w:div w:id="1887136849">
      <w:bodyDiv w:val="1"/>
      <w:marLeft w:val="0"/>
      <w:marRight w:val="0"/>
      <w:marTop w:val="0"/>
      <w:marBottom w:val="0"/>
      <w:divBdr>
        <w:top w:val="none" w:sz="0" w:space="0" w:color="auto"/>
        <w:left w:val="none" w:sz="0" w:space="0" w:color="auto"/>
        <w:bottom w:val="none" w:sz="0" w:space="0" w:color="auto"/>
        <w:right w:val="none" w:sz="0" w:space="0" w:color="auto"/>
      </w:divBdr>
    </w:div>
    <w:div w:id="1887444696">
      <w:bodyDiv w:val="1"/>
      <w:marLeft w:val="0"/>
      <w:marRight w:val="0"/>
      <w:marTop w:val="0"/>
      <w:marBottom w:val="0"/>
      <w:divBdr>
        <w:top w:val="none" w:sz="0" w:space="0" w:color="auto"/>
        <w:left w:val="none" w:sz="0" w:space="0" w:color="auto"/>
        <w:bottom w:val="none" w:sz="0" w:space="0" w:color="auto"/>
        <w:right w:val="none" w:sz="0" w:space="0" w:color="auto"/>
      </w:divBdr>
    </w:div>
    <w:div w:id="1889104903">
      <w:bodyDiv w:val="1"/>
      <w:marLeft w:val="0"/>
      <w:marRight w:val="0"/>
      <w:marTop w:val="0"/>
      <w:marBottom w:val="0"/>
      <w:divBdr>
        <w:top w:val="none" w:sz="0" w:space="0" w:color="auto"/>
        <w:left w:val="none" w:sz="0" w:space="0" w:color="auto"/>
        <w:bottom w:val="none" w:sz="0" w:space="0" w:color="auto"/>
        <w:right w:val="none" w:sz="0" w:space="0" w:color="auto"/>
      </w:divBdr>
    </w:div>
    <w:div w:id="1893612074">
      <w:bodyDiv w:val="1"/>
      <w:marLeft w:val="0"/>
      <w:marRight w:val="0"/>
      <w:marTop w:val="0"/>
      <w:marBottom w:val="0"/>
      <w:divBdr>
        <w:top w:val="none" w:sz="0" w:space="0" w:color="auto"/>
        <w:left w:val="none" w:sz="0" w:space="0" w:color="auto"/>
        <w:bottom w:val="none" w:sz="0" w:space="0" w:color="auto"/>
        <w:right w:val="none" w:sz="0" w:space="0" w:color="auto"/>
      </w:divBdr>
    </w:div>
    <w:div w:id="1934049876">
      <w:bodyDiv w:val="1"/>
      <w:marLeft w:val="0"/>
      <w:marRight w:val="0"/>
      <w:marTop w:val="0"/>
      <w:marBottom w:val="0"/>
      <w:divBdr>
        <w:top w:val="none" w:sz="0" w:space="0" w:color="auto"/>
        <w:left w:val="none" w:sz="0" w:space="0" w:color="auto"/>
        <w:bottom w:val="none" w:sz="0" w:space="0" w:color="auto"/>
        <w:right w:val="none" w:sz="0" w:space="0" w:color="auto"/>
      </w:divBdr>
    </w:div>
    <w:div w:id="1937059982">
      <w:bodyDiv w:val="1"/>
      <w:marLeft w:val="0"/>
      <w:marRight w:val="0"/>
      <w:marTop w:val="0"/>
      <w:marBottom w:val="0"/>
      <w:divBdr>
        <w:top w:val="none" w:sz="0" w:space="0" w:color="auto"/>
        <w:left w:val="none" w:sz="0" w:space="0" w:color="auto"/>
        <w:bottom w:val="none" w:sz="0" w:space="0" w:color="auto"/>
        <w:right w:val="none" w:sz="0" w:space="0" w:color="auto"/>
      </w:divBdr>
    </w:div>
    <w:div w:id="1947468921">
      <w:bodyDiv w:val="1"/>
      <w:marLeft w:val="0"/>
      <w:marRight w:val="0"/>
      <w:marTop w:val="0"/>
      <w:marBottom w:val="0"/>
      <w:divBdr>
        <w:top w:val="none" w:sz="0" w:space="0" w:color="auto"/>
        <w:left w:val="none" w:sz="0" w:space="0" w:color="auto"/>
        <w:bottom w:val="none" w:sz="0" w:space="0" w:color="auto"/>
        <w:right w:val="none" w:sz="0" w:space="0" w:color="auto"/>
      </w:divBdr>
    </w:div>
    <w:div w:id="1961372022">
      <w:bodyDiv w:val="1"/>
      <w:marLeft w:val="0"/>
      <w:marRight w:val="0"/>
      <w:marTop w:val="0"/>
      <w:marBottom w:val="0"/>
      <w:divBdr>
        <w:top w:val="none" w:sz="0" w:space="0" w:color="auto"/>
        <w:left w:val="none" w:sz="0" w:space="0" w:color="auto"/>
        <w:bottom w:val="none" w:sz="0" w:space="0" w:color="auto"/>
        <w:right w:val="none" w:sz="0" w:space="0" w:color="auto"/>
      </w:divBdr>
    </w:div>
    <w:div w:id="1969553937">
      <w:bodyDiv w:val="1"/>
      <w:marLeft w:val="0"/>
      <w:marRight w:val="0"/>
      <w:marTop w:val="0"/>
      <w:marBottom w:val="0"/>
      <w:divBdr>
        <w:top w:val="none" w:sz="0" w:space="0" w:color="auto"/>
        <w:left w:val="none" w:sz="0" w:space="0" w:color="auto"/>
        <w:bottom w:val="none" w:sz="0" w:space="0" w:color="auto"/>
        <w:right w:val="none" w:sz="0" w:space="0" w:color="auto"/>
      </w:divBdr>
    </w:div>
    <w:div w:id="1972248136">
      <w:bodyDiv w:val="1"/>
      <w:marLeft w:val="0"/>
      <w:marRight w:val="0"/>
      <w:marTop w:val="0"/>
      <w:marBottom w:val="0"/>
      <w:divBdr>
        <w:top w:val="none" w:sz="0" w:space="0" w:color="auto"/>
        <w:left w:val="none" w:sz="0" w:space="0" w:color="auto"/>
        <w:bottom w:val="none" w:sz="0" w:space="0" w:color="auto"/>
        <w:right w:val="none" w:sz="0" w:space="0" w:color="auto"/>
      </w:divBdr>
    </w:div>
    <w:div w:id="1980069106">
      <w:bodyDiv w:val="1"/>
      <w:marLeft w:val="0"/>
      <w:marRight w:val="0"/>
      <w:marTop w:val="0"/>
      <w:marBottom w:val="0"/>
      <w:divBdr>
        <w:top w:val="none" w:sz="0" w:space="0" w:color="auto"/>
        <w:left w:val="none" w:sz="0" w:space="0" w:color="auto"/>
        <w:bottom w:val="none" w:sz="0" w:space="0" w:color="auto"/>
        <w:right w:val="none" w:sz="0" w:space="0" w:color="auto"/>
      </w:divBdr>
    </w:div>
    <w:div w:id="1988975034">
      <w:bodyDiv w:val="1"/>
      <w:marLeft w:val="0"/>
      <w:marRight w:val="0"/>
      <w:marTop w:val="0"/>
      <w:marBottom w:val="0"/>
      <w:divBdr>
        <w:top w:val="none" w:sz="0" w:space="0" w:color="auto"/>
        <w:left w:val="none" w:sz="0" w:space="0" w:color="auto"/>
        <w:bottom w:val="none" w:sz="0" w:space="0" w:color="auto"/>
        <w:right w:val="none" w:sz="0" w:space="0" w:color="auto"/>
      </w:divBdr>
    </w:div>
    <w:div w:id="2009021787">
      <w:bodyDiv w:val="1"/>
      <w:marLeft w:val="0"/>
      <w:marRight w:val="0"/>
      <w:marTop w:val="0"/>
      <w:marBottom w:val="0"/>
      <w:divBdr>
        <w:top w:val="none" w:sz="0" w:space="0" w:color="auto"/>
        <w:left w:val="none" w:sz="0" w:space="0" w:color="auto"/>
        <w:bottom w:val="none" w:sz="0" w:space="0" w:color="auto"/>
        <w:right w:val="none" w:sz="0" w:space="0" w:color="auto"/>
      </w:divBdr>
    </w:div>
    <w:div w:id="2026248124">
      <w:bodyDiv w:val="1"/>
      <w:marLeft w:val="0"/>
      <w:marRight w:val="0"/>
      <w:marTop w:val="0"/>
      <w:marBottom w:val="0"/>
      <w:divBdr>
        <w:top w:val="none" w:sz="0" w:space="0" w:color="auto"/>
        <w:left w:val="none" w:sz="0" w:space="0" w:color="auto"/>
        <w:bottom w:val="none" w:sz="0" w:space="0" w:color="auto"/>
        <w:right w:val="none" w:sz="0" w:space="0" w:color="auto"/>
      </w:divBdr>
    </w:div>
    <w:div w:id="2031956341">
      <w:bodyDiv w:val="1"/>
      <w:marLeft w:val="0"/>
      <w:marRight w:val="0"/>
      <w:marTop w:val="0"/>
      <w:marBottom w:val="0"/>
      <w:divBdr>
        <w:top w:val="none" w:sz="0" w:space="0" w:color="auto"/>
        <w:left w:val="none" w:sz="0" w:space="0" w:color="auto"/>
        <w:bottom w:val="none" w:sz="0" w:space="0" w:color="auto"/>
        <w:right w:val="none" w:sz="0" w:space="0" w:color="auto"/>
      </w:divBdr>
    </w:div>
    <w:div w:id="2036882839">
      <w:bodyDiv w:val="1"/>
      <w:marLeft w:val="0"/>
      <w:marRight w:val="0"/>
      <w:marTop w:val="0"/>
      <w:marBottom w:val="0"/>
      <w:divBdr>
        <w:top w:val="none" w:sz="0" w:space="0" w:color="auto"/>
        <w:left w:val="none" w:sz="0" w:space="0" w:color="auto"/>
        <w:bottom w:val="none" w:sz="0" w:space="0" w:color="auto"/>
        <w:right w:val="none" w:sz="0" w:space="0" w:color="auto"/>
      </w:divBdr>
    </w:div>
    <w:div w:id="2040738580">
      <w:bodyDiv w:val="1"/>
      <w:marLeft w:val="0"/>
      <w:marRight w:val="0"/>
      <w:marTop w:val="0"/>
      <w:marBottom w:val="0"/>
      <w:divBdr>
        <w:top w:val="none" w:sz="0" w:space="0" w:color="auto"/>
        <w:left w:val="none" w:sz="0" w:space="0" w:color="auto"/>
        <w:bottom w:val="none" w:sz="0" w:space="0" w:color="auto"/>
        <w:right w:val="none" w:sz="0" w:space="0" w:color="auto"/>
      </w:divBdr>
    </w:div>
    <w:div w:id="2058704259">
      <w:bodyDiv w:val="1"/>
      <w:marLeft w:val="0"/>
      <w:marRight w:val="0"/>
      <w:marTop w:val="0"/>
      <w:marBottom w:val="0"/>
      <w:divBdr>
        <w:top w:val="none" w:sz="0" w:space="0" w:color="auto"/>
        <w:left w:val="none" w:sz="0" w:space="0" w:color="auto"/>
        <w:bottom w:val="none" w:sz="0" w:space="0" w:color="auto"/>
        <w:right w:val="none" w:sz="0" w:space="0" w:color="auto"/>
      </w:divBdr>
    </w:div>
    <w:div w:id="2090232942">
      <w:bodyDiv w:val="1"/>
      <w:marLeft w:val="0"/>
      <w:marRight w:val="0"/>
      <w:marTop w:val="0"/>
      <w:marBottom w:val="0"/>
      <w:divBdr>
        <w:top w:val="none" w:sz="0" w:space="0" w:color="auto"/>
        <w:left w:val="none" w:sz="0" w:space="0" w:color="auto"/>
        <w:bottom w:val="none" w:sz="0" w:space="0" w:color="auto"/>
        <w:right w:val="none" w:sz="0" w:space="0" w:color="auto"/>
      </w:divBdr>
    </w:div>
    <w:div w:id="2102484189">
      <w:bodyDiv w:val="1"/>
      <w:marLeft w:val="0"/>
      <w:marRight w:val="0"/>
      <w:marTop w:val="0"/>
      <w:marBottom w:val="0"/>
      <w:divBdr>
        <w:top w:val="none" w:sz="0" w:space="0" w:color="auto"/>
        <w:left w:val="none" w:sz="0" w:space="0" w:color="auto"/>
        <w:bottom w:val="none" w:sz="0" w:space="0" w:color="auto"/>
        <w:right w:val="none" w:sz="0" w:space="0" w:color="auto"/>
      </w:divBdr>
    </w:div>
    <w:div w:id="2102874877">
      <w:bodyDiv w:val="1"/>
      <w:marLeft w:val="0"/>
      <w:marRight w:val="0"/>
      <w:marTop w:val="0"/>
      <w:marBottom w:val="0"/>
      <w:divBdr>
        <w:top w:val="none" w:sz="0" w:space="0" w:color="auto"/>
        <w:left w:val="none" w:sz="0" w:space="0" w:color="auto"/>
        <w:bottom w:val="none" w:sz="0" w:space="0" w:color="auto"/>
        <w:right w:val="none" w:sz="0" w:space="0" w:color="auto"/>
      </w:divBdr>
    </w:div>
    <w:div w:id="210549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y.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nda.hutanu@ro.ey.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Templates\EY%20All%20Purpos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rporate Content Type" ma:contentTypeID="0x0101008B606DFBA34A8842B5ACC92651A5B6D702000FA6D2242B13CF42A0466D6882653C21" ma:contentTypeVersion="41" ma:contentTypeDescription="Add Corporate Content" ma:contentTypeScope="" ma:versionID="bab3e263141f02b5733974538764b419">
  <xsd:schema xmlns:xsd="http://www.w3.org/2001/XMLSchema" xmlns:xs="http://www.w3.org/2001/XMLSchema" xmlns:p="http://schemas.microsoft.com/office/2006/metadata/properties" xmlns:ns1="http://schemas.microsoft.com/sharepoint/v3" xmlns:ns2="d207e05c-907e-42ea-90c3-9bc858d5ca21" xmlns:ns3="http://schemas.microsoft.com/sharepoint/v3/fields" xmlns:ns4="35818088-e62d-4edf-bbb6-409430aef268" targetNamespace="http://schemas.microsoft.com/office/2006/metadata/properties" ma:root="true" ma:fieldsID="cac79698233b7a4be99367f8d46c9c7a" ns1:_="" ns2:_="" ns3:_="" ns4:_="">
    <xsd:import namespace="http://schemas.microsoft.com/sharepoint/v3"/>
    <xsd:import namespace="d207e05c-907e-42ea-90c3-9bc858d5ca21"/>
    <xsd:import namespace="http://schemas.microsoft.com/sharepoint/v3/fields"/>
    <xsd:import namespace="35818088-e62d-4edf-bbb6-409430aef268"/>
    <xsd:element name="properties">
      <xsd:complexType>
        <xsd:sequence>
          <xsd:element name="documentManagement">
            <xsd:complexType>
              <xsd:all>
                <xsd:element ref="ns2:_dlc_DocId" minOccurs="0"/>
                <xsd:element ref="ns2:_dlc_DocIdUrl" minOccurs="0"/>
                <xsd:element ref="ns2:_dlc_DocIdPersistId" minOccurs="0"/>
                <xsd:element ref="ns1:PublishingContact" minOccurs="0"/>
                <xsd:element ref="ns3:_DCDateModified" minOccurs="0"/>
                <xsd:element ref="ns2:Corporate_x0020_Relations"/>
                <xsd:element ref="ns2:Project_x0020_Name"/>
                <xsd:element ref="ns2:Global_x0020_Sector" minOccurs="0"/>
                <xsd:element ref="ns4:ClassificationDataNoteField" minOccurs="0"/>
                <xsd:element ref="ns4:Classification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13" nillable="true" ma:displayName="Contact" ma:description="Contact is a site column created by the Publishing feature. It is used on the Page Content Type as the person or group who is the contact person for the page."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07e05c-907e-42ea-90c3-9bc858d5ca2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orporate_x0020_Relations" ma:index="15" ma:displayName="Corporate" ma:format="Dropdown" ma:internalName="Corporate_x0020_Relations" ma:readOnly="false">
      <xsd:simpleType>
        <xsd:restriction base="dms:Choice">
          <xsd:enumeration value="Announcements"/>
          <xsd:enumeration value="Diversity &amp; Inclusiveness"/>
          <xsd:enumeration value="Issues"/>
        </xsd:restriction>
      </xsd:simpleType>
    </xsd:element>
    <xsd:element name="Project_x0020_Name" ma:index="16" ma:displayName="Project Name" ma:description="Lookup PR Projects" ma:list="{484da55e-06b9-4b44-be6d-a6182677998a}" ma:internalName="Project_x0020_Name" ma:readOnly="false" ma:showField="Title" ma:web="d207e05c-907e-42ea-90c3-9bc858d5ca21">
      <xsd:simpleType>
        <xsd:restriction base="dms:Lookup"/>
      </xsd:simpleType>
    </xsd:element>
    <xsd:element name="Global_x0020_Sector" ma:index="17" nillable="true" ma:displayName="Global Sector" ma:default="Wealth and Asset Management" ma:description="Choose Sector" ma:format="Dropdown" ma:internalName="Global_x0020_Sector" ma:readOnly="false">
      <xsd:simpleType>
        <xsd:restriction base="dms:Choice">
          <xsd:enumeration value="None"/>
          <xsd:enumeration value="Wealth and Asset Management"/>
          <xsd:enumeration value="Automotive"/>
          <xsd:enumeration value="Banking &amp; Capital Markets"/>
          <xsd:enumeration value="Consumer Products &amp; Retail"/>
          <xsd:enumeration value="Government &amp; Public Sector"/>
          <xsd:enumeration value="Insurance"/>
          <xsd:enumeration value="Life Sciences"/>
          <xsd:enumeration value="Media &amp; Entertainment"/>
          <xsd:enumeration value="Mining &amp; Metals"/>
          <xsd:enumeration value="Oil &amp; Gas"/>
          <xsd:enumeration value="Power &amp; Utilities"/>
          <xsd:enumeration value="Private Equity"/>
          <xsd:enumeration value="Real Estate"/>
          <xsd:enumeration value="Technology"/>
          <xsd:enumeration value="Telecommunications"/>
          <xsd:enumeration value="Health Car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14"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5818088-e62d-4edf-bbb6-409430aef268" elementFormDefault="qualified">
    <xsd:import namespace="http://schemas.microsoft.com/office/2006/documentManagement/types"/>
    <xsd:import namespace="http://schemas.microsoft.com/office/infopath/2007/PartnerControls"/>
    <xsd:element name="ClassificationDataNoteField" ma:index="18" nillable="true" ma:displayName="ClassificationDataNoteField" ma:internalName="ClassificationDataNoteField" ma:readOnly="false">
      <xsd:simpleType>
        <xsd:restriction base="dms:Note"/>
      </xsd:simpleType>
    </xsd:element>
    <xsd:element name="Classification_x0020_Status" ma:index="19" nillable="true" ma:displayName="Classification Status" ma:internalName="Classification_x0020_Statu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lassificationDataNoteField xmlns="35818088-e62d-4edf-bbb6-409430aef268" xsi:nil="true"/>
    <_DCDateModified xmlns="http://schemas.microsoft.com/sharepoint/v3/fields">2021-09-07T23:00:00+00:00</_DCDateModified>
    <Global_x0020_Sector xmlns="d207e05c-907e-42ea-90c3-9bc858d5ca21">None</Global_x0020_Sector>
    <Project_x0020_Name xmlns="d207e05c-907e-42ea-90c3-9bc858d5ca21">44</Project_x0020_Name>
    <PublishingContact xmlns="http://schemas.microsoft.com/sharepoint/v3">
      <UserInfo>
        <DisplayName>Michael Curtis</DisplayName>
        <AccountId>69</AccountId>
        <AccountType/>
      </UserInfo>
    </PublishingContact>
    <Classification_x0020_Status xmlns="35818088-e62d-4edf-bbb6-409430aef268" xsi:nil="true"/>
    <_dlc_DocId xmlns="d207e05c-907e-42ea-90c3-9bc858d5ca21">JACHSDWR2EQH-596403565-2333</_dlc_DocId>
    <_dlc_DocIdUrl xmlns="d207e05c-907e-42ea-90c3-9bc858d5ca21">
      <Url>https://sites.ey.com/sites/pronline/_layouts/15/DocIdRedir.aspx?ID=JACHSDWR2EQH-596403565-2333</Url>
      <Description>JACHSDWR2EQH-596403565-2333</Description>
    </_dlc_DocIdUrl>
    <Corporate_x0020_Relations xmlns="d207e05c-907e-42ea-90c3-9bc858d5ca21">Announcements</Corporate_x0020_Relation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C8DE9-8F9A-4C40-AB23-842C543E6946}">
  <ds:schemaRefs>
    <ds:schemaRef ds:uri="http://schemas.microsoft.com/sharepoint/events"/>
    <ds:schemaRef ds:uri=""/>
  </ds:schemaRefs>
</ds:datastoreItem>
</file>

<file path=customXml/itemProps2.xml><?xml version="1.0" encoding="utf-8"?>
<ds:datastoreItem xmlns:ds="http://schemas.openxmlformats.org/officeDocument/2006/customXml" ds:itemID="{78DE2404-9248-4245-983B-6B7CD80875AA}">
  <ds:schemaRefs>
    <ds:schemaRef ds:uri="http://schemas.microsoft.com/sharepoint/v3/contenttype/forms"/>
  </ds:schemaRefs>
</ds:datastoreItem>
</file>

<file path=customXml/itemProps3.xml><?xml version="1.0" encoding="utf-8"?>
<ds:datastoreItem xmlns:ds="http://schemas.openxmlformats.org/officeDocument/2006/customXml" ds:itemID="{D50DC044-279F-4991-AD65-63ADEE1E3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07e05c-907e-42ea-90c3-9bc858d5ca21"/>
    <ds:schemaRef ds:uri="http://schemas.microsoft.com/sharepoint/v3/fields"/>
    <ds:schemaRef ds:uri="35818088-e62d-4edf-bbb6-409430aef2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276AA4-CADE-44BC-AF86-C2F333F8FD41}">
  <ds:schemaRefs>
    <ds:schemaRef ds:uri="http://schemas.microsoft.com/office/2006/metadata/properties"/>
    <ds:schemaRef ds:uri="http://schemas.microsoft.com/office/infopath/2007/PartnerControls"/>
    <ds:schemaRef ds:uri="35818088-e62d-4edf-bbb6-409430aef268"/>
    <ds:schemaRef ds:uri="http://schemas.microsoft.com/sharepoint/v3/fields"/>
    <ds:schemaRef ds:uri="d207e05c-907e-42ea-90c3-9bc858d5ca21"/>
    <ds:schemaRef ds:uri="http://schemas.microsoft.com/sharepoint/v3"/>
  </ds:schemaRefs>
</ds:datastoreItem>
</file>

<file path=customXml/itemProps5.xml><?xml version="1.0" encoding="utf-8"?>
<ds:datastoreItem xmlns:ds="http://schemas.openxmlformats.org/officeDocument/2006/customXml" ds:itemID="{22F1EF33-C70F-4C6D-B87A-90FAA9640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EY All Purpose Template.dot</Template>
  <TotalTime>23</TotalTime>
  <Pages>3</Pages>
  <Words>1446</Words>
  <Characters>8388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RELEASE - FY21 EY Global Revenues</vt:lpstr>
    </vt:vector>
  </TitlesOfParts>
  <Company>Ernst &amp; Young</Company>
  <LinksUpToDate>false</LinksUpToDate>
  <CharactersWithSpaces>9815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 FY21 EY Global Revenues</dc:title>
  <dc:subject/>
  <dc:creator>Michael Curtis</dc:creator>
  <cp:keywords/>
  <dc:description/>
  <cp:lastModifiedBy>Luiza</cp:lastModifiedBy>
  <cp:revision>11</cp:revision>
  <cp:lastPrinted>2018-09-11T09:34:00Z</cp:lastPrinted>
  <dcterms:created xsi:type="dcterms:W3CDTF">2021-10-05T11:18:00Z</dcterms:created>
  <dcterms:modified xsi:type="dcterms:W3CDTF">2021-10-05T11:59:00Z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0x0101008B606DFBA34A8842B5ACC92651A5B6D702000FA6D2242B13CF42A0466D6882653C21</vt:lpwstr>
  </property>
  <property fmtid="{D5CDD505-2E9C-101B-9397-08002B2CF9AE}" pid="3" name="EYGSSubServiceLine">
    <vt:lpwstr/>
  </property>
  <property fmtid="{D5CDD505-2E9C-101B-9397-08002B2CF9AE}" pid="4" name="EYGSAdditionalServiceLine1">
    <vt:lpwstr/>
  </property>
  <property fmtid="{D5CDD505-2E9C-101B-9397-08002B2CF9AE}" pid="5" name="EYGSAdditionalSubSServiceLine1">
    <vt:lpwstr/>
  </property>
  <property fmtid="{D5CDD505-2E9C-101B-9397-08002B2CF9AE}" pid="6" name="EYGSGeographicScope">
    <vt:lpwstr>79;#Global|500f1427-2ec5-408e-9c7e-c7ecab3f14e9</vt:lpwstr>
  </property>
  <property fmtid="{D5CDD505-2E9C-101B-9397-08002B2CF9AE}" pid="7" name="EYGSSubSector">
    <vt:lpwstr/>
  </property>
  <property fmtid="{D5CDD505-2E9C-101B-9397-08002B2CF9AE}" pid="8" name="EYGSAdditionalSubServiceLine1">
    <vt:lpwstr/>
  </property>
  <property fmtid="{D5CDD505-2E9C-101B-9397-08002B2CF9AE}" pid="9" name="EYGSAdditionalSector">
    <vt:lpwstr/>
  </property>
  <property fmtid="{D5CDD505-2E9C-101B-9397-08002B2CF9AE}" pid="10" name="EYGSSubSServiceLine">
    <vt:lpwstr/>
  </property>
  <property fmtid="{D5CDD505-2E9C-101B-9397-08002B2CF9AE}" pid="11" name="EYGSAdditionalSubServiceLine">
    <vt:lpwstr/>
  </property>
  <property fmtid="{D5CDD505-2E9C-101B-9397-08002B2CF9AE}" pid="12" name="EYGSAreas">
    <vt:lpwstr>4;#EMEIA|f996ef64-9eed-4e53-bc49-92020faa37ae</vt:lpwstr>
  </property>
  <property fmtid="{D5CDD505-2E9C-101B-9397-08002B2CF9AE}" pid="13" name="EYGSAdditionalSubSServiceLine">
    <vt:lpwstr/>
  </property>
  <property fmtid="{D5CDD505-2E9C-101B-9397-08002B2CF9AE}" pid="14" name="EYGSAdditionalServiceLine">
    <vt:lpwstr/>
  </property>
  <property fmtid="{D5CDD505-2E9C-101B-9397-08002B2CF9AE}" pid="15" name="EYGSServiceLine">
    <vt:lpwstr>34;#Core Business Services (CBS)|2cf6a111-d37c-43c1-940d-c7e1830826b5</vt:lpwstr>
  </property>
  <property fmtid="{D5CDD505-2E9C-101B-9397-08002B2CF9AE}" pid="16" name="EYGSScoreSector">
    <vt:lpwstr/>
  </property>
  <property fmtid="{D5CDD505-2E9C-101B-9397-08002B2CF9AE}" pid="17" name="EYGSRegion">
    <vt:lpwstr>32;#UK and Ireland|6b52dc23-e127-4bdd-a180-89180e1e93dd</vt:lpwstr>
  </property>
  <property fmtid="{D5CDD505-2E9C-101B-9397-08002B2CF9AE}" pid="18" name="EYGSAdditionalSector1">
    <vt:lpwstr/>
  </property>
  <property fmtid="{D5CDD505-2E9C-101B-9397-08002B2CF9AE}" pid="19" name="_docset_NoMedatataSyncRequired">
    <vt:lpwstr>False</vt:lpwstr>
  </property>
  <property fmtid="{D5CDD505-2E9C-101B-9397-08002B2CF9AE}" pid="20" name="_dlc_DocIdItemGuid">
    <vt:lpwstr>5efc8002-dd40-4a1d-8f47-8bf96b65af38</vt:lpwstr>
  </property>
</Properties>
</file>