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A0" w:rsidRPr="00270281" w:rsidRDefault="009920A0" w:rsidP="00D454A8">
      <w:pPr>
        <w:ind w:left="-851"/>
        <w:jc w:val="center"/>
        <w:rPr>
          <w:rFonts w:cs="Arial"/>
          <w:b/>
          <w:snapToGrid w:val="0"/>
        </w:rPr>
      </w:pPr>
    </w:p>
    <w:p w:rsidR="009920A0" w:rsidRPr="00270281" w:rsidRDefault="009920A0" w:rsidP="00D454A8">
      <w:pPr>
        <w:ind w:left="-851"/>
        <w:jc w:val="center"/>
        <w:rPr>
          <w:rFonts w:cs="Arial"/>
          <w:b/>
          <w:snapToGrid w:val="0"/>
        </w:rPr>
      </w:pPr>
    </w:p>
    <w:p w:rsidR="004175F0" w:rsidRPr="00270281" w:rsidRDefault="00FA2B85" w:rsidP="00D454A8">
      <w:pPr>
        <w:ind w:left="-851"/>
        <w:jc w:val="center"/>
        <w:rPr>
          <w:rFonts w:cs="Arial"/>
          <w:b/>
          <w:snapToGrid w:val="0"/>
        </w:rPr>
      </w:pPr>
      <w:r w:rsidRPr="00270281">
        <w:rPr>
          <w:rFonts w:cs="Arial"/>
          <w:b/>
          <w:snapToGrid w:val="0"/>
        </w:rPr>
        <w:t xml:space="preserve">EXPUNERE DE MOTIVE </w:t>
      </w:r>
    </w:p>
    <w:p w:rsidR="002902EE" w:rsidRPr="00270281" w:rsidRDefault="002902EE" w:rsidP="00D454A8">
      <w:pPr>
        <w:ind w:left="-851"/>
        <w:jc w:val="center"/>
        <w:rPr>
          <w:rFonts w:cs="Arial"/>
          <w:b/>
          <w:snapToGrid w:val="0"/>
        </w:rPr>
      </w:pPr>
    </w:p>
    <w:p w:rsidR="002902EE" w:rsidRPr="00270281" w:rsidRDefault="002902EE" w:rsidP="00D454A8">
      <w:pPr>
        <w:ind w:left="-851"/>
        <w:jc w:val="center"/>
        <w:rPr>
          <w:rFonts w:cs="Arial"/>
          <w:b/>
          <w:snapToGrid w:val="0"/>
        </w:rPr>
      </w:pPr>
    </w:p>
    <w:p w:rsidR="004175F0" w:rsidRPr="00270281" w:rsidRDefault="004175F0" w:rsidP="00D454A8">
      <w:pPr>
        <w:ind w:left="-851"/>
        <w:rPr>
          <w:rFonts w:cs="Arial"/>
          <w:b/>
          <w:snapToGrid w:val="0"/>
        </w:rPr>
      </w:pPr>
    </w:p>
    <w:tbl>
      <w:tblPr>
        <w:tblW w:w="10383"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992"/>
        <w:gridCol w:w="1059"/>
        <w:gridCol w:w="1067"/>
        <w:gridCol w:w="992"/>
        <w:gridCol w:w="992"/>
        <w:gridCol w:w="992"/>
      </w:tblGrid>
      <w:tr w:rsidR="00EC7E47" w:rsidRPr="00270281" w:rsidTr="00096E7B">
        <w:trPr>
          <w:cantSplit/>
          <w:trHeight w:val="950"/>
        </w:trPr>
        <w:tc>
          <w:tcPr>
            <w:tcW w:w="10383" w:type="dxa"/>
            <w:gridSpan w:val="7"/>
          </w:tcPr>
          <w:p w:rsidR="004175F0" w:rsidRPr="00270281" w:rsidRDefault="00270281" w:rsidP="00D454A8">
            <w:pPr>
              <w:ind w:left="69" w:right="-391"/>
              <w:jc w:val="center"/>
              <w:rPr>
                <w:rFonts w:cs="Arial"/>
                <w:b/>
                <w:snapToGrid w:val="0"/>
              </w:rPr>
            </w:pPr>
            <w:r w:rsidRPr="00270281">
              <w:rPr>
                <w:rFonts w:cs="Arial"/>
                <w:b/>
                <w:snapToGrid w:val="0"/>
              </w:rPr>
              <w:t>Secțiunea</w:t>
            </w:r>
            <w:r w:rsidR="004175F0" w:rsidRPr="00270281">
              <w:rPr>
                <w:rFonts w:cs="Arial"/>
                <w:b/>
                <w:snapToGrid w:val="0"/>
              </w:rPr>
              <w:t xml:space="preserve"> 1 – Titlul proiectului de act normativ</w:t>
            </w:r>
          </w:p>
          <w:p w:rsidR="000F17C6" w:rsidRPr="00270281" w:rsidRDefault="000F17C6" w:rsidP="00D454A8">
            <w:pPr>
              <w:adjustRightInd w:val="0"/>
              <w:ind w:left="69"/>
              <w:jc w:val="center"/>
              <w:rPr>
                <w:rFonts w:cs="Arial"/>
                <w:b/>
                <w:snapToGrid w:val="0"/>
              </w:rPr>
            </w:pPr>
          </w:p>
          <w:p w:rsidR="002902EE" w:rsidRPr="00270281" w:rsidRDefault="00FA2B85" w:rsidP="00271935">
            <w:pPr>
              <w:ind w:left="0"/>
              <w:jc w:val="center"/>
              <w:rPr>
                <w:rFonts w:cs="Arial"/>
                <w:b/>
              </w:rPr>
            </w:pPr>
            <w:r w:rsidRPr="00270281">
              <w:rPr>
                <w:b/>
              </w:rPr>
              <w:t>Lege</w:t>
            </w:r>
            <w:r w:rsidR="00905C64" w:rsidRPr="00270281">
              <w:rPr>
                <w:b/>
              </w:rPr>
              <w:t xml:space="preserve"> </w:t>
            </w:r>
            <w:r w:rsidR="0081718E" w:rsidRPr="00270281">
              <w:rPr>
                <w:b/>
              </w:rPr>
              <w:t>privind desființarea Secției pentru Investigarea Infracțiunilor din Justiție</w:t>
            </w:r>
          </w:p>
        </w:tc>
      </w:tr>
      <w:tr w:rsidR="00EC7E47" w:rsidRPr="00270281" w:rsidTr="00096E7B">
        <w:trPr>
          <w:cantSplit/>
          <w:trHeight w:val="468"/>
        </w:trPr>
        <w:tc>
          <w:tcPr>
            <w:tcW w:w="10383" w:type="dxa"/>
            <w:gridSpan w:val="7"/>
          </w:tcPr>
          <w:p w:rsidR="004175F0" w:rsidRPr="00270281" w:rsidRDefault="00270281" w:rsidP="00D454A8">
            <w:pPr>
              <w:ind w:left="69" w:right="-391"/>
              <w:rPr>
                <w:rFonts w:cs="Arial"/>
                <w:b/>
                <w:snapToGrid w:val="0"/>
              </w:rPr>
            </w:pPr>
            <w:r w:rsidRPr="00270281">
              <w:rPr>
                <w:rFonts w:cs="Arial"/>
                <w:b/>
                <w:snapToGrid w:val="0"/>
              </w:rPr>
              <w:t>Secțiunea</w:t>
            </w:r>
            <w:r w:rsidR="004175F0" w:rsidRPr="00270281">
              <w:rPr>
                <w:rFonts w:cs="Arial"/>
                <w:b/>
                <w:snapToGrid w:val="0"/>
              </w:rPr>
              <w:t xml:space="preserve"> a 2-a – Motivul emiterii actului normativ</w:t>
            </w:r>
          </w:p>
        </w:tc>
      </w:tr>
      <w:tr w:rsidR="00EC7E47" w:rsidRPr="00386867" w:rsidTr="00096E7B">
        <w:tc>
          <w:tcPr>
            <w:tcW w:w="4289" w:type="dxa"/>
            <w:tcBorders>
              <w:right w:val="single" w:sz="4" w:space="0" w:color="auto"/>
            </w:tcBorders>
          </w:tcPr>
          <w:p w:rsidR="00614922" w:rsidRPr="00270281" w:rsidRDefault="004175F0" w:rsidP="00D454A8">
            <w:pPr>
              <w:ind w:left="69" w:right="-391"/>
              <w:rPr>
                <w:rFonts w:cs="Arial"/>
                <w:snapToGrid w:val="0"/>
              </w:rPr>
            </w:pPr>
            <w:r w:rsidRPr="00270281">
              <w:rPr>
                <w:rFonts w:cs="Arial"/>
                <w:snapToGrid w:val="0"/>
              </w:rPr>
              <w:t xml:space="preserve">1. Descrierea situaţiei actuale </w:t>
            </w:r>
          </w:p>
          <w:p w:rsidR="00614922" w:rsidRPr="00270281" w:rsidRDefault="00614922" w:rsidP="00D454A8">
            <w:pPr>
              <w:ind w:left="69" w:right="-391"/>
              <w:rPr>
                <w:rFonts w:cs="Arial"/>
              </w:rPr>
            </w:pPr>
          </w:p>
          <w:p w:rsidR="00614922" w:rsidRPr="00270281" w:rsidRDefault="00614922" w:rsidP="00D454A8">
            <w:pPr>
              <w:ind w:left="69" w:right="-391"/>
              <w:rPr>
                <w:rFonts w:cs="Arial"/>
              </w:rPr>
            </w:pPr>
          </w:p>
          <w:p w:rsidR="00614922" w:rsidRPr="00270281" w:rsidRDefault="00614922" w:rsidP="00D454A8">
            <w:pPr>
              <w:ind w:left="69" w:right="-391"/>
              <w:rPr>
                <w:rFonts w:cs="Arial"/>
              </w:rPr>
            </w:pPr>
          </w:p>
          <w:p w:rsidR="00614922" w:rsidRPr="00270281" w:rsidRDefault="00614922" w:rsidP="00D454A8">
            <w:pPr>
              <w:ind w:left="69" w:right="-391"/>
              <w:rPr>
                <w:rFonts w:cs="Arial"/>
              </w:rPr>
            </w:pPr>
          </w:p>
          <w:p w:rsidR="00614922" w:rsidRPr="00270281" w:rsidRDefault="00614922" w:rsidP="00D454A8">
            <w:pPr>
              <w:ind w:left="69" w:right="-391"/>
              <w:rPr>
                <w:rFonts w:cs="Arial"/>
              </w:rPr>
            </w:pPr>
          </w:p>
          <w:p w:rsidR="00614922" w:rsidRPr="00270281" w:rsidRDefault="00614922" w:rsidP="00D454A8">
            <w:pPr>
              <w:ind w:left="69" w:right="-391"/>
              <w:rPr>
                <w:rFonts w:cs="Arial"/>
              </w:rPr>
            </w:pPr>
          </w:p>
          <w:p w:rsidR="00614922" w:rsidRPr="00270281" w:rsidRDefault="00614922" w:rsidP="00D454A8">
            <w:pPr>
              <w:ind w:left="69" w:right="-391"/>
              <w:rPr>
                <w:rFonts w:cs="Arial"/>
              </w:rPr>
            </w:pPr>
          </w:p>
          <w:p w:rsidR="00614922" w:rsidRPr="00270281" w:rsidRDefault="00614922" w:rsidP="00D454A8">
            <w:pPr>
              <w:ind w:left="69" w:right="-391"/>
              <w:rPr>
                <w:rFonts w:cs="Arial"/>
              </w:rPr>
            </w:pPr>
          </w:p>
          <w:p w:rsidR="00614922" w:rsidRPr="00270281" w:rsidRDefault="00614922" w:rsidP="00D454A8">
            <w:pPr>
              <w:ind w:left="69" w:right="-391"/>
              <w:rPr>
                <w:rFonts w:cs="Arial"/>
              </w:rPr>
            </w:pPr>
          </w:p>
          <w:p w:rsidR="00614922" w:rsidRPr="00270281" w:rsidRDefault="00614922" w:rsidP="00D454A8">
            <w:pPr>
              <w:ind w:left="69" w:right="-391"/>
              <w:rPr>
                <w:rFonts w:cs="Arial"/>
              </w:rPr>
            </w:pPr>
          </w:p>
          <w:p w:rsidR="004175F0" w:rsidRPr="00270281" w:rsidRDefault="004175F0" w:rsidP="00D454A8">
            <w:pPr>
              <w:ind w:left="69" w:right="-391"/>
              <w:rPr>
                <w:rFonts w:cs="Arial"/>
              </w:rPr>
            </w:pPr>
          </w:p>
        </w:tc>
        <w:tc>
          <w:tcPr>
            <w:tcW w:w="6094" w:type="dxa"/>
            <w:gridSpan w:val="6"/>
            <w:tcBorders>
              <w:top w:val="single" w:sz="4" w:space="0" w:color="auto"/>
              <w:left w:val="single" w:sz="4" w:space="0" w:color="auto"/>
              <w:bottom w:val="single" w:sz="4" w:space="0" w:color="auto"/>
              <w:right w:val="single" w:sz="4" w:space="0" w:color="auto"/>
            </w:tcBorders>
          </w:tcPr>
          <w:p w:rsidR="0081718E" w:rsidRPr="00386867" w:rsidRDefault="0081718E" w:rsidP="00D454A8">
            <w:pPr>
              <w:autoSpaceDE w:val="0"/>
              <w:autoSpaceDN w:val="0"/>
              <w:adjustRightInd w:val="0"/>
              <w:ind w:left="0"/>
              <w:rPr>
                <w:bCs/>
              </w:rPr>
            </w:pPr>
            <w:r w:rsidRPr="00270281">
              <w:rPr>
                <w:lang w:eastAsia="pl-PL"/>
              </w:rPr>
              <w:t>Prin Legea nr. 207/2018</w:t>
            </w:r>
            <w:r w:rsidRPr="00270281">
              <w:rPr>
                <w:b/>
                <w:lang w:eastAsia="pl-PL"/>
              </w:rPr>
              <w:t xml:space="preserve"> </w:t>
            </w:r>
            <w:r w:rsidRPr="00270281">
              <w:t xml:space="preserve">pentru modificarea şi completarea Legii nr. 304/2004 privind organizarea judiciară </w:t>
            </w:r>
            <w:r w:rsidRPr="00270281">
              <w:rPr>
                <w:lang w:eastAsia="pl-PL"/>
              </w:rPr>
              <w:t>a fost înființată Secția pentru Investigarea Infracțiunilor din Justiție (în continuare, SIIJ), ca structură fără personalitate juridică</w:t>
            </w:r>
            <w:r w:rsidRPr="00386867">
              <w:rPr>
                <w:b/>
                <w:lang w:eastAsia="pl-PL"/>
              </w:rPr>
              <w:t xml:space="preserve"> </w:t>
            </w:r>
            <w:r w:rsidRPr="00386867">
              <w:rPr>
                <w:lang w:eastAsia="pl-PL"/>
              </w:rPr>
              <w:t>în</w:t>
            </w:r>
            <w:r w:rsidRPr="00386867">
              <w:t xml:space="preserve"> cadrul Parchetului de pe lângă Înalta Curte de Casaţie şi Justiţie</w:t>
            </w:r>
            <w:r w:rsidR="000570F5">
              <w:t xml:space="preserve"> (</w:t>
            </w:r>
            <w:r w:rsidR="000570F5" w:rsidRPr="00386867">
              <w:t>PÎCCJ</w:t>
            </w:r>
            <w:r w:rsidR="000570F5">
              <w:t>)</w:t>
            </w:r>
            <w:r w:rsidRPr="00386867">
              <w:t xml:space="preserve"> care are competenţa exclusivă de a efectua urmărirea penală pentru infracţiunile săvârşite de judecători şi procurori, inclusiv judecătorii şi procurorii militari şi cei care au calitatea de membri ai Consiliului Superior al Magistraturii. </w:t>
            </w:r>
            <w:r w:rsidRPr="00386867">
              <w:rPr>
                <w:bCs/>
              </w:rPr>
              <w:t xml:space="preserve">Prin această lege au fost stabilite principiile de funcționare a Secției, modalitățile de numire a conducerii Secției și a procurorilor din cadrul acesteia. </w:t>
            </w:r>
          </w:p>
          <w:p w:rsidR="008668E5" w:rsidRPr="00386867" w:rsidRDefault="002F244C" w:rsidP="00D454A8">
            <w:pPr>
              <w:autoSpaceDE w:val="0"/>
              <w:autoSpaceDN w:val="0"/>
              <w:adjustRightInd w:val="0"/>
              <w:ind w:left="0"/>
            </w:pPr>
            <w:r w:rsidRPr="00386867">
              <w:rPr>
                <w:bCs/>
              </w:rPr>
              <w:t>În vederea operaționalizări</w:t>
            </w:r>
            <w:r w:rsidR="00795982" w:rsidRPr="00386867">
              <w:rPr>
                <w:bCs/>
              </w:rPr>
              <w:t>i</w:t>
            </w:r>
            <w:r w:rsidRPr="00386867">
              <w:rPr>
                <w:bCs/>
              </w:rPr>
              <w:t xml:space="preserve"> secției începând cu data stabilită de legiuitor - 23 octombrie 2018 – s-a adoptat</w:t>
            </w:r>
            <w:r w:rsidR="0081718E" w:rsidRPr="00386867">
              <w:rPr>
                <w:bCs/>
              </w:rPr>
              <w:t xml:space="preserve"> Ordonanța de urgență a Guvernului nr. 90/2018 </w:t>
            </w:r>
            <w:r w:rsidR="0081718E" w:rsidRPr="00386867">
              <w:t>privind unele măsuri pentru operaţionalizarea Secţiei pentru investigarea infracţiunilor din justiţie</w:t>
            </w:r>
            <w:r w:rsidRPr="00386867">
              <w:t>.</w:t>
            </w:r>
            <w:r w:rsidR="008668E5" w:rsidRPr="00386867">
              <w:t xml:space="preserve"> </w:t>
            </w:r>
          </w:p>
          <w:p w:rsidR="00DE2A8E" w:rsidRPr="00457A93" w:rsidRDefault="008668E5" w:rsidP="00D454A8">
            <w:pPr>
              <w:autoSpaceDE w:val="0"/>
              <w:autoSpaceDN w:val="0"/>
              <w:adjustRightInd w:val="0"/>
              <w:ind w:left="0"/>
            </w:pPr>
            <w:r w:rsidRPr="006D6E26">
              <w:t xml:space="preserve">În structura de personal a Secției </w:t>
            </w:r>
            <w:r w:rsidRPr="00457A93">
              <w:t>sunt prevăzute 4</w:t>
            </w:r>
            <w:r w:rsidR="00790B5B" w:rsidRPr="00457A93">
              <w:t>3</w:t>
            </w:r>
            <w:r w:rsidRPr="00457A93">
              <w:t xml:space="preserve"> de posturi</w:t>
            </w:r>
            <w:r w:rsidR="00790B5B" w:rsidRPr="00457A93">
              <w:t>, din care 32 ocupate (7 procurori, 15 ofițeri de poliție judiciară, detașați, 10 posturi de personal auxiliar de specialitate și conex, ocupate prin detașare)</w:t>
            </w:r>
            <w:r w:rsidRPr="00457A93">
              <w:t>.</w:t>
            </w:r>
          </w:p>
          <w:p w:rsidR="001F14A3" w:rsidRPr="00386867" w:rsidRDefault="001F14A3" w:rsidP="00D454A8">
            <w:pPr>
              <w:pStyle w:val="ListParagraph"/>
              <w:ind w:left="0"/>
              <w:contextualSpacing w:val="0"/>
            </w:pPr>
            <w:r w:rsidRPr="00386867">
              <w:t xml:space="preserve">Deși constituirea unei astfel de secții este un demers care, în sine, a fost consemnat ca fiind constituțional, parametrii în care aceasta își desfășoară activitatea contravin modului de organizare a parchetelor în România și principiului controlului ierarhic. </w:t>
            </w:r>
          </w:p>
          <w:p w:rsidR="00BC7962" w:rsidRPr="00386867" w:rsidRDefault="00BC7962" w:rsidP="00D454A8">
            <w:pPr>
              <w:pStyle w:val="ListParagraph"/>
              <w:ind w:left="0"/>
              <w:contextualSpacing w:val="0"/>
            </w:pPr>
            <w:r w:rsidRPr="00386867">
              <w:t>Astfel, în urma reanalizării dispozițiilor legale care reglementează activitatea SIIJ au rezultat următoarele:</w:t>
            </w:r>
          </w:p>
          <w:p w:rsidR="00BC7962" w:rsidRPr="00386867" w:rsidRDefault="00BC7962" w:rsidP="00D454A8">
            <w:pPr>
              <w:pStyle w:val="ListParagraph"/>
              <w:numPr>
                <w:ilvl w:val="0"/>
                <w:numId w:val="22"/>
              </w:numPr>
              <w:ind w:left="0" w:firstLine="0"/>
              <w:contextualSpacing w:val="0"/>
            </w:pPr>
            <w:r w:rsidRPr="00386867">
              <w:t xml:space="preserve">necorelarea dispozițiilor legale de lege lata privind modul de organizare a Secției, ca structură fără personalitate juridică în cadrul Parchetului de pe lângă Înalta Curte de Casație și Justiție, cu atribuțiile concrete ale șefului S.I.I.J., care par mai degrabă similare structurilor de parchet specializate, cu personalitate </w:t>
            </w:r>
            <w:r w:rsidRPr="00386867">
              <w:lastRenderedPageBreak/>
              <w:t>juridică (D</w:t>
            </w:r>
            <w:r w:rsidR="000570F5">
              <w:t>irecția Națională Anticorupție - D</w:t>
            </w:r>
            <w:r w:rsidRPr="00386867">
              <w:t xml:space="preserve">NA, </w:t>
            </w:r>
            <w:r w:rsidR="000570F5" w:rsidRPr="000570F5">
              <w:t>Direcți</w:t>
            </w:r>
            <w:r w:rsidR="000570F5">
              <w:t>a</w:t>
            </w:r>
            <w:r w:rsidR="000570F5" w:rsidRPr="000570F5">
              <w:t xml:space="preserve"> de Investigare a Infracțiunilor de Criminalitate Organizată și Terorism </w:t>
            </w:r>
            <w:r w:rsidR="000570F5">
              <w:t xml:space="preserve">- </w:t>
            </w:r>
            <w:r w:rsidRPr="00386867">
              <w:t>DIICOT); în acest sens, spre exemplu, apare atipică reglementarea numirii agenților și ofițerilor de poliție judiciară și a specialiștilor de către un procuror șef de secție din cadrul unui parchet;</w:t>
            </w:r>
          </w:p>
          <w:p w:rsidR="00BC7962" w:rsidRPr="00386867" w:rsidRDefault="00BC7962" w:rsidP="00D454A8">
            <w:pPr>
              <w:pStyle w:val="ListParagraph"/>
              <w:numPr>
                <w:ilvl w:val="0"/>
                <w:numId w:val="22"/>
              </w:numPr>
              <w:ind w:left="0" w:firstLine="0"/>
              <w:contextualSpacing w:val="0"/>
            </w:pPr>
            <w:r w:rsidRPr="00386867">
              <w:t xml:space="preserve">încălcarea principiului separației carierelor, consacrat de art. 1 alin. (2) din Legea nr. 303/2004 privind statutul judecătorilor și procurorilor, prin faptul că în cadrul comisiilor de concurs pentru selecția conducerii și a procurorilor din cadrul Secției, procurorii sunt minoritari, selecția urmând a se realiza astfel, în principal, de către judecători, iar numirea și revocarea conducerii Secției se realizează de către Plenul </w:t>
            </w:r>
            <w:r w:rsidR="000570F5">
              <w:t>Consiliului Superior al Magistraturii (CSM)</w:t>
            </w:r>
            <w:r w:rsidRPr="00386867">
              <w:t>, din care fac parte și judecători;</w:t>
            </w:r>
          </w:p>
          <w:p w:rsidR="00BC7962" w:rsidRPr="00386867" w:rsidRDefault="00BC7962" w:rsidP="00D454A8">
            <w:pPr>
              <w:pStyle w:val="ListParagraph"/>
              <w:numPr>
                <w:ilvl w:val="0"/>
                <w:numId w:val="22"/>
              </w:numPr>
              <w:ind w:left="0" w:firstLine="0"/>
              <w:contextualSpacing w:val="0"/>
            </w:pPr>
            <w:r w:rsidRPr="00386867">
              <w:t>existența unei imunități de jurisdicție penală de facto a procurorilor din cadrul SIIJ, în unele situații;</w:t>
            </w:r>
          </w:p>
          <w:p w:rsidR="003C28D2" w:rsidRDefault="003C28D2" w:rsidP="003C28D2">
            <w:pPr>
              <w:pStyle w:val="ListParagraph"/>
              <w:numPr>
                <w:ilvl w:val="0"/>
                <w:numId w:val="22"/>
              </w:numPr>
              <w:ind w:left="0" w:firstLine="0"/>
              <w:contextualSpacing w:val="0"/>
            </w:pPr>
            <w:r w:rsidRPr="00386867">
              <w:t>modul de reglementare și funcționare a SIIJ, raportat la definirea noțiunii de procuror ierarhic superior, comportă discuții din perspectiva principiului constituțional al controlului ierarhic.</w:t>
            </w:r>
          </w:p>
          <w:p w:rsidR="003C28D2" w:rsidRDefault="003C28D2" w:rsidP="003C28D2">
            <w:pPr>
              <w:pStyle w:val="ListParagraph"/>
              <w:ind w:left="0"/>
              <w:contextualSpacing w:val="0"/>
            </w:pPr>
            <w:r>
              <w:t xml:space="preserve">Sub acest aspect este de menționat și faptul că prin </w:t>
            </w:r>
            <w:r w:rsidRPr="00E05BB6">
              <w:rPr>
                <w:i/>
              </w:rPr>
              <w:t>Decizia nr. 547/</w:t>
            </w:r>
            <w:r w:rsidRPr="003C28D2">
              <w:rPr>
                <w:i/>
              </w:rPr>
              <w:t>2020 referitoare la excepţia de neconstituţionalitate a dispoziţiilor art. 88</w:t>
            </w:r>
            <w:r w:rsidRPr="003C28D2">
              <w:rPr>
                <w:i/>
                <w:vertAlign w:val="superscript"/>
              </w:rPr>
              <w:t>1</w:t>
            </w:r>
            <w:r w:rsidRPr="003C28D2">
              <w:rPr>
                <w:i/>
              </w:rPr>
              <w:t xml:space="preserve"> – 88</w:t>
            </w:r>
            <w:r w:rsidRPr="003C28D2">
              <w:rPr>
                <w:i/>
                <w:vertAlign w:val="superscript"/>
              </w:rPr>
              <w:t>9</w:t>
            </w:r>
            <w:r w:rsidRPr="003C28D2">
              <w:rPr>
                <w:i/>
              </w:rPr>
              <w:t xml:space="preserve"> din Legea nr. 304/2004 privind organizarea judiciară, precum şi a Ordonanţei de urgenţă a Guvernului nr. 90/2018 privind unele măsuri pentru operaţionalizarea Secţiei pentru investigarea infracţiunilor din </w:t>
            </w:r>
            <w:r w:rsidRPr="00E05BB6">
              <w:rPr>
                <w:i/>
              </w:rPr>
              <w:t>justiţie</w:t>
            </w:r>
            <w:r w:rsidRPr="00E05BB6">
              <w:t xml:space="preserve">, publicată în Monitorul Oficial al României nr. 753 din 19 august 2020, </w:t>
            </w:r>
            <w:r>
              <w:t>Curtea Constituțională a сonstatat neconstituționalitatea prevederii conform căreia «Ori de câte ori Codul de procedură penală sau alte legi speciale fac trimitere la "procurorul ierarhic superior" în cazul infracțiunilor de competența Secției pentru investigarea infracțiunilor din justiție, prin acesta se înțelege procurorul șef al secției, inclusiv în cazul soluțiilor dispuse anterior operaționalizării acesteia», prevedere aplicabilă în ceea ce privește funcționarea Secției.  Curtea a reținut faptul că:</w:t>
            </w:r>
          </w:p>
          <w:p w:rsidR="003C28D2" w:rsidRPr="00386867" w:rsidRDefault="003C28D2" w:rsidP="003C28D2">
            <w:pPr>
              <w:pStyle w:val="ListParagraph"/>
              <w:ind w:left="0"/>
              <w:contextualSpacing w:val="0"/>
            </w:pPr>
            <w:r>
              <w:t xml:space="preserve"> «</w:t>
            </w:r>
            <w:r w:rsidRPr="00E05BB6">
              <w:rPr>
                <w:i/>
              </w:rPr>
              <w:t>69. (…)</w:t>
            </w:r>
            <w:r>
              <w:t xml:space="preserve"> </w:t>
            </w:r>
            <w:r w:rsidRPr="00E05BB6">
              <w:rPr>
                <w:i/>
              </w:rPr>
              <w:t xml:space="preserve">având în vedere momentul în care sunt dispuse soluțiile prin raportare la care procurorul-șef al secției își exercită calitatea de procuror ierarhic superior - anterior operaționalizării secției, deci anterior momentului în care aceasta a devenit funcțională, norma dobândește un vădit caracter tranzitoriu, reglementând situația cauzelor preluate de către S.I.I.J. de la alte structuri de parchet. (...)  Curtea constată că aceasta încalcă principiul controlului ierarhic, întrucât stabilește în competența procurorului-șef al S.I.I.J. controlul asupra activității unor </w:t>
            </w:r>
            <w:r w:rsidRPr="00E05BB6">
              <w:rPr>
                <w:i/>
              </w:rPr>
              <w:lastRenderedPageBreak/>
              <w:t>procurori din afara acestei secții cu privire la actele dispuse de aceștia în cauzele care ulterior au fost transferate în competența S.I.I.J. Or, este evident că, stabilind structura ierarhică din cadrul P.Î.C.C.J., legea nu poate crea raporturi de conducere/subordonare decât în plan vertical, iar nu și în plan orizontal între diferitele secții/direcții ale P.Î.C.C.J. Principiul subordonării ierarhice este aplicabil în interiorul fiecărei structuri, procurorii fiind supuși controlului exercitat de procurorul ierarhic superior, toate aceste structuri fiind subordonate procurorului general al P.Î.C.C.J.</w:t>
            </w:r>
            <w:r>
              <w:t>»</w:t>
            </w:r>
          </w:p>
          <w:p w:rsidR="00DE2A8E" w:rsidRPr="00386867" w:rsidRDefault="001F14A3" w:rsidP="00D454A8">
            <w:pPr>
              <w:pStyle w:val="ListParagraph"/>
              <w:ind w:left="0"/>
              <w:contextualSpacing w:val="0"/>
            </w:pPr>
            <w:r w:rsidRPr="00386867">
              <w:t xml:space="preserve">Din perspectiva oportunității, în raport cu nevoile reale ale sistemului judiciar și ca urmare a  </w:t>
            </w:r>
            <w:r w:rsidR="00DE2A8E" w:rsidRPr="00386867">
              <w:t>activității</w:t>
            </w:r>
            <w:r w:rsidRPr="00386867">
              <w:t xml:space="preserve"> SIIJ de la data operaționalizării sale (23 octombrie 2018) până în prezent, se </w:t>
            </w:r>
            <w:r w:rsidR="00DE2A8E" w:rsidRPr="00386867">
              <w:t>desprind</w:t>
            </w:r>
            <w:r w:rsidRPr="00386867">
              <w:t xml:space="preserve"> concluzii relevante în sensul  necesității desființării acestei structuri</w:t>
            </w:r>
            <w:r w:rsidR="00DE2A8E" w:rsidRPr="00386867">
              <w:t>. Astfel, de la data operaționalizării sale Secția nu a avut rezultate deosebite, dimpotrivă, prin modul în care a acționat a pus sub semnul întrebării rolul acesteia în combaterea corupției (ex: căi de atac retrase în mod inexplicabil în cauze de mare corupție).</w:t>
            </w:r>
          </w:p>
          <w:p w:rsidR="001F14A3" w:rsidRPr="00386867" w:rsidRDefault="00DE2A8E" w:rsidP="00D454A8">
            <w:pPr>
              <w:autoSpaceDE w:val="0"/>
              <w:autoSpaceDN w:val="0"/>
              <w:adjustRightInd w:val="0"/>
              <w:ind w:left="0"/>
            </w:pPr>
            <w:r w:rsidRPr="006D6E26">
              <w:t xml:space="preserve">De asemenea, sub aspect statistic menționăm că la data </w:t>
            </w:r>
            <w:r w:rsidR="004E33F6">
              <w:t>01</w:t>
            </w:r>
            <w:r w:rsidRPr="006D6E26">
              <w:t>.</w:t>
            </w:r>
            <w:r w:rsidR="004E33F6">
              <w:t>12</w:t>
            </w:r>
            <w:r w:rsidRPr="006D6E26">
              <w:t xml:space="preserve">.2020 la nivelul Secției se aflau în curs de soluționare </w:t>
            </w:r>
            <w:r w:rsidR="006D6E26" w:rsidRPr="006D6E26">
              <w:t>5.790</w:t>
            </w:r>
            <w:r w:rsidRPr="006D6E26">
              <w:t xml:space="preserve"> de dosar</w:t>
            </w:r>
            <w:r w:rsidR="006D6E26" w:rsidRPr="006D6E26">
              <w:t>e</w:t>
            </w:r>
            <w:r w:rsidRPr="006D6E26">
              <w:t>.</w:t>
            </w:r>
            <w:r w:rsidR="00457A93">
              <w:t xml:space="preserve"> În semestrul I 2020, au fost soluționate 212 cauze</w:t>
            </w:r>
            <w:r w:rsidR="00C90F4D">
              <w:t>, d</w:t>
            </w:r>
            <w:r w:rsidR="00457A93">
              <w:t>in</w:t>
            </w:r>
            <w:r w:rsidR="00C90F4D">
              <w:t>tre</w:t>
            </w:r>
            <w:bookmarkStart w:id="0" w:name="_GoBack"/>
            <w:bookmarkEnd w:id="0"/>
            <w:r w:rsidR="00457A93">
              <w:t xml:space="preserve"> care una prin rechizitoriu, iar 211, prin clasare.</w:t>
            </w:r>
          </w:p>
          <w:p w:rsidR="00DE2A8E" w:rsidRPr="00386867" w:rsidRDefault="00DE2A8E" w:rsidP="00D454A8">
            <w:pPr>
              <w:autoSpaceDE w:val="0"/>
              <w:autoSpaceDN w:val="0"/>
              <w:adjustRightInd w:val="0"/>
              <w:ind w:left="0"/>
            </w:pPr>
            <w:r w:rsidRPr="00386867">
              <w:t>Opinii în sensul desființării SIIJ au fost exprimate și cu ocazia consultărilor efectuate cu privire la modul de implementare a recomandărilor europene, punctele de vedere în acest sens fiind solicitate ÎCCJ, CSM, PÎCCJ, DNA, DIICOT, SIIJ  și asociațiilor magistraților. Ca argumente aduse de entitățile consultate în favoarea desființării putem exemplifica următoarele:</w:t>
            </w:r>
          </w:p>
          <w:p w:rsidR="00DE2A8E" w:rsidRPr="00386867" w:rsidRDefault="00DE2A8E" w:rsidP="00D454A8">
            <w:pPr>
              <w:pStyle w:val="ListParagraph"/>
              <w:numPr>
                <w:ilvl w:val="0"/>
                <w:numId w:val="24"/>
              </w:numPr>
              <w:autoSpaceDE w:val="0"/>
              <w:autoSpaceDN w:val="0"/>
              <w:adjustRightInd w:val="0"/>
              <w:ind w:left="34" w:firstLine="326"/>
              <w:contextualSpacing w:val="0"/>
              <w:rPr>
                <w:rFonts w:cs="Calibri"/>
                <w:iCs/>
              </w:rPr>
            </w:pPr>
            <w:r w:rsidRPr="00386867">
              <w:rPr>
                <w:bCs/>
              </w:rPr>
              <w:t>modul de reglementare şi funcţionare a SIIJ, raportat la alineatul (6) introdus la art. 88</w:t>
            </w:r>
            <w:r w:rsidRPr="00386867">
              <w:rPr>
                <w:bCs/>
                <w:vertAlign w:val="superscript"/>
              </w:rPr>
              <w:t>1</w:t>
            </w:r>
            <w:r w:rsidRPr="00386867">
              <w:rPr>
                <w:bCs/>
              </w:rPr>
              <w:t xml:space="preserve"> din Legea nr. 304/2004, care defineşte </w:t>
            </w:r>
            <w:r w:rsidR="00270281" w:rsidRPr="00386867">
              <w:rPr>
                <w:bCs/>
              </w:rPr>
              <w:t>noțiunea</w:t>
            </w:r>
            <w:r w:rsidRPr="00386867">
              <w:rPr>
                <w:bCs/>
              </w:rPr>
              <w:t xml:space="preserve"> de procuror ierarhic superior, instituie în mod nelegal o excepţie de la principiul constituţional al controlului ierarhic</w:t>
            </w:r>
            <w:r w:rsidRPr="00386867">
              <w:rPr>
                <w:rFonts w:cs="Calibri"/>
                <w:iCs/>
              </w:rPr>
              <w:t>;</w:t>
            </w:r>
          </w:p>
          <w:p w:rsidR="00DE2A8E" w:rsidRPr="00386867" w:rsidRDefault="00DE2A8E" w:rsidP="00D454A8">
            <w:pPr>
              <w:pStyle w:val="ListParagraph"/>
              <w:numPr>
                <w:ilvl w:val="0"/>
                <w:numId w:val="23"/>
              </w:numPr>
              <w:ind w:left="34" w:firstLine="283"/>
              <w:contextualSpacing w:val="0"/>
              <w:rPr>
                <w:rFonts w:cs="Calibri"/>
                <w:iCs/>
              </w:rPr>
            </w:pPr>
            <w:r w:rsidRPr="00386867">
              <w:rPr>
                <w:bCs/>
              </w:rPr>
              <w:t xml:space="preserve">prin modul de organizare şi funcţionare a SIIJ s-a creat </w:t>
            </w:r>
            <w:r w:rsidRPr="00386867">
              <w:rPr>
                <w:bCs/>
                <w:i/>
              </w:rPr>
              <w:t>de facto</w:t>
            </w:r>
            <w:r w:rsidRPr="00386867">
              <w:rPr>
                <w:bCs/>
              </w:rPr>
              <w:t xml:space="preserve"> o categorie de cetăţeni care beneficiază de imunitate de jurisdicţie penală totală, respectiv procurorii din cadrul SIIJ; SIIJ se îndepărtează de la orice fel de control ierarhic, dar şi judecătoresc eficient - în cazul soluţiilor de clasare - fiind compusă dintr-un număr extrem de redus de procurori, care îşi pot da ei </w:t>
            </w:r>
            <w:r w:rsidR="00270281" w:rsidRPr="00386867">
              <w:rPr>
                <w:bCs/>
              </w:rPr>
              <w:t>înșiși</w:t>
            </w:r>
            <w:r w:rsidRPr="00386867">
              <w:rPr>
                <w:bCs/>
              </w:rPr>
              <w:t xml:space="preserve">, reciproc, orice soluţie de clasare indiferent de situaţia de fapt sau de drept şi indiferent de ce abuz ar putea face, pornind de la </w:t>
            </w:r>
            <w:r w:rsidRPr="00386867">
              <w:rPr>
                <w:bCs/>
              </w:rPr>
              <w:lastRenderedPageBreak/>
              <w:t xml:space="preserve">premisa că instanţele judecătoreşti nu pot obliga să-şi trimită în judecată un coleg, membru al acestei </w:t>
            </w:r>
            <w:r w:rsidR="00270281" w:rsidRPr="00386867">
              <w:rPr>
                <w:bCs/>
              </w:rPr>
              <w:t>secții</w:t>
            </w:r>
            <w:r w:rsidRPr="00386867">
              <w:rPr>
                <w:bCs/>
              </w:rPr>
              <w:t>;</w:t>
            </w:r>
          </w:p>
          <w:p w:rsidR="00DE2A8E" w:rsidRPr="00270281" w:rsidRDefault="00DE2A8E" w:rsidP="00D454A8">
            <w:pPr>
              <w:pStyle w:val="ListParagraph"/>
              <w:numPr>
                <w:ilvl w:val="0"/>
                <w:numId w:val="23"/>
              </w:numPr>
              <w:ind w:left="34" w:firstLine="283"/>
              <w:contextualSpacing w:val="0"/>
              <w:rPr>
                <w:rFonts w:cs="Calibri"/>
                <w:iCs/>
              </w:rPr>
            </w:pPr>
            <w:r w:rsidRPr="00270281">
              <w:rPr>
                <w:bCs/>
              </w:rPr>
              <w:t xml:space="preserve">lipsa unor dispoziţii exprese care să prevadă posibilitatea procurorilor din cadrul acestei </w:t>
            </w:r>
            <w:r w:rsidR="00270281" w:rsidRPr="00270281">
              <w:rPr>
                <w:bCs/>
              </w:rPr>
              <w:t>secții</w:t>
            </w:r>
            <w:r w:rsidRPr="00270281">
              <w:rPr>
                <w:bCs/>
              </w:rPr>
              <w:t xml:space="preserve"> de a participa la </w:t>
            </w:r>
            <w:r w:rsidR="00270281" w:rsidRPr="00270281">
              <w:rPr>
                <w:bCs/>
              </w:rPr>
              <w:t>ședințele</w:t>
            </w:r>
            <w:r w:rsidRPr="00270281">
              <w:rPr>
                <w:bCs/>
              </w:rPr>
              <w:t xml:space="preserve"> de judecată în cauzele de competenţa SIIJ în care se dispune luarea măsurilor preventive, a celor asigurătorii, soluţionarea cererilor privind măsurile speciale de supraveghere etc., precum şi </w:t>
            </w:r>
            <w:r w:rsidR="009941E9">
              <w:rPr>
                <w:bCs/>
              </w:rPr>
              <w:t xml:space="preserve">la </w:t>
            </w:r>
            <w:r w:rsidRPr="00270281">
              <w:rPr>
                <w:bCs/>
              </w:rPr>
              <w:t>judecarea în fond şi în căile de atac</w:t>
            </w:r>
            <w:r w:rsidR="00270281">
              <w:rPr>
                <w:bCs/>
              </w:rPr>
              <w:t xml:space="preserve"> a respectivelor cauze (lipsă care a </w:t>
            </w:r>
            <w:r w:rsidRPr="00270281">
              <w:rPr>
                <w:bCs/>
              </w:rPr>
              <w:t>creat deja dificultăţi majore în practică</w:t>
            </w:r>
            <w:r w:rsidR="00270281">
              <w:rPr>
                <w:bCs/>
              </w:rPr>
              <w:t>)</w:t>
            </w:r>
            <w:r w:rsidRPr="00270281">
              <w:rPr>
                <w:bCs/>
              </w:rPr>
              <w:t>;</w:t>
            </w:r>
          </w:p>
          <w:p w:rsidR="00DE2A8E" w:rsidRPr="00386867" w:rsidRDefault="00DE2A8E" w:rsidP="00D454A8">
            <w:pPr>
              <w:pStyle w:val="ListParagraph"/>
              <w:numPr>
                <w:ilvl w:val="0"/>
                <w:numId w:val="23"/>
              </w:numPr>
              <w:ind w:left="34" w:firstLine="283"/>
              <w:contextualSpacing w:val="0"/>
              <w:rPr>
                <w:rFonts w:cs="Calibri"/>
                <w:iCs/>
              </w:rPr>
            </w:pPr>
            <w:r w:rsidRPr="00270281">
              <w:rPr>
                <w:bCs/>
              </w:rPr>
              <w:t xml:space="preserve">competenţa materială şi teritorială atribuită acestei </w:t>
            </w:r>
            <w:r w:rsidR="00270281" w:rsidRPr="009941E9">
              <w:rPr>
                <w:bCs/>
              </w:rPr>
              <w:t>secții</w:t>
            </w:r>
            <w:r w:rsidRPr="009941E9">
              <w:rPr>
                <w:bCs/>
              </w:rPr>
              <w:t xml:space="preserve">, din punct de vedere </w:t>
            </w:r>
            <w:r w:rsidR="00270281" w:rsidRPr="009941E9">
              <w:rPr>
                <w:bCs/>
              </w:rPr>
              <w:t>funcțional</w:t>
            </w:r>
            <w:r w:rsidRPr="009941E9">
              <w:rPr>
                <w:bCs/>
              </w:rPr>
              <w:t>, creează dificultă</w:t>
            </w:r>
            <w:r w:rsidRPr="00386867">
              <w:rPr>
                <w:bCs/>
              </w:rPr>
              <w:t>ţi și nu asigură folosirea procurorilor specializați în situațiile în care s-ar impune (combaterea corupției, a criminalității organizată și terorismului);</w:t>
            </w:r>
          </w:p>
          <w:p w:rsidR="00DE2A8E" w:rsidRPr="009941E9" w:rsidRDefault="00DE2A8E" w:rsidP="00D454A8">
            <w:pPr>
              <w:pStyle w:val="ListParagraph"/>
              <w:numPr>
                <w:ilvl w:val="0"/>
                <w:numId w:val="23"/>
              </w:numPr>
              <w:ind w:left="34" w:firstLine="283"/>
              <w:contextualSpacing w:val="0"/>
              <w:rPr>
                <w:bCs/>
              </w:rPr>
            </w:pPr>
            <w:r w:rsidRPr="00386867">
              <w:t>numirea agenților și ofițerilor de poliție judiciară și a specialiștilor în cadrul SIIJ se face de către procurorul șef de secție (structură fără personalitate juridică), deși numirea/detașarea acestora ar trebui să se dispună de conducătorul instituției</w:t>
            </w:r>
            <w:r w:rsidR="009941E9">
              <w:t xml:space="preserve">. </w:t>
            </w:r>
          </w:p>
          <w:p w:rsidR="00DE2A8E" w:rsidRPr="00386867" w:rsidRDefault="00DE2A8E" w:rsidP="00D454A8">
            <w:pPr>
              <w:pStyle w:val="ListParagraph"/>
              <w:ind w:left="0"/>
              <w:contextualSpacing w:val="0"/>
              <w:rPr>
                <w:shd w:val="clear" w:color="auto" w:fill="FFFFFF"/>
              </w:rPr>
            </w:pPr>
            <w:r w:rsidRPr="009941E9">
              <w:rPr>
                <w:shd w:val="clear" w:color="auto" w:fill="FFFFFF"/>
              </w:rPr>
              <w:t>De asemenea, în data de 25 noiembrie 2019 Ministerul Justiției a solicitat instanțelor judecător</w:t>
            </w:r>
            <w:r w:rsidRPr="00386867">
              <w:rPr>
                <w:shd w:val="clear" w:color="auto" w:fill="FFFFFF"/>
              </w:rPr>
              <w:t xml:space="preserve">ești, parchetelor de pe lângă acestea, precum și asociațiilor magistraților puncte de vedere în legătură cu unele modificări legislative preconizate cu referire la legile justiției, inclusiv cu privire la Secția pentru Investigarea Infracțiunilor din Justiție.  </w:t>
            </w:r>
          </w:p>
          <w:p w:rsidR="00DE2A8E" w:rsidRPr="00386867" w:rsidRDefault="00DE2A8E" w:rsidP="00D454A8">
            <w:pPr>
              <w:pStyle w:val="NormalWeb"/>
              <w:shd w:val="clear" w:color="auto" w:fill="FFFFFF"/>
              <w:spacing w:before="0" w:beforeAutospacing="0" w:after="120" w:afterAutospacing="0" w:line="276" w:lineRule="auto"/>
              <w:jc w:val="both"/>
              <w:rPr>
                <w:bCs/>
                <w:lang w:val="ro-RO"/>
              </w:rPr>
            </w:pPr>
            <w:r w:rsidRPr="00386867">
              <w:rPr>
                <w:rFonts w:ascii="Trebuchet MS" w:hAnsi="Trebuchet MS"/>
                <w:sz w:val="22"/>
                <w:szCs w:val="22"/>
                <w:shd w:val="clear" w:color="auto" w:fill="FFFFFF"/>
                <w:lang w:val="ro-RO"/>
              </w:rPr>
              <w:t xml:space="preserve">În urma centralizării punctelor de vedere ale instanțelor și parchetelor, a rezultat faptul că </w:t>
            </w:r>
            <w:r w:rsidRPr="00386867">
              <w:rPr>
                <w:rStyle w:val="Strong"/>
                <w:rFonts w:ascii="Trebuchet MS" w:hAnsi="Trebuchet MS"/>
                <w:b w:val="0"/>
                <w:sz w:val="22"/>
                <w:szCs w:val="22"/>
                <w:lang w:val="ro-RO"/>
              </w:rPr>
              <w:t>85,47</w:t>
            </w:r>
            <w:r w:rsidRPr="00386867">
              <w:rPr>
                <w:rFonts w:ascii="Trebuchet MS" w:hAnsi="Trebuchet MS"/>
                <w:b/>
                <w:sz w:val="22"/>
                <w:szCs w:val="22"/>
                <w:lang w:val="ro-RO"/>
              </w:rPr>
              <w:t>%</w:t>
            </w:r>
            <w:r w:rsidRPr="00386867">
              <w:rPr>
                <w:rFonts w:ascii="Trebuchet MS" w:hAnsi="Trebuchet MS"/>
                <w:sz w:val="22"/>
                <w:szCs w:val="22"/>
                <w:lang w:val="ro-RO"/>
              </w:rPr>
              <w:t xml:space="preserve"> din procurorii respondenți și </w:t>
            </w:r>
            <w:r w:rsidRPr="00386867">
              <w:rPr>
                <w:rStyle w:val="Strong"/>
                <w:rFonts w:ascii="Trebuchet MS" w:hAnsi="Trebuchet MS"/>
                <w:b w:val="0"/>
                <w:sz w:val="22"/>
                <w:szCs w:val="22"/>
                <w:shd w:val="clear" w:color="auto" w:fill="FFFFFF"/>
                <w:lang w:val="ro-RO"/>
              </w:rPr>
              <w:t>72,22%</w:t>
            </w:r>
            <w:r w:rsidRPr="00386867">
              <w:rPr>
                <w:rFonts w:ascii="Trebuchet MS" w:hAnsi="Trebuchet MS"/>
                <w:sz w:val="22"/>
                <w:szCs w:val="22"/>
                <w:shd w:val="clear" w:color="auto" w:fill="FFFFFF"/>
                <w:lang w:val="ro-RO"/>
              </w:rPr>
              <w:t> </w:t>
            </w:r>
            <w:r w:rsidRPr="00386867">
              <w:rPr>
                <w:rFonts w:ascii="Trebuchet MS" w:hAnsi="Trebuchet MS"/>
                <w:sz w:val="22"/>
                <w:szCs w:val="22"/>
                <w:lang w:val="ro-RO"/>
              </w:rPr>
              <w:t xml:space="preserve"> din judecătorii respondenți au opinat în sensul abrogării prevederilor privind Secția. </w:t>
            </w:r>
          </w:p>
          <w:p w:rsidR="00874452" w:rsidRPr="00270281" w:rsidRDefault="009E42BF" w:rsidP="00D454A8">
            <w:pPr>
              <w:autoSpaceDE w:val="0"/>
              <w:autoSpaceDN w:val="0"/>
              <w:adjustRightInd w:val="0"/>
              <w:ind w:left="0"/>
            </w:pPr>
            <w:r w:rsidRPr="00386867">
              <w:t>În data de 27 decembrie 2019, Guvernul Români</w:t>
            </w:r>
            <w:r w:rsidR="005F57B6" w:rsidRPr="00386867">
              <w:t>e</w:t>
            </w:r>
            <w:r w:rsidRPr="00386867">
              <w:t>i a aprobat</w:t>
            </w:r>
            <w:r w:rsidR="00730C7B" w:rsidRPr="00386867">
              <w:t xml:space="preserve"> Memorandumul cu tema </w:t>
            </w:r>
            <w:r w:rsidR="00874452" w:rsidRPr="00386867">
              <w:t>“</w:t>
            </w:r>
            <w:r w:rsidR="00730C7B" w:rsidRPr="00270281">
              <w:t>Evaluarea cadrului legal cu privire la organizarea și funcționarea Secției pentru Investigarea Infracțiunilor din Justiție și propuneri”</w:t>
            </w:r>
            <w:r w:rsidRPr="00270281">
              <w:t xml:space="preserve">. </w:t>
            </w:r>
          </w:p>
          <w:p w:rsidR="00730C7B" w:rsidRPr="00386867" w:rsidRDefault="009E42BF" w:rsidP="00D454A8">
            <w:pPr>
              <w:autoSpaceDE w:val="0"/>
              <w:autoSpaceDN w:val="0"/>
              <w:adjustRightInd w:val="0"/>
              <w:ind w:left="0"/>
            </w:pPr>
            <w:r w:rsidRPr="00386867">
              <w:t xml:space="preserve">Potrivit acestui Memorandum, poziția Ministerului Justiției, aprobată de Guvern, este în sensul soluției desființării Secției pentru Investigarea Infracțiunilor din Justiție. </w:t>
            </w:r>
          </w:p>
          <w:p w:rsidR="002F244C" w:rsidRPr="00287C9B" w:rsidRDefault="009E42BF" w:rsidP="00D454A8">
            <w:pPr>
              <w:ind w:left="0"/>
              <w:rPr>
                <w:lang w:eastAsia="pl-PL"/>
              </w:rPr>
            </w:pPr>
            <w:r w:rsidRPr="00287C9B">
              <w:rPr>
                <w:lang w:eastAsia="pl-PL"/>
              </w:rPr>
              <w:t>În acest memorandum sunt menționate o</w:t>
            </w:r>
            <w:r w:rsidR="002F244C" w:rsidRPr="00287C9B">
              <w:rPr>
                <w:lang w:eastAsia="pl-PL"/>
              </w:rPr>
              <w:t xml:space="preserve"> serie de documente europene </w:t>
            </w:r>
            <w:r w:rsidR="00795982" w:rsidRPr="00287C9B">
              <w:rPr>
                <w:lang w:eastAsia="pl-PL"/>
              </w:rPr>
              <w:t xml:space="preserve">în care </w:t>
            </w:r>
            <w:r w:rsidR="002F244C" w:rsidRPr="00287C9B">
              <w:rPr>
                <w:lang w:eastAsia="pl-PL"/>
              </w:rPr>
              <w:t>au fost aduse numeroase critici cu privire la modul de funcționare și organizare a SIIJ</w:t>
            </w:r>
            <w:r w:rsidRPr="00287C9B">
              <w:rPr>
                <w:lang w:eastAsia="pl-PL"/>
              </w:rPr>
              <w:t>, pe care le reiterăm</w:t>
            </w:r>
            <w:r w:rsidR="002F244C" w:rsidRPr="00287C9B">
              <w:rPr>
                <w:lang w:eastAsia="pl-PL"/>
              </w:rPr>
              <w:t>:</w:t>
            </w:r>
          </w:p>
          <w:p w:rsidR="002F244C" w:rsidRPr="00287C9B" w:rsidRDefault="002F244C" w:rsidP="00D454A8">
            <w:pPr>
              <w:ind w:left="0"/>
              <w:rPr>
                <w:lang w:eastAsia="pl-PL"/>
              </w:rPr>
            </w:pPr>
            <w:r w:rsidRPr="00287C9B">
              <w:rPr>
                <w:lang w:eastAsia="pl-PL"/>
              </w:rPr>
              <w:t>1. Grupul Statelor Împotriva Corupției (GRECO) – Consiliul Europei</w:t>
            </w:r>
          </w:p>
          <w:p w:rsidR="00874452" w:rsidRPr="00386867" w:rsidRDefault="002F244C" w:rsidP="00D454A8">
            <w:pPr>
              <w:ind w:left="0"/>
            </w:pPr>
            <w:r w:rsidRPr="00386867">
              <w:t xml:space="preserve">În Raportul ad-hoc, adoptat în data de 23 martie 2018 (Reuniunea Plenară 79), în conformitate cu Regula 34 din </w:t>
            </w:r>
            <w:r w:rsidRPr="00386867">
              <w:lastRenderedPageBreak/>
              <w:t xml:space="preserve">Regulile de Procedură ale organismului anticorupție al Consiliului Europei și în Raportul de </w:t>
            </w:r>
            <w:r w:rsidRPr="00386867">
              <w:rPr>
                <w:i/>
              </w:rPr>
              <w:t>follow-up</w:t>
            </w:r>
            <w:r w:rsidRPr="00386867">
              <w:t xml:space="preserve"> referitor la Raportul ad-hoc, adoptat în data de 21 iunie 2019 (Reuniunea Plenară 83), GRECO a concluzionat că recomandarea referitoare la abandonarea creării noii secții speciale pentru investigarea infracțiunilor din justiție nu a fost implementată de România.  </w:t>
            </w:r>
          </w:p>
          <w:p w:rsidR="002F244C" w:rsidRPr="00287C9B" w:rsidRDefault="002F244C" w:rsidP="00D454A8">
            <w:pPr>
              <w:ind w:left="0"/>
              <w:rPr>
                <w:bCs/>
              </w:rPr>
            </w:pPr>
            <w:r w:rsidRPr="00287C9B">
              <w:t xml:space="preserve">2. </w:t>
            </w:r>
            <w:r w:rsidRPr="00287C9B">
              <w:rPr>
                <w:rFonts w:cs="Tahoma"/>
              </w:rPr>
              <w:t xml:space="preserve">Comisia Europeană pentru </w:t>
            </w:r>
            <w:r w:rsidR="00270281" w:rsidRPr="00287C9B">
              <w:rPr>
                <w:rFonts w:cs="Tahoma"/>
              </w:rPr>
              <w:t>Democrație</w:t>
            </w:r>
            <w:r w:rsidRPr="00287C9B">
              <w:rPr>
                <w:rFonts w:cs="Tahoma"/>
              </w:rPr>
              <w:t xml:space="preserve"> prin Drept a Consiliului Europei (</w:t>
            </w:r>
            <w:r w:rsidRPr="00287C9B">
              <w:t>Comisia de la Veneția)</w:t>
            </w:r>
          </w:p>
          <w:p w:rsidR="002F244C" w:rsidRPr="00386867" w:rsidRDefault="002F244C" w:rsidP="00D454A8">
            <w:pPr>
              <w:ind w:left="0"/>
              <w:rPr>
                <w:bCs/>
              </w:rPr>
            </w:pPr>
            <w:r w:rsidRPr="00386867">
              <w:rPr>
                <w:bCs/>
              </w:rPr>
              <w:t xml:space="preserve">În Opinia nr. </w:t>
            </w:r>
            <w:r w:rsidRPr="00386867">
              <w:t xml:space="preserve">924/2018, </w:t>
            </w:r>
            <w:r w:rsidRPr="00386867">
              <w:rPr>
                <w:bCs/>
              </w:rPr>
              <w:t xml:space="preserve">Comisia de la Veneția a recomandat României să reconsidere stabilirea unei structuri separate de parchet pentru investigarea infracțiunilor comise de judecători și procurori; recurgerea la procurori specializați, însoțită de garanții procesuale efective, ar putea apărea ca o soluție alternativă mai potrivită.  </w:t>
            </w:r>
          </w:p>
          <w:p w:rsidR="002F244C" w:rsidRPr="00287C9B" w:rsidRDefault="002F244C" w:rsidP="00D454A8">
            <w:pPr>
              <w:ind w:left="0"/>
              <w:rPr>
                <w:b/>
                <w:lang w:eastAsia="pl-PL"/>
              </w:rPr>
            </w:pPr>
            <w:r w:rsidRPr="00386867">
              <w:t xml:space="preserve">În considerentul nr. 89 din Opinie, se afirmă că </w:t>
            </w:r>
            <w:r w:rsidR="00874452" w:rsidRPr="00386867">
              <w:t>„</w:t>
            </w:r>
            <w:r w:rsidRPr="00287C9B">
              <w:t>în aceste împrejurări, cu toate că alegerea mijloacelor de combatere a infracționalității aparține legiuitorului național, temerile existente că noua structura va fi (încă) un instrument de intimidare și presiune la adresa judecătorilor și procurorilor – în special dacă este combinată cu alte noi măsuri preconizate în privința lor, cum sunt prevederile referitoare la răspunderea materială a magistraților – pot fi considerate legitime și nu ar trebui ignorate”.</w:t>
            </w:r>
          </w:p>
          <w:p w:rsidR="002F244C" w:rsidRPr="00287C9B" w:rsidRDefault="002F244C" w:rsidP="00D454A8">
            <w:pPr>
              <w:ind w:left="0"/>
              <w:rPr>
                <w:bCs/>
              </w:rPr>
            </w:pPr>
            <w:r w:rsidRPr="00287C9B">
              <w:rPr>
                <w:bCs/>
              </w:rPr>
              <w:t>3. Raportul MCV</w:t>
            </w:r>
          </w:p>
          <w:p w:rsidR="002F244C" w:rsidRPr="00386867" w:rsidRDefault="002F244C" w:rsidP="00D454A8">
            <w:pPr>
              <w:ind w:left="0"/>
            </w:pPr>
            <w:r w:rsidRPr="00386867">
              <w:t xml:space="preserve">Concluzia Raportului Comisiei către Parlamentul European și Consiliu privind progresele înregistrate de România în cadrul mecanismului de cooperare și verificare din 22 octombrie 2019 cu privire la recomandarea legată de Secția pentru investigarea infracțiunilor din justiție este că „aceste recomandări nu au fost puse în aplicare de autoritățile române, care au invocat și argumentul că legile justiției produceau efecte juridice care nu puteau fi oprite”. </w:t>
            </w:r>
          </w:p>
          <w:p w:rsidR="002F244C" w:rsidRPr="00287C9B" w:rsidRDefault="002F244C" w:rsidP="00D454A8">
            <w:pPr>
              <w:ind w:left="0"/>
            </w:pPr>
            <w:r w:rsidRPr="00386867">
              <w:t xml:space="preserve">În evaluările Comisiei Europene s-au reținut următoarele: </w:t>
            </w:r>
            <w:r w:rsidR="00874452" w:rsidRPr="00287C9B">
              <w:t>„</w:t>
            </w:r>
            <w:r w:rsidRPr="00287C9B">
              <w:t>Modificările legate de accelerarea înființării Secției speciale pentru anchetarea magistraților și extinderea competenței sale (…) au alimentat și mai mult sursele de îngrijorare și lipsa de încredere în aceste modificări.</w:t>
            </w:r>
            <w:r w:rsidRPr="00287C9B">
              <w:rPr>
                <w:rStyle w:val="FootnoteReference"/>
              </w:rPr>
              <w:t xml:space="preserve"> </w:t>
            </w:r>
            <w:r w:rsidRPr="00287C9B">
              <w:t>În special, unele dintre modificările propuse ale legilor păreau să servească intereselor anumitor persoane.</w:t>
            </w:r>
            <w:r w:rsidR="00C51385" w:rsidRPr="00287C9B">
              <w:t xml:space="preserve"> </w:t>
            </w:r>
            <w:r w:rsidRPr="00287C9B">
              <w:t>Aceste ordonanțe de urgență au stârnit reacții extrem de negative, care au contribuit la cristalizarea poziției specifice exprimate de populație în cadrul referendumului din 26 mai 2019 cu privire la modificarea legilor justiției prin ordonanțe de urgență.</w:t>
            </w:r>
            <w:r w:rsidRPr="00287C9B">
              <w:rPr>
                <w:rStyle w:val="FootnoteReference"/>
              </w:rPr>
              <w:t xml:space="preserve"> </w:t>
            </w:r>
          </w:p>
          <w:p w:rsidR="002F244C" w:rsidRPr="00287C9B" w:rsidRDefault="002F244C" w:rsidP="00D454A8">
            <w:pPr>
              <w:ind w:left="0"/>
            </w:pPr>
            <w:r w:rsidRPr="00287C9B">
              <w:lastRenderedPageBreak/>
              <w:t>Punerea în aplicare a legilor justiției modificate a confirmat, de asemenea, preocupările exprimate în raportul din noiembrie cu privire la prejudiciile aduse sistemului judiciar. În particular, funcționarea Secției speciale pentru anchetarea magistraților a confirmat temerile exprimate atât în România, cât și în exterior că secția respectivă ar putea fi utilizată ca instrument de presiune politică. Au existat mai multe situații în care Secția specială a intervenit pentru a schimba cursul anchetelor penale într-un mod care ridică îndoieli serioase cu privire la obiectivitatea sa. Printre aceste situații se numără și cazurile în care Secția specială a inițiat anchete împotriva judecătorilor și a procurorilor care s-au opus modificărilor actuale ale sistemului judiciar, precum și modificările bruște ale abordării adoptate în cauzele aflate pe rolul instanțelor, de exemplu retragerea căilor de atac introduse anterior de DNA în dosarele de corupție la nivel înalt.</w:t>
            </w:r>
            <w:r w:rsidR="00874452" w:rsidRPr="00287C9B">
              <w:t xml:space="preserve"> </w:t>
            </w:r>
            <w:r w:rsidRPr="00287C9B">
              <w:t>Numirile în funcțiile de conducere din Secția specială au stârnit, la rândul lor, polemici. Pe fondul acestora, numeroase voci din România au cerut desființarea Secției speciale.</w:t>
            </w:r>
          </w:p>
          <w:p w:rsidR="002F244C" w:rsidRPr="00386867" w:rsidRDefault="002F244C" w:rsidP="00D454A8">
            <w:pPr>
              <w:ind w:left="0"/>
            </w:pPr>
            <w:r w:rsidRPr="00287C9B">
              <w:t>Comisia de la Veneția a adoptat un aviz cu privire la ordonanțele de urgență în iunie 2019, în care confirma îngrijorarea crescândă suscitată de noile modificări și de funcționarea Secției speciale. În cele două noi rapoarte din iunie 2019, GRECO a exprimat preocupări similare.”</w:t>
            </w:r>
            <w:r w:rsidRPr="00386867">
              <w:t xml:space="preserve"> (Raportul MCV din octombrie 2019, pag. 5-6, obiectivul de referință nr. 1).</w:t>
            </w:r>
          </w:p>
          <w:p w:rsidR="00227FE4" w:rsidRPr="00386867" w:rsidRDefault="002F244C" w:rsidP="00D454A8">
            <w:pPr>
              <w:ind w:left="34"/>
            </w:pPr>
            <w:r w:rsidRPr="00386867">
              <w:t xml:space="preserve">Argumentelor de legislație națională li se adaugă aspectele de conformare a reglementărilor naționale de constituire a secției cu cerințele europene - Consiliul Europei, Uniunea Europeană (inclusiv deciziile viitoare care vor fi pronunțate de CJUE în cauzele pendinte).  </w:t>
            </w:r>
            <w:r w:rsidR="007C5502" w:rsidRPr="00386867">
              <w:t xml:space="preserve">În acest context, Agentul guvernamental </w:t>
            </w:r>
            <w:r w:rsidR="0089289B" w:rsidRPr="00386867">
              <w:t>pentru</w:t>
            </w:r>
            <w:r w:rsidR="007C5502" w:rsidRPr="00386867">
              <w:t xml:space="preserve"> Curtea de Justiție a Uniunii Europene</w:t>
            </w:r>
            <w:r w:rsidR="0089289B" w:rsidRPr="00386867">
              <w:t xml:space="preserve"> și pentru Curtea de Justiție a Asociației Europene a Liberului Schimb</w:t>
            </w:r>
            <w:r w:rsidR="007C5502" w:rsidRPr="00386867">
              <w:t xml:space="preserve"> a prezentat intenția Guvernului României în sensul desființ</w:t>
            </w:r>
            <w:r w:rsidR="0089289B" w:rsidRPr="00386867">
              <w:t xml:space="preserve">ării SIIJ în pledoariile </w:t>
            </w:r>
            <w:r w:rsidR="007C5502" w:rsidRPr="00386867">
              <w:t xml:space="preserve">susținute în fața Marii Camere în datele de 20 și 21 ianuarie 2020. </w:t>
            </w:r>
          </w:p>
        </w:tc>
      </w:tr>
      <w:tr w:rsidR="00EC7E47" w:rsidRPr="00386867" w:rsidTr="00096E7B">
        <w:tc>
          <w:tcPr>
            <w:tcW w:w="4289" w:type="dxa"/>
            <w:tcBorders>
              <w:right w:val="single" w:sz="4" w:space="0" w:color="auto"/>
            </w:tcBorders>
          </w:tcPr>
          <w:p w:rsidR="00614922" w:rsidRPr="00386867" w:rsidRDefault="00614922" w:rsidP="00D454A8">
            <w:pPr>
              <w:ind w:left="69" w:right="34"/>
              <w:rPr>
                <w:rFonts w:cs="Arial"/>
                <w:snapToGrid w:val="0"/>
              </w:rPr>
            </w:pPr>
            <w:r w:rsidRPr="00386867">
              <w:rPr>
                <w:rFonts w:cs="Arial"/>
                <w:snapToGrid w:val="0"/>
              </w:rPr>
              <w:lastRenderedPageBreak/>
              <w:t>1</w:t>
            </w:r>
            <w:r w:rsidRPr="00386867">
              <w:rPr>
                <w:rFonts w:cs="Arial"/>
                <w:snapToGrid w:val="0"/>
                <w:vertAlign w:val="superscript"/>
              </w:rPr>
              <w:t>1</w:t>
            </w:r>
            <w:r w:rsidRPr="00386867">
              <w:rPr>
                <w:rFonts w:cs="Arial"/>
                <w:snapToGrid w:val="0"/>
              </w:rPr>
              <w:t>. În cazul proiectelor de acte normative care transpun legislație comunitară sau creează cadrul pentru aplicarea directă a acesteia, se vor specifica doar actele comunitare în cauză, însoțite de elementele de identificare ale acestora</w:t>
            </w:r>
          </w:p>
        </w:tc>
        <w:tc>
          <w:tcPr>
            <w:tcW w:w="6094" w:type="dxa"/>
            <w:gridSpan w:val="6"/>
            <w:tcBorders>
              <w:top w:val="single" w:sz="4" w:space="0" w:color="auto"/>
              <w:left w:val="single" w:sz="4" w:space="0" w:color="auto"/>
              <w:bottom w:val="single" w:sz="4" w:space="0" w:color="auto"/>
              <w:right w:val="single" w:sz="4" w:space="0" w:color="auto"/>
            </w:tcBorders>
          </w:tcPr>
          <w:p w:rsidR="00614922" w:rsidRPr="00386867" w:rsidRDefault="007A1CED" w:rsidP="00D454A8">
            <w:pPr>
              <w:ind w:left="69" w:right="51"/>
            </w:pPr>
            <w:r w:rsidRPr="00386867">
              <w:t xml:space="preserve">Nu este cazul. </w:t>
            </w:r>
          </w:p>
        </w:tc>
      </w:tr>
      <w:tr w:rsidR="00EC7E47" w:rsidRPr="00386867" w:rsidTr="00096E7B">
        <w:tc>
          <w:tcPr>
            <w:tcW w:w="4289" w:type="dxa"/>
            <w:tcBorders>
              <w:right w:val="single" w:sz="4" w:space="0" w:color="auto"/>
            </w:tcBorders>
          </w:tcPr>
          <w:p w:rsidR="004175F0" w:rsidRPr="00386867" w:rsidRDefault="004175F0" w:rsidP="00D454A8">
            <w:pPr>
              <w:ind w:left="69" w:right="-391"/>
              <w:rPr>
                <w:rFonts w:cs="Arial"/>
                <w:snapToGrid w:val="0"/>
              </w:rPr>
            </w:pPr>
            <w:r w:rsidRPr="00386867">
              <w:rPr>
                <w:rFonts w:cs="Arial"/>
                <w:snapToGrid w:val="0"/>
              </w:rPr>
              <w:t>2. Schimbări preconizate</w:t>
            </w:r>
          </w:p>
        </w:tc>
        <w:tc>
          <w:tcPr>
            <w:tcW w:w="6094" w:type="dxa"/>
            <w:gridSpan w:val="6"/>
            <w:tcBorders>
              <w:top w:val="single" w:sz="4" w:space="0" w:color="auto"/>
              <w:left w:val="single" w:sz="4" w:space="0" w:color="auto"/>
              <w:bottom w:val="single" w:sz="4" w:space="0" w:color="auto"/>
              <w:right w:val="single" w:sz="4" w:space="0" w:color="auto"/>
            </w:tcBorders>
          </w:tcPr>
          <w:p w:rsidR="00035BFB" w:rsidRPr="00386867" w:rsidRDefault="00FA2B85" w:rsidP="00D454A8">
            <w:pPr>
              <w:autoSpaceDE w:val="0"/>
              <w:autoSpaceDN w:val="0"/>
              <w:adjustRightInd w:val="0"/>
              <w:ind w:left="34"/>
              <w:rPr>
                <w:rFonts w:eastAsia="Times New Roman"/>
                <w:lang w:eastAsia="ro-RO"/>
              </w:rPr>
            </w:pPr>
            <w:r w:rsidRPr="00386867">
              <w:rPr>
                <w:rFonts w:eastAsia="Times New Roman"/>
                <w:lang w:eastAsia="ro-RO"/>
              </w:rPr>
              <w:t xml:space="preserve">Prin prezentul proiect de lege se propune </w:t>
            </w:r>
            <w:r w:rsidR="00AA2AF7" w:rsidRPr="00386867">
              <w:rPr>
                <w:rFonts w:eastAsia="Times New Roman"/>
                <w:lang w:eastAsia="ro-RO"/>
              </w:rPr>
              <w:t>desființarea Secției pentru Investigarea Infracțiunilor din Justiție</w:t>
            </w:r>
            <w:r w:rsidR="008668E5" w:rsidRPr="00386867">
              <w:rPr>
                <w:rFonts w:eastAsia="Times New Roman"/>
                <w:lang w:eastAsia="ro-RO"/>
              </w:rPr>
              <w:t xml:space="preserve"> </w:t>
            </w:r>
            <w:r w:rsidR="00CB1E27" w:rsidRPr="00386867">
              <w:rPr>
                <w:rFonts w:eastAsia="Times New Roman"/>
                <w:lang w:eastAsia="ro-RO"/>
              </w:rPr>
              <w:t xml:space="preserve">la data intrării în vigoare a legii. </w:t>
            </w:r>
            <w:r w:rsidR="0052404F" w:rsidRPr="00386867">
              <w:rPr>
                <w:rFonts w:eastAsia="Times New Roman"/>
                <w:lang w:eastAsia="ro-RO"/>
              </w:rPr>
              <w:t>De asemenea, s</w:t>
            </w:r>
            <w:r w:rsidR="00CB1E27" w:rsidRPr="00386867">
              <w:rPr>
                <w:rFonts w:eastAsia="Times New Roman"/>
                <w:lang w:eastAsia="ro-RO"/>
              </w:rPr>
              <w:t>e propune</w:t>
            </w:r>
            <w:r w:rsidR="00AA2AF7" w:rsidRPr="00386867">
              <w:rPr>
                <w:rFonts w:eastAsia="Times New Roman"/>
                <w:lang w:eastAsia="ro-RO"/>
              </w:rPr>
              <w:t xml:space="preserve"> </w:t>
            </w:r>
            <w:r w:rsidR="00AA2AF7" w:rsidRPr="00386867">
              <w:rPr>
                <w:rFonts w:eastAsia="Times New Roman"/>
                <w:lang w:eastAsia="ro-RO"/>
              </w:rPr>
              <w:lastRenderedPageBreak/>
              <w:t xml:space="preserve">abrogarea </w:t>
            </w:r>
            <w:r w:rsidR="0052404F" w:rsidRPr="00386867">
              <w:rPr>
                <w:rFonts w:eastAsia="Times New Roman"/>
                <w:lang w:eastAsia="ro-RO"/>
              </w:rPr>
              <w:t>secțiunii care privește</w:t>
            </w:r>
            <w:r w:rsidR="00AA2AF7" w:rsidRPr="00386867">
              <w:rPr>
                <w:rFonts w:eastAsia="Times New Roman"/>
                <w:lang w:eastAsia="ro-RO"/>
              </w:rPr>
              <w:t xml:space="preserve"> orga</w:t>
            </w:r>
            <w:r w:rsidR="0052404F" w:rsidRPr="00386867">
              <w:rPr>
                <w:rFonts w:eastAsia="Times New Roman"/>
                <w:lang w:eastAsia="ro-RO"/>
              </w:rPr>
              <w:t>nizarea, funcționarea și competența acestei secții</w:t>
            </w:r>
            <w:r w:rsidR="00AA2AF7" w:rsidRPr="00386867">
              <w:rPr>
                <w:rFonts w:eastAsia="Times New Roman"/>
                <w:lang w:eastAsia="ro-RO"/>
              </w:rPr>
              <w:t xml:space="preserve"> </w:t>
            </w:r>
            <w:r w:rsidR="0052404F" w:rsidRPr="00386867">
              <w:rPr>
                <w:rFonts w:eastAsia="Times New Roman"/>
                <w:lang w:eastAsia="ro-RO"/>
              </w:rPr>
              <w:t>din</w:t>
            </w:r>
            <w:r w:rsidR="00AA2AF7" w:rsidRPr="00386867">
              <w:rPr>
                <w:rFonts w:eastAsia="Times New Roman"/>
                <w:lang w:eastAsia="ro-RO"/>
              </w:rPr>
              <w:t xml:space="preserve"> </w:t>
            </w:r>
            <w:r w:rsidR="00AA2AF7" w:rsidRPr="00386867">
              <w:rPr>
                <w:rFonts w:eastAsia="Times New Roman"/>
                <w:i/>
                <w:lang w:eastAsia="ro-RO"/>
              </w:rPr>
              <w:t>Legea nr. 304/2004 privind organizarea judiciară</w:t>
            </w:r>
            <w:r w:rsidR="00AA2AF7" w:rsidRPr="00386867">
              <w:rPr>
                <w:rFonts w:eastAsia="Times New Roman"/>
                <w:lang w:eastAsia="ro-RO"/>
              </w:rPr>
              <w:t xml:space="preserve"> și instituirea unor dispoziții tranzitorii referitoare la situația personalului și a dos</w:t>
            </w:r>
            <w:r w:rsidR="00D67652" w:rsidRPr="00386867">
              <w:rPr>
                <w:rFonts w:eastAsia="Times New Roman"/>
                <w:lang w:eastAsia="ro-RO"/>
              </w:rPr>
              <w:t>ar</w:t>
            </w:r>
            <w:r w:rsidR="00AA2AF7" w:rsidRPr="00386867">
              <w:rPr>
                <w:rFonts w:eastAsia="Times New Roman"/>
                <w:lang w:eastAsia="ro-RO"/>
              </w:rPr>
              <w:t xml:space="preserve">elor aflate pe rolul Secției la data intrării în vigoare a acestei legi. </w:t>
            </w:r>
          </w:p>
          <w:p w:rsidR="004104A8" w:rsidRPr="009941E9" w:rsidRDefault="00CB1E27" w:rsidP="00D454A8">
            <w:pPr>
              <w:ind w:left="34"/>
            </w:pPr>
            <w:r w:rsidRPr="009941E9">
              <w:rPr>
                <w:rFonts w:eastAsia="Times New Roman"/>
                <w:lang w:eastAsia="ro-RO"/>
              </w:rPr>
              <w:t xml:space="preserve">Astfel, </w:t>
            </w:r>
            <w:r w:rsidRPr="009941E9">
              <w:t xml:space="preserve">cauzele aflate pe rolul </w:t>
            </w:r>
            <w:r w:rsidR="00D36C54" w:rsidRPr="009941E9">
              <w:t>S</w:t>
            </w:r>
            <w:r w:rsidRPr="009941E9">
              <w:t>ecției la data intrării în vigoare a legii, precum și dosarele soluționate</w:t>
            </w:r>
            <w:r w:rsidR="00D36C54" w:rsidRPr="009941E9">
              <w:t>, aflate în arhiva Secției</w:t>
            </w:r>
            <w:r w:rsidRPr="009941E9">
              <w:t xml:space="preserve"> </w:t>
            </w:r>
            <w:r w:rsidR="009941E9">
              <w:t>l</w:t>
            </w:r>
            <w:r w:rsidR="00D36C54" w:rsidRPr="009941E9">
              <w:t>a această dată</w:t>
            </w:r>
            <w:r w:rsidR="004104A8" w:rsidRPr="009941E9">
              <w:t>,</w:t>
            </w:r>
            <w:r w:rsidRPr="009941E9">
              <w:t xml:space="preserve"> se transmit </w:t>
            </w:r>
            <w:r w:rsidR="0052404F" w:rsidRPr="009941E9">
              <w:t>pe cale administrativă</w:t>
            </w:r>
            <w:r w:rsidR="00287C9B">
              <w:t xml:space="preserve">, </w:t>
            </w:r>
            <w:r w:rsidR="00287C9B" w:rsidRPr="00E511DF">
              <w:t>în termen de 5 zile lucrătoare de la data intrării în vigoare a legi</w:t>
            </w:r>
            <w:r w:rsidR="00287C9B">
              <w:t xml:space="preserve">i, </w:t>
            </w:r>
            <w:r w:rsidRPr="009941E9">
              <w:t>parchetelor competente potrivit legii</w:t>
            </w:r>
            <w:r w:rsidR="0052404F" w:rsidRPr="009941E9">
              <w:t>, prin grija Parchetului de pe lângă Înalta Curte de Casație și Justiție</w:t>
            </w:r>
            <w:r w:rsidRPr="009941E9">
              <w:t>.</w:t>
            </w:r>
          </w:p>
          <w:p w:rsidR="004104A8" w:rsidRPr="00386867" w:rsidRDefault="004104A8" w:rsidP="00D454A8">
            <w:pPr>
              <w:ind w:left="34"/>
            </w:pPr>
            <w:r w:rsidRPr="009941E9">
              <w:t>Actele de procedură îndeplinite în aceste cauze</w:t>
            </w:r>
            <w:r w:rsidR="000C0179" w:rsidRPr="009941E9">
              <w:t xml:space="preserve"> anterior intrării în vigoare a legii</w:t>
            </w:r>
            <w:r w:rsidRPr="00386867">
              <w:t>, cu respectarea dispozițiilor legale în vigoare la data îndeplinirii lor, rămân valabile.</w:t>
            </w:r>
          </w:p>
          <w:p w:rsidR="00F465FC" w:rsidRPr="00386867" w:rsidRDefault="003C28D2" w:rsidP="00D454A8">
            <w:pPr>
              <w:ind w:left="34"/>
            </w:pPr>
            <w:r w:rsidRPr="00386867">
              <w:t xml:space="preserve">Pentru respectarea principiului </w:t>
            </w:r>
            <w:r>
              <w:t xml:space="preserve">constituțional al </w:t>
            </w:r>
            <w:r w:rsidRPr="00386867">
              <w:t xml:space="preserve">subordonării ierarhice a procurorilor în cadrul Ministerului Public </w:t>
            </w:r>
            <w:r w:rsidRPr="00E6309D">
              <w:t xml:space="preserve">și având în vedere jurisprudența Curții Constituționale referitoare la reflectarea acestuia în reglementările infraconstituționale (cu titlu de exemplu menționăm Decizia Curții Constituționale nr. </w:t>
            </w:r>
            <w:r>
              <w:t>5</w:t>
            </w:r>
            <w:r w:rsidRPr="003C28D2">
              <w:t>47/2020, anterior citată)</w:t>
            </w:r>
            <w:r>
              <w:t xml:space="preserve">, proiectul prevede </w:t>
            </w:r>
            <w:r w:rsidR="00F8395A" w:rsidRPr="00386867">
              <w:t>(art. 1 alin. 5)</w:t>
            </w:r>
            <w:r w:rsidR="000C0179" w:rsidRPr="00386867">
              <w:t xml:space="preserve"> că soluțiile dispuse de procurorii </w:t>
            </w:r>
            <w:r w:rsidR="00F465FC" w:rsidRPr="00386867">
              <w:t>S</w:t>
            </w:r>
            <w:r w:rsidR="000C0179" w:rsidRPr="00386867">
              <w:t xml:space="preserve">ecției, care </w:t>
            </w:r>
            <w:r w:rsidR="00F465FC" w:rsidRPr="00386867">
              <w:t>anterior</w:t>
            </w:r>
            <w:r w:rsidR="000C0179" w:rsidRPr="00386867">
              <w:t xml:space="preserve"> intrării în vigoare a legii nu au făcut obiectul controlului ierarhic, sunt supuse după această dată controlului exercitat</w:t>
            </w:r>
            <w:r w:rsidR="00F465FC" w:rsidRPr="00386867">
              <w:t xml:space="preserve"> de procurorul general al PÎCCJ, regula fiind incidentă atât în cazul controlului exercitat din oficiu, cât și în cazul controlului exercitat la sesizare (plângere).</w:t>
            </w:r>
          </w:p>
          <w:p w:rsidR="00616C96" w:rsidRPr="00386867" w:rsidRDefault="00F465FC" w:rsidP="00D454A8">
            <w:pPr>
              <w:ind w:left="34"/>
              <w:rPr>
                <w:rFonts w:eastAsia="Calibri"/>
              </w:rPr>
            </w:pPr>
            <w:r w:rsidRPr="00386867">
              <w:t>Pentru aceleași rațiuni proiectul prevede (art. 1 alin. 6) că a</w:t>
            </w:r>
            <w:r w:rsidRPr="00386867">
              <w:rPr>
                <w:rFonts w:eastAsia="Calibri"/>
              </w:rPr>
              <w:t>ctele efectuate și măsurile luate de procurorii Secției în cauzele aflate în curs de soluționare</w:t>
            </w:r>
            <w:r w:rsidR="00616C96" w:rsidRPr="00386867">
              <w:rPr>
                <w:rFonts w:eastAsia="Calibri"/>
              </w:rPr>
              <w:t xml:space="preserve">, </w:t>
            </w:r>
            <w:r w:rsidRPr="00386867">
              <w:rPr>
                <w:rFonts w:eastAsia="Calibri"/>
              </w:rPr>
              <w:t>care anterior intrării în vigoare a legii nu au făcut obiectul controlului ierarhic, sunt supuse după această dată controlului exercitat de procurorul general al PÎCCJ</w:t>
            </w:r>
            <w:r w:rsidR="00616C96" w:rsidRPr="00386867">
              <w:rPr>
                <w:rFonts w:eastAsia="Calibri"/>
              </w:rPr>
              <w:t xml:space="preserve"> (din oficiu sau, după caz, la sesizare). </w:t>
            </w:r>
          </w:p>
          <w:p w:rsidR="003F25A5" w:rsidRPr="00386867" w:rsidRDefault="00616C96" w:rsidP="00D454A8">
            <w:pPr>
              <w:ind w:left="34"/>
            </w:pPr>
            <w:r w:rsidRPr="00386867">
              <w:t>Actele și măsurile</w:t>
            </w:r>
            <w:r w:rsidR="003F25A5" w:rsidRPr="00386867">
              <w:t xml:space="preserve"> ce vor fi efectuate după desființarea Secției (de către</w:t>
            </w:r>
            <w:r w:rsidRPr="00386867">
              <w:t xml:space="preserve"> procurori</w:t>
            </w:r>
            <w:r w:rsidR="003F25A5" w:rsidRPr="00386867">
              <w:t>i</w:t>
            </w:r>
            <w:r w:rsidRPr="00386867">
              <w:t xml:space="preserve"> parchetel</w:t>
            </w:r>
            <w:r w:rsidR="003F25A5" w:rsidRPr="00386867">
              <w:t>or</w:t>
            </w:r>
            <w:r w:rsidRPr="00386867">
              <w:t xml:space="preserve"> competente care vor prelua aceste cauze</w:t>
            </w:r>
            <w:r w:rsidR="003F25A5" w:rsidRPr="00386867">
              <w:t>)</w:t>
            </w:r>
            <w:r w:rsidRPr="00386867">
              <w:t xml:space="preserve">  vor fi supuse controlului ierarhic potrivit regulilor stabilite în C</w:t>
            </w:r>
            <w:r w:rsidR="00287C9B">
              <w:t xml:space="preserve">odul de procedură penală </w:t>
            </w:r>
            <w:r w:rsidRPr="00386867">
              <w:t xml:space="preserve">(exercitat de conducătorul parchetului sau, dacă acesta le-a efectuat, de procurorul ierarhic superior), </w:t>
            </w:r>
            <w:r w:rsidR="00287C9B">
              <w:t xml:space="preserve">motiv pentru care </w:t>
            </w:r>
            <w:r w:rsidRPr="00386867">
              <w:t>proiectul n</w:t>
            </w:r>
            <w:r w:rsidR="00287C9B">
              <w:t xml:space="preserve">u </w:t>
            </w:r>
            <w:r w:rsidRPr="00386867">
              <w:t>cuprind</w:t>
            </w:r>
            <w:r w:rsidR="00287C9B">
              <w:t>e</w:t>
            </w:r>
            <w:r w:rsidRPr="00386867">
              <w:t xml:space="preserve"> reguli cu privire la acestea.</w:t>
            </w:r>
          </w:p>
          <w:p w:rsidR="00CB1E27" w:rsidRPr="00386867" w:rsidRDefault="003F25A5" w:rsidP="00D454A8">
            <w:pPr>
              <w:ind w:left="34"/>
            </w:pPr>
            <w:r w:rsidRPr="00386867">
              <w:t xml:space="preserve">Începând cu data desființării Secției, reprezentarea Ministerului Public în cauzele preluate de la Secție va fi asigurată de procurori din cadrul parchetelor de pe lângă </w:t>
            </w:r>
            <w:r w:rsidRPr="00386867">
              <w:lastRenderedPageBreak/>
              <w:t>instanțele pe rolul cărora se află acestea</w:t>
            </w:r>
            <w:r w:rsidR="00287C9B">
              <w:t>, dacă prin lege nu se dispune altfel</w:t>
            </w:r>
            <w:r w:rsidRPr="00386867">
              <w:t>.</w:t>
            </w:r>
          </w:p>
          <w:p w:rsidR="003F25A5" w:rsidRPr="00386867" w:rsidRDefault="003F25A5" w:rsidP="00D454A8">
            <w:pPr>
              <w:ind w:left="34"/>
            </w:pPr>
            <w:r w:rsidRPr="00386867">
              <w:t>De asemenea, pentru respectarea principiului subordonării ierarhice, căile de atac exercitate de Secție vor putea fi retrase numai de procurorul general al PÎCCJ (art. 1 alin. 8).</w:t>
            </w:r>
          </w:p>
          <w:p w:rsidR="00CB1E27" w:rsidRPr="00386867" w:rsidRDefault="00CB1E27" w:rsidP="00D454A8">
            <w:pPr>
              <w:ind w:left="34"/>
            </w:pPr>
            <w:r w:rsidRPr="00386867">
              <w:t>Posturile aflate în schema de funcții și de personal a Secției la data intrării în vigoare a legii rămân în schema Parchetului de pe lângă Înalta Curte de Casație și Justiție, fiind  redistribuite în cadrul celorlalte secții ori în cadrul altor parchete, în funcție de necesități.</w:t>
            </w:r>
          </w:p>
          <w:p w:rsidR="00CB1E27" w:rsidRPr="00386867" w:rsidRDefault="0073545F" w:rsidP="00D454A8">
            <w:pPr>
              <w:autoSpaceDE w:val="0"/>
              <w:autoSpaceDN w:val="0"/>
              <w:adjustRightInd w:val="0"/>
              <w:ind w:left="34"/>
              <w:rPr>
                <w:iCs/>
              </w:rPr>
            </w:pPr>
            <w:r>
              <w:t>P</w:t>
            </w:r>
            <w:r w:rsidRPr="00E511DF">
              <w:t>rocurorii din cadrul Secției, inclusiv procurorul șef adjunct, revin la parchetele de unde provin</w:t>
            </w:r>
            <w:r>
              <w:t>. D</w:t>
            </w:r>
            <w:r w:rsidR="00D36C54" w:rsidRPr="00386867">
              <w:t>e la data revenirii</w:t>
            </w:r>
            <w:r>
              <w:t xml:space="preserve"> la parchetul de unde provin, procurorii </w:t>
            </w:r>
            <w:r w:rsidR="00D36C54" w:rsidRPr="00386867">
              <w:t xml:space="preserve">îşi redobândesc gradul profesional de </w:t>
            </w:r>
            <w:r w:rsidR="00270281" w:rsidRPr="00386867">
              <w:t>execuție</w:t>
            </w:r>
            <w:r w:rsidR="00D36C54" w:rsidRPr="00386867">
              <w:t xml:space="preserve"> şi salarizarea corespunzătoare acestuia avute anterior sau pe cele dobândite ca urmare a promovării, în condiţiile legii, în timpul desfăşurării activităţii în cadrul Secţiei pentru Investigarea Infracțiunilor din Justiție.</w:t>
            </w:r>
          </w:p>
          <w:p w:rsidR="0052404F" w:rsidRDefault="00CB1E27" w:rsidP="00D454A8">
            <w:pPr>
              <w:autoSpaceDE w:val="0"/>
              <w:autoSpaceDN w:val="0"/>
              <w:adjustRightInd w:val="0"/>
              <w:ind w:left="34"/>
              <w:rPr>
                <w:iCs/>
              </w:rPr>
            </w:pPr>
            <w:r w:rsidRPr="00386867">
              <w:rPr>
                <w:iCs/>
              </w:rPr>
              <w:t xml:space="preserve">Personalului detașat pe celelalte categorii de posturi din cadrul Secției îi încetează detașarea începând cu data desființării acesteia. </w:t>
            </w:r>
          </w:p>
          <w:p w:rsidR="004111E0" w:rsidRDefault="004111E0" w:rsidP="00D454A8">
            <w:pPr>
              <w:autoSpaceDE w:val="0"/>
              <w:autoSpaceDN w:val="0"/>
              <w:adjustRightInd w:val="0"/>
              <w:ind w:left="34"/>
              <w:rPr>
                <w:iCs/>
              </w:rPr>
            </w:pPr>
            <w:r>
              <w:rPr>
                <w:iCs/>
              </w:rPr>
              <w:t>Proiectul conține și texte privind competența de efectuare a urmăririi penale în cauzele care sunt în prezent de competența SIIJ.</w:t>
            </w:r>
          </w:p>
          <w:p w:rsidR="00B57A5A" w:rsidRPr="00386867" w:rsidRDefault="006F0A9F" w:rsidP="00D454A8">
            <w:pPr>
              <w:autoSpaceDE w:val="0"/>
              <w:autoSpaceDN w:val="0"/>
              <w:adjustRightInd w:val="0"/>
              <w:ind w:left="0"/>
              <w:rPr>
                <w:iCs/>
              </w:rPr>
            </w:pPr>
            <w:r w:rsidRPr="00270281">
              <w:t>Conform art. 13 alin. (1) l</w:t>
            </w:r>
            <w:r w:rsidR="00B57A5A" w:rsidRPr="00270281">
              <w:t>it. b</w:t>
            </w:r>
            <w:r w:rsidR="0086694A" w:rsidRPr="00270281">
              <w:t>)</w:t>
            </w:r>
            <w:r w:rsidR="00B57A5A" w:rsidRPr="00270281">
              <w:t xml:space="preserve"> din Ordonanţă de urgenţă a Guvernului nr. 43/2002 </w:t>
            </w:r>
            <w:r w:rsidR="00B57A5A" w:rsidRPr="00270281">
              <w:rPr>
                <w:iCs/>
              </w:rPr>
              <w:t xml:space="preserve">privind Direcţia Naţională </w:t>
            </w:r>
            <w:r w:rsidR="00270281" w:rsidRPr="00270281">
              <w:rPr>
                <w:iCs/>
              </w:rPr>
              <w:t>Anticorupție</w:t>
            </w:r>
            <w:r w:rsidR="00B57A5A" w:rsidRPr="00270281">
              <w:rPr>
                <w:iCs/>
              </w:rPr>
              <w:t xml:space="preserve">, cu modificările şi completările ulterioare, sunt de competenţa Direcţiei Naţionale </w:t>
            </w:r>
            <w:r w:rsidR="00270281" w:rsidRPr="00270281">
              <w:rPr>
                <w:iCs/>
              </w:rPr>
              <w:t>Anticorupție</w:t>
            </w:r>
            <w:r w:rsidR="00B57A5A" w:rsidRPr="009941E9">
              <w:rPr>
                <w:iCs/>
              </w:rPr>
              <w:t xml:space="preserve"> infracţiunile prevăzute în Legea nr. 78/2000, cu modificările şi completările ulterioare, dacă, indiferent de valoarea pagubei materiale ori de va</w:t>
            </w:r>
            <w:r w:rsidR="00B57A5A" w:rsidRPr="00386867">
              <w:rPr>
                <w:iCs/>
              </w:rPr>
              <w:t xml:space="preserve">loarea sumei sau a bunului care formează obiectul infracţiunii de corupţie, sunt comise de către judecătorii Înaltei Curţi de Casaţie şi Justiţie, </w:t>
            </w:r>
            <w:r w:rsidR="00270281" w:rsidRPr="00386867">
              <w:rPr>
                <w:iCs/>
              </w:rPr>
              <w:t>ceilalți</w:t>
            </w:r>
            <w:r w:rsidR="00B57A5A" w:rsidRPr="00386867">
              <w:rPr>
                <w:iCs/>
              </w:rPr>
              <w:t xml:space="preserve"> judecători şi procurori, precum și de către membrii Consiliului Superior al Magistraturii.</w:t>
            </w:r>
          </w:p>
          <w:p w:rsidR="00E93CC4" w:rsidRPr="00386867" w:rsidRDefault="00E93CC4" w:rsidP="00D454A8">
            <w:pPr>
              <w:autoSpaceDE w:val="0"/>
              <w:autoSpaceDN w:val="0"/>
              <w:adjustRightInd w:val="0"/>
              <w:ind w:left="0"/>
              <w:rPr>
                <w:iCs/>
              </w:rPr>
            </w:pPr>
            <w:r w:rsidRPr="00386867">
              <w:rPr>
                <w:iCs/>
              </w:rPr>
              <w:t>D</w:t>
            </w:r>
            <w:r w:rsidR="00B57A5A" w:rsidRPr="00386867">
              <w:rPr>
                <w:iCs/>
              </w:rPr>
              <w:t xml:space="preserve">ispozițiile art. 13 alin. (1) lit. b) din OUG nr. 43/2002 </w:t>
            </w:r>
            <w:r w:rsidR="00180565" w:rsidRPr="00386867">
              <w:rPr>
                <w:iCs/>
              </w:rPr>
              <w:t>a</w:t>
            </w:r>
            <w:r w:rsidR="00B57A5A" w:rsidRPr="00386867">
              <w:rPr>
                <w:iCs/>
              </w:rPr>
              <w:t>u fost modificate implicit prin Legea nr. 207/2018</w:t>
            </w:r>
            <w:r w:rsidRPr="00386867">
              <w:rPr>
                <w:iCs/>
              </w:rPr>
              <w:t xml:space="preserve">. Efectul produs de intrarea în vigoare a Legii nr. 207/2018  asupra dispoziţiilor art. 13 din O.U.G. nr. 43/2002, în sensul restrângerii competenței DNA în cauzele privind infracțiuni comise de magistrați (acestea devenind de competența Secției), a fost reţinut și de Curtea </w:t>
            </w:r>
            <w:r w:rsidR="00270281" w:rsidRPr="00386867">
              <w:rPr>
                <w:iCs/>
              </w:rPr>
              <w:t>Constituţională</w:t>
            </w:r>
            <w:r w:rsidRPr="00386867">
              <w:rPr>
                <w:iCs/>
              </w:rPr>
              <w:t>, în paragrafele 126-128 ale Deciziei nr. 33/2018 Curtea observând că „</w:t>
            </w:r>
            <w:r w:rsidRPr="00386867">
              <w:rPr>
                <w:i/>
                <w:iCs/>
              </w:rPr>
              <w:t xml:space="preserve"> Împrejurarea că, în urma </w:t>
            </w:r>
            <w:r w:rsidR="00270281" w:rsidRPr="00386867">
              <w:rPr>
                <w:i/>
                <w:iCs/>
              </w:rPr>
              <w:t>înființării</w:t>
            </w:r>
            <w:r w:rsidRPr="00386867">
              <w:rPr>
                <w:i/>
                <w:iCs/>
              </w:rPr>
              <w:t xml:space="preserve"> acestei noi structuri cu </w:t>
            </w:r>
            <w:r w:rsidR="00270281" w:rsidRPr="00386867">
              <w:rPr>
                <w:i/>
                <w:iCs/>
              </w:rPr>
              <w:t>competențe</w:t>
            </w:r>
            <w:r w:rsidRPr="00386867">
              <w:rPr>
                <w:i/>
                <w:iCs/>
              </w:rPr>
              <w:t xml:space="preserve"> proprii de investigare, o structură de parchet preexistentă pierde o parte dintre </w:t>
            </w:r>
            <w:r w:rsidRPr="00386867">
              <w:rPr>
                <w:i/>
                <w:iCs/>
              </w:rPr>
              <w:lastRenderedPageBreak/>
              <w:t>competenţele sale legale nu constituie o problemă de constituţionalitate</w:t>
            </w:r>
            <w:r w:rsidRPr="00386867">
              <w:rPr>
                <w:iCs/>
              </w:rPr>
              <w:t>”</w:t>
            </w:r>
          </w:p>
          <w:p w:rsidR="009941E9" w:rsidRDefault="00E93CC4" w:rsidP="00D454A8">
            <w:pPr>
              <w:autoSpaceDE w:val="0"/>
              <w:autoSpaceDN w:val="0"/>
              <w:adjustRightInd w:val="0"/>
              <w:ind w:left="0"/>
            </w:pPr>
            <w:r w:rsidRPr="00386867">
              <w:rPr>
                <w:iCs/>
              </w:rPr>
              <w:t xml:space="preserve">Așa fiind, întrucât </w:t>
            </w:r>
            <w:r w:rsidR="001F14A3" w:rsidRPr="00386867">
              <w:rPr>
                <w:iCs/>
              </w:rPr>
              <w:t>prin</w:t>
            </w:r>
            <w:r w:rsidR="00B57A5A" w:rsidRPr="00386867">
              <w:rPr>
                <w:iCs/>
              </w:rPr>
              <w:t xml:space="preserve"> abrogarea Secțiunii </w:t>
            </w:r>
            <w:r w:rsidR="006F0A9F" w:rsidRPr="00386867">
              <w:rPr>
                <w:iCs/>
              </w:rPr>
              <w:t>2</w:t>
            </w:r>
            <w:r w:rsidR="006F0A9F" w:rsidRPr="00386867">
              <w:rPr>
                <w:iCs/>
                <w:vertAlign w:val="superscript"/>
              </w:rPr>
              <w:t>1</w:t>
            </w:r>
            <w:r w:rsidR="006F0A9F" w:rsidRPr="00386867">
              <w:rPr>
                <w:iCs/>
              </w:rPr>
              <w:t xml:space="preserve"> </w:t>
            </w:r>
            <w:r w:rsidR="001F14A3" w:rsidRPr="00386867">
              <w:rPr>
                <w:iCs/>
              </w:rPr>
              <w:t>din Legea nr. 304/2004</w:t>
            </w:r>
            <w:r w:rsidR="0086694A" w:rsidRPr="00386867">
              <w:rPr>
                <w:iCs/>
              </w:rPr>
              <w:t xml:space="preserve"> -</w:t>
            </w:r>
            <w:r w:rsidR="00180565" w:rsidRPr="00386867">
              <w:rPr>
                <w:iCs/>
              </w:rPr>
              <w:t xml:space="preserve"> </w:t>
            </w:r>
            <w:r w:rsidR="001F14A3" w:rsidRPr="00386867">
              <w:rPr>
                <w:iCs/>
              </w:rPr>
              <w:t>c</w:t>
            </w:r>
            <w:r w:rsidR="00180565" w:rsidRPr="00386867">
              <w:rPr>
                <w:iCs/>
              </w:rPr>
              <w:t xml:space="preserve">are </w:t>
            </w:r>
            <w:r w:rsidR="006F0A9F" w:rsidRPr="00386867">
              <w:rPr>
                <w:iCs/>
              </w:rPr>
              <w:t>instituie</w:t>
            </w:r>
            <w:r w:rsidR="00180565" w:rsidRPr="00386867">
              <w:rPr>
                <w:iCs/>
              </w:rPr>
              <w:t xml:space="preserve"> competența exclusivă a SIIJ de a efectua urmărirea penală în cauzele privind infracțiuni comise de către judecători și procurori</w:t>
            </w:r>
            <w:r w:rsidR="0086694A" w:rsidRPr="00386867">
              <w:rPr>
                <w:iCs/>
              </w:rPr>
              <w:t xml:space="preserve"> </w:t>
            </w:r>
            <w:r w:rsidR="001F14A3" w:rsidRPr="00386867">
              <w:rPr>
                <w:iCs/>
              </w:rPr>
              <w:t xml:space="preserve">– și </w:t>
            </w:r>
            <w:r w:rsidR="00B57A5A" w:rsidRPr="00386867">
              <w:rPr>
                <w:iCs/>
              </w:rPr>
              <w:t xml:space="preserve">în absența </w:t>
            </w:r>
            <w:r w:rsidR="00180565" w:rsidRPr="00386867">
              <w:rPr>
                <w:iCs/>
              </w:rPr>
              <w:t>unei intervenții legislative</w:t>
            </w:r>
            <w:r w:rsidR="00180565" w:rsidRPr="00386867">
              <w:rPr>
                <w:i/>
                <w:iCs/>
              </w:rPr>
              <w:t xml:space="preserve"> </w:t>
            </w:r>
            <w:r w:rsidR="00180565" w:rsidRPr="00386867">
              <w:rPr>
                <w:iCs/>
              </w:rPr>
              <w:t>exprese</w:t>
            </w:r>
            <w:r w:rsidR="00B57A5A" w:rsidRPr="00386867">
              <w:rPr>
                <w:iCs/>
              </w:rPr>
              <w:t>, infracțiunile</w:t>
            </w:r>
            <w:r w:rsidR="00B57A5A" w:rsidRPr="00386867">
              <w:rPr>
                <w:i/>
                <w:iCs/>
              </w:rPr>
              <w:t xml:space="preserve"> </w:t>
            </w:r>
            <w:r w:rsidR="00180565" w:rsidRPr="00386867">
              <w:rPr>
                <w:iCs/>
              </w:rPr>
              <w:t>prevăzute în Legea nr. 78/2000</w:t>
            </w:r>
            <w:r w:rsidR="001F14A3" w:rsidRPr="00386867">
              <w:rPr>
                <w:iCs/>
              </w:rPr>
              <w:t xml:space="preserve"> </w:t>
            </w:r>
            <w:r w:rsidR="00180565" w:rsidRPr="00386867">
              <w:rPr>
                <w:iCs/>
              </w:rPr>
              <w:t xml:space="preserve">comise de către judecători sau procurori ar </w:t>
            </w:r>
            <w:r w:rsidR="00B57A5A" w:rsidRPr="00386867">
              <w:rPr>
                <w:iCs/>
              </w:rPr>
              <w:t>urma să fie soluționate de alte parchete decât DNA (</w:t>
            </w:r>
            <w:r w:rsidR="00180565" w:rsidRPr="00386867">
              <w:rPr>
                <w:iCs/>
              </w:rPr>
              <w:t xml:space="preserve">respectiv de către </w:t>
            </w:r>
            <w:r w:rsidR="00B57A5A" w:rsidRPr="00386867">
              <w:rPr>
                <w:iCs/>
              </w:rPr>
              <w:t>PCA</w:t>
            </w:r>
            <w:r w:rsidR="00180565" w:rsidRPr="00386867">
              <w:rPr>
                <w:iCs/>
              </w:rPr>
              <w:t xml:space="preserve"> sau, după caz, de către </w:t>
            </w:r>
            <w:r w:rsidR="00B57A5A" w:rsidRPr="00386867">
              <w:rPr>
                <w:iCs/>
              </w:rPr>
              <w:t>PICCJ)</w:t>
            </w:r>
            <w:r w:rsidRPr="00386867">
              <w:rPr>
                <w:iCs/>
              </w:rPr>
              <w:t>, pentru a reveni la reglementarea anterioară a competenței DNA</w:t>
            </w:r>
            <w:r w:rsidRPr="00386867">
              <w:rPr>
                <w:b/>
                <w:iCs/>
              </w:rPr>
              <w:t xml:space="preserve"> </w:t>
            </w:r>
            <w:r w:rsidR="005B7563" w:rsidRPr="00386867">
              <w:rPr>
                <w:b/>
                <w:iCs/>
              </w:rPr>
              <w:t xml:space="preserve"> </w:t>
            </w:r>
            <w:r w:rsidR="005B7563" w:rsidRPr="00386867">
              <w:rPr>
                <w:iCs/>
              </w:rPr>
              <w:t xml:space="preserve">este necesară o intervenție </w:t>
            </w:r>
            <w:r w:rsidR="00D66ADB" w:rsidRPr="00386867">
              <w:rPr>
                <w:iCs/>
              </w:rPr>
              <w:t>legislativ</w:t>
            </w:r>
            <w:r w:rsidR="0086694A" w:rsidRPr="00386867">
              <w:rPr>
                <w:iCs/>
              </w:rPr>
              <w:t>ă</w:t>
            </w:r>
            <w:r w:rsidR="00D66ADB" w:rsidRPr="00386867">
              <w:rPr>
                <w:iCs/>
              </w:rPr>
              <w:t xml:space="preserve"> </w:t>
            </w:r>
            <w:r w:rsidR="005B7563" w:rsidRPr="00386867">
              <w:rPr>
                <w:iCs/>
              </w:rPr>
              <w:t xml:space="preserve">care să prevadă expres faptul că </w:t>
            </w:r>
            <w:r w:rsidR="009941E9">
              <w:rPr>
                <w:iCs/>
              </w:rPr>
              <w:t>„d</w:t>
            </w:r>
            <w:r w:rsidR="009941E9" w:rsidRPr="00E511DF">
              <w:rPr>
                <w:iCs/>
              </w:rPr>
              <w:t xml:space="preserve">e la data intrării în vigoare a prezentei legi, sunt de competenţa Direcţiei Naţionale Anticorupție și infracţiunile prevăzute în Legea nr. 78/2000 </w:t>
            </w:r>
            <w:r w:rsidR="009941E9" w:rsidRPr="00E511DF">
              <w:t>pentru prevenirea, descoperirea şi sancţionarea faptelor de corupţie</w:t>
            </w:r>
            <w:r w:rsidR="009941E9" w:rsidRPr="00E511DF">
              <w:rPr>
                <w:iCs/>
              </w:rPr>
              <w:t xml:space="preserve">, cu modificările şi completările ulterioare, dacă, indiferent de valoarea pagubei materiale ori de valoarea sumei sau a bunului care formează obiectul infracţiunii de corupţie, sunt săvârșite de judecătorii Înaltei Curţi de Casaţie şi Justiţie, de ceilalți judecători şi procurori, </w:t>
            </w:r>
            <w:r w:rsidR="009941E9" w:rsidRPr="00E511DF">
              <w:t>inclusiv de judecătorii şi procurorii militari şi de cei care au calitatea de membri ai Consiliului Superior al Magistraturii</w:t>
            </w:r>
            <w:r w:rsidR="009941E9">
              <w:t xml:space="preserve">”. </w:t>
            </w:r>
          </w:p>
          <w:p w:rsidR="005F57B6" w:rsidRPr="00766368" w:rsidRDefault="006F0A9F" w:rsidP="00766368">
            <w:pPr>
              <w:autoSpaceDE w:val="0"/>
              <w:autoSpaceDN w:val="0"/>
              <w:adjustRightInd w:val="0"/>
              <w:ind w:left="34"/>
            </w:pPr>
            <w:r w:rsidRPr="00386867">
              <w:rPr>
                <w:iCs/>
              </w:rPr>
              <w:t>Pentru aceleași argumente,</w:t>
            </w:r>
            <w:r w:rsidR="00E93CC4" w:rsidRPr="00386867">
              <w:rPr>
                <w:iCs/>
              </w:rPr>
              <w:t xml:space="preserve"> aplicabile </w:t>
            </w:r>
            <w:r w:rsidR="00E93CC4" w:rsidRPr="00386867">
              <w:rPr>
                <w:i/>
                <w:iCs/>
              </w:rPr>
              <w:t>mutatis mutandis</w:t>
            </w:r>
            <w:r w:rsidR="00E93CC4" w:rsidRPr="00386867">
              <w:rPr>
                <w:iCs/>
              </w:rPr>
              <w:t>,</w:t>
            </w:r>
            <w:r w:rsidRPr="00386867">
              <w:rPr>
                <w:iCs/>
              </w:rPr>
              <w:t xml:space="preserve"> s</w:t>
            </w:r>
            <w:r w:rsidR="008343FC" w:rsidRPr="00386867">
              <w:rPr>
                <w:iCs/>
              </w:rPr>
              <w:t xml:space="preserve">e </w:t>
            </w:r>
            <w:r w:rsidRPr="00386867">
              <w:rPr>
                <w:iCs/>
              </w:rPr>
              <w:t xml:space="preserve">impune o intervenție legislativă expresă și </w:t>
            </w:r>
            <w:r w:rsidR="008343FC" w:rsidRPr="00386867">
              <w:rPr>
                <w:iCs/>
              </w:rPr>
              <w:t>î</w:t>
            </w:r>
            <w:r w:rsidR="00D66ADB" w:rsidRPr="00386867">
              <w:rPr>
                <w:iCs/>
              </w:rPr>
              <w:t>n ceea ce privește competența DIICOT</w:t>
            </w:r>
            <w:r w:rsidRPr="00386867">
              <w:rPr>
                <w:iCs/>
              </w:rPr>
              <w:t xml:space="preserve">. </w:t>
            </w:r>
            <w:r w:rsidR="008343FC" w:rsidRPr="00386867">
              <w:rPr>
                <w:iCs/>
              </w:rPr>
              <w:t xml:space="preserve">Astfel, </w:t>
            </w:r>
            <w:r w:rsidRPr="00386867">
              <w:rPr>
                <w:iCs/>
              </w:rPr>
              <w:t xml:space="preserve">proiectul </w:t>
            </w:r>
            <w:r w:rsidR="00C94671" w:rsidRPr="00386867">
              <w:rPr>
                <w:iCs/>
              </w:rPr>
              <w:t>pre</w:t>
            </w:r>
            <w:r w:rsidR="008343FC" w:rsidRPr="00386867">
              <w:rPr>
                <w:iCs/>
              </w:rPr>
              <w:t>ve</w:t>
            </w:r>
            <w:r w:rsidR="00C94671" w:rsidRPr="00386867">
              <w:rPr>
                <w:iCs/>
              </w:rPr>
              <w:t>d</w:t>
            </w:r>
            <w:r w:rsidR="008343FC" w:rsidRPr="00386867">
              <w:rPr>
                <w:iCs/>
              </w:rPr>
              <w:t>e</w:t>
            </w:r>
            <w:r w:rsidR="00C94671" w:rsidRPr="00386867">
              <w:rPr>
                <w:iCs/>
              </w:rPr>
              <w:t xml:space="preserve"> expres că </w:t>
            </w:r>
            <w:r w:rsidR="009941E9">
              <w:rPr>
                <w:iCs/>
              </w:rPr>
              <w:t>„d</w:t>
            </w:r>
            <w:r w:rsidR="009941E9" w:rsidRPr="00E511DF">
              <w:rPr>
                <w:iCs/>
              </w:rPr>
              <w:t xml:space="preserve">e la data intrării în vigoare a prezentei legi, sunt de competenţa </w:t>
            </w:r>
            <w:r w:rsidR="009941E9" w:rsidRPr="00E511DF">
              <w:t>Direcţiei de Investigare a Infracțiunilor de Criminalitate Organizată şi Terorism</w:t>
            </w:r>
            <w:r w:rsidR="009941E9" w:rsidRPr="00E511DF">
              <w:rPr>
                <w:color w:val="FF0000"/>
              </w:rPr>
              <w:t xml:space="preserve"> </w:t>
            </w:r>
            <w:r w:rsidR="009941E9" w:rsidRPr="00E511DF">
              <w:t xml:space="preserve">și infracțiunile prevăzute de art. 11 alin. (1) din Ordonanţă de urgenţă a Guvernului   nr. 78/2016 pentru organizarea şi funcţionarea Direcţiei de Investigare a Infracţiunilor de Criminalitate Organizată şi Terorism, precum şi pentru modificarea şi completarea unor acte normative, cu modificările şi completările ulterioare, săvârşite de </w:t>
            </w:r>
            <w:r w:rsidR="009941E9" w:rsidRPr="00E511DF">
              <w:rPr>
                <w:iCs/>
              </w:rPr>
              <w:t>judecătorii Înaltei Curţi de Casaţie şi Justiţie, de ceilalți</w:t>
            </w:r>
            <w:r w:rsidR="009941E9" w:rsidRPr="00E511DF">
              <w:t xml:space="preserve"> judecători şi procurori, inclusiv de judecătorii şi procurorii militari şi de cei care au calitatea de membri ai Consiliului Superior al Magistraturii</w:t>
            </w:r>
            <w:r w:rsidR="009941E9">
              <w:t>”</w:t>
            </w:r>
            <w:r w:rsidR="009941E9" w:rsidRPr="00E511DF">
              <w:t>.</w:t>
            </w:r>
          </w:p>
        </w:tc>
      </w:tr>
      <w:tr w:rsidR="00EC7E47" w:rsidRPr="00386867" w:rsidTr="00096E7B">
        <w:tc>
          <w:tcPr>
            <w:tcW w:w="4289" w:type="dxa"/>
          </w:tcPr>
          <w:p w:rsidR="004175F0" w:rsidRPr="00386867" w:rsidRDefault="004175F0" w:rsidP="00D454A8">
            <w:pPr>
              <w:ind w:left="69" w:right="-391"/>
              <w:rPr>
                <w:rFonts w:cs="Arial"/>
                <w:snapToGrid w:val="0"/>
              </w:rPr>
            </w:pPr>
            <w:r w:rsidRPr="00386867">
              <w:rPr>
                <w:rFonts w:cs="Arial"/>
                <w:snapToGrid w:val="0"/>
              </w:rPr>
              <w:lastRenderedPageBreak/>
              <w:t>3. Alte informaţii</w:t>
            </w:r>
          </w:p>
        </w:tc>
        <w:tc>
          <w:tcPr>
            <w:tcW w:w="6094" w:type="dxa"/>
            <w:gridSpan w:val="6"/>
          </w:tcPr>
          <w:p w:rsidR="004175F0" w:rsidRPr="00386867" w:rsidRDefault="004175F0" w:rsidP="00D454A8">
            <w:pPr>
              <w:ind w:left="69"/>
              <w:rPr>
                <w:rFonts w:cs="Arial"/>
              </w:rPr>
            </w:pPr>
          </w:p>
        </w:tc>
      </w:tr>
      <w:tr w:rsidR="00EC7E47" w:rsidRPr="00386867" w:rsidTr="00096E7B">
        <w:tc>
          <w:tcPr>
            <w:tcW w:w="10383" w:type="dxa"/>
            <w:gridSpan w:val="7"/>
          </w:tcPr>
          <w:p w:rsidR="004175F0" w:rsidRPr="00386867" w:rsidRDefault="00270281" w:rsidP="00D454A8">
            <w:pPr>
              <w:ind w:left="69"/>
              <w:rPr>
                <w:rFonts w:cs="Arial"/>
                <w:b/>
                <w:snapToGrid w:val="0"/>
              </w:rPr>
            </w:pPr>
            <w:r w:rsidRPr="00386867">
              <w:rPr>
                <w:rFonts w:cs="Arial"/>
                <w:b/>
                <w:snapToGrid w:val="0"/>
              </w:rPr>
              <w:t>Secțiunea</w:t>
            </w:r>
            <w:r w:rsidR="004175F0" w:rsidRPr="00386867">
              <w:rPr>
                <w:rFonts w:cs="Arial"/>
                <w:b/>
                <w:snapToGrid w:val="0"/>
              </w:rPr>
              <w:t xml:space="preserve"> a 3-a – Impactul socioeconomic al proiectului de act normativ</w:t>
            </w:r>
          </w:p>
        </w:tc>
      </w:tr>
      <w:tr w:rsidR="00EC7E47" w:rsidRPr="00386867" w:rsidTr="00096E7B">
        <w:tc>
          <w:tcPr>
            <w:tcW w:w="4289" w:type="dxa"/>
          </w:tcPr>
          <w:p w:rsidR="004175F0" w:rsidRPr="00386867" w:rsidRDefault="004175F0" w:rsidP="00D454A8">
            <w:pPr>
              <w:ind w:left="69" w:right="-391"/>
              <w:rPr>
                <w:rFonts w:cs="Arial"/>
                <w:snapToGrid w:val="0"/>
              </w:rPr>
            </w:pPr>
            <w:r w:rsidRPr="00386867">
              <w:rPr>
                <w:rFonts w:cs="Arial"/>
                <w:snapToGrid w:val="0"/>
              </w:rPr>
              <w:t>1. Impactul macroeconomic</w:t>
            </w:r>
          </w:p>
        </w:tc>
        <w:tc>
          <w:tcPr>
            <w:tcW w:w="6094" w:type="dxa"/>
            <w:gridSpan w:val="6"/>
          </w:tcPr>
          <w:p w:rsidR="004175F0" w:rsidRPr="00386867" w:rsidRDefault="004175F0" w:rsidP="00D454A8">
            <w:pPr>
              <w:ind w:left="69"/>
              <w:rPr>
                <w:rFonts w:cs="Arial"/>
              </w:rPr>
            </w:pPr>
            <w:r w:rsidRPr="00386867">
              <w:rPr>
                <w:rFonts w:cs="Arial"/>
              </w:rPr>
              <w:t xml:space="preserve">Nu este cazul. </w:t>
            </w:r>
          </w:p>
        </w:tc>
      </w:tr>
      <w:tr w:rsidR="00EC7E47" w:rsidRPr="00386867" w:rsidTr="00096E7B">
        <w:tc>
          <w:tcPr>
            <w:tcW w:w="4289" w:type="dxa"/>
          </w:tcPr>
          <w:p w:rsidR="004175F0" w:rsidRPr="00386867" w:rsidRDefault="004175F0" w:rsidP="00D454A8">
            <w:pPr>
              <w:ind w:left="69" w:right="34"/>
              <w:rPr>
                <w:rFonts w:cs="Arial"/>
                <w:snapToGrid w:val="0"/>
              </w:rPr>
            </w:pPr>
            <w:r w:rsidRPr="00386867">
              <w:rPr>
                <w:rFonts w:cs="Arial"/>
                <w:snapToGrid w:val="0"/>
              </w:rPr>
              <w:t>1</w:t>
            </w:r>
            <w:r w:rsidRPr="00386867">
              <w:rPr>
                <w:rFonts w:cs="Arial"/>
                <w:snapToGrid w:val="0"/>
                <w:vertAlign w:val="superscript"/>
              </w:rPr>
              <w:t>1</w:t>
            </w:r>
            <w:r w:rsidRPr="00386867">
              <w:rPr>
                <w:rFonts w:cs="Arial"/>
                <w:snapToGrid w:val="0"/>
              </w:rPr>
              <w:t>. Impactul asupra mediului concurențial și domeniului ajutoarelor de stat</w:t>
            </w:r>
          </w:p>
        </w:tc>
        <w:tc>
          <w:tcPr>
            <w:tcW w:w="6094" w:type="dxa"/>
            <w:gridSpan w:val="6"/>
          </w:tcPr>
          <w:p w:rsidR="004175F0" w:rsidRPr="00386867" w:rsidRDefault="004175F0" w:rsidP="00D454A8">
            <w:pPr>
              <w:ind w:left="69"/>
              <w:rPr>
                <w:rFonts w:cs="Arial"/>
              </w:rPr>
            </w:pPr>
            <w:r w:rsidRPr="00386867">
              <w:rPr>
                <w:rFonts w:cs="Arial"/>
              </w:rPr>
              <w:t xml:space="preserve">Nu este cazul </w:t>
            </w:r>
          </w:p>
        </w:tc>
      </w:tr>
      <w:tr w:rsidR="00EC7E47" w:rsidRPr="00386867" w:rsidTr="00096E7B">
        <w:tc>
          <w:tcPr>
            <w:tcW w:w="4289" w:type="dxa"/>
          </w:tcPr>
          <w:p w:rsidR="004175F0" w:rsidRPr="00386867" w:rsidRDefault="004175F0" w:rsidP="00D454A8">
            <w:pPr>
              <w:ind w:left="69" w:right="-391"/>
              <w:rPr>
                <w:rFonts w:cs="Arial"/>
                <w:snapToGrid w:val="0"/>
              </w:rPr>
            </w:pPr>
            <w:r w:rsidRPr="00386867">
              <w:rPr>
                <w:rFonts w:cs="Arial"/>
                <w:snapToGrid w:val="0"/>
              </w:rPr>
              <w:t>2. Impactul asupra mediului afaceri</w:t>
            </w:r>
          </w:p>
        </w:tc>
        <w:tc>
          <w:tcPr>
            <w:tcW w:w="6094" w:type="dxa"/>
            <w:gridSpan w:val="6"/>
          </w:tcPr>
          <w:p w:rsidR="004175F0" w:rsidRPr="00386867" w:rsidRDefault="004175F0" w:rsidP="00D454A8">
            <w:pPr>
              <w:ind w:left="69"/>
              <w:rPr>
                <w:rFonts w:cs="Arial"/>
              </w:rPr>
            </w:pPr>
            <w:r w:rsidRPr="00386867">
              <w:rPr>
                <w:rFonts w:cs="Arial"/>
              </w:rPr>
              <w:t xml:space="preserve">Nu este cazul </w:t>
            </w:r>
          </w:p>
        </w:tc>
      </w:tr>
      <w:tr w:rsidR="00EC7E47" w:rsidRPr="00386867" w:rsidTr="00096E7B">
        <w:tc>
          <w:tcPr>
            <w:tcW w:w="4289" w:type="dxa"/>
          </w:tcPr>
          <w:p w:rsidR="004175F0" w:rsidRPr="00386867" w:rsidRDefault="004175F0" w:rsidP="00D454A8">
            <w:pPr>
              <w:ind w:left="69" w:right="-391"/>
              <w:rPr>
                <w:rFonts w:cs="Arial"/>
                <w:snapToGrid w:val="0"/>
              </w:rPr>
            </w:pPr>
            <w:r w:rsidRPr="00386867">
              <w:rPr>
                <w:rFonts w:cs="Arial"/>
                <w:snapToGrid w:val="0"/>
              </w:rPr>
              <w:lastRenderedPageBreak/>
              <w:t>3. Impactul social</w:t>
            </w:r>
          </w:p>
        </w:tc>
        <w:tc>
          <w:tcPr>
            <w:tcW w:w="6094" w:type="dxa"/>
            <w:gridSpan w:val="6"/>
          </w:tcPr>
          <w:p w:rsidR="004175F0" w:rsidRPr="00386867" w:rsidRDefault="004175F0" w:rsidP="00D454A8">
            <w:pPr>
              <w:ind w:left="69"/>
              <w:rPr>
                <w:rFonts w:cs="Arial"/>
              </w:rPr>
            </w:pPr>
            <w:r w:rsidRPr="00386867">
              <w:rPr>
                <w:rFonts w:cs="Arial"/>
              </w:rPr>
              <w:t>Nu este cazul</w:t>
            </w:r>
          </w:p>
        </w:tc>
      </w:tr>
      <w:tr w:rsidR="00EC7E47" w:rsidRPr="00386867" w:rsidTr="00096E7B">
        <w:tc>
          <w:tcPr>
            <w:tcW w:w="4289" w:type="dxa"/>
          </w:tcPr>
          <w:p w:rsidR="004175F0" w:rsidRPr="00386867" w:rsidRDefault="004175F0" w:rsidP="00D454A8">
            <w:pPr>
              <w:ind w:left="69" w:right="-391"/>
              <w:rPr>
                <w:rFonts w:cs="Arial"/>
                <w:snapToGrid w:val="0"/>
              </w:rPr>
            </w:pPr>
            <w:r w:rsidRPr="00386867">
              <w:rPr>
                <w:rFonts w:cs="Arial"/>
                <w:snapToGrid w:val="0"/>
              </w:rPr>
              <w:t>4. Impactul asupra mediului</w:t>
            </w:r>
          </w:p>
        </w:tc>
        <w:tc>
          <w:tcPr>
            <w:tcW w:w="6094" w:type="dxa"/>
            <w:gridSpan w:val="6"/>
          </w:tcPr>
          <w:p w:rsidR="004175F0" w:rsidRPr="00386867" w:rsidRDefault="004175F0" w:rsidP="00D454A8">
            <w:pPr>
              <w:ind w:left="69"/>
              <w:rPr>
                <w:rFonts w:cs="Arial"/>
              </w:rPr>
            </w:pPr>
            <w:r w:rsidRPr="00386867">
              <w:rPr>
                <w:rFonts w:cs="Arial"/>
              </w:rPr>
              <w:t>Nu este cazul</w:t>
            </w:r>
          </w:p>
        </w:tc>
      </w:tr>
      <w:tr w:rsidR="00EC7E47" w:rsidRPr="00386867" w:rsidTr="00096E7B">
        <w:tc>
          <w:tcPr>
            <w:tcW w:w="4289" w:type="dxa"/>
          </w:tcPr>
          <w:p w:rsidR="004175F0" w:rsidRPr="00386867" w:rsidRDefault="004175F0" w:rsidP="00D454A8">
            <w:pPr>
              <w:ind w:left="69" w:right="-391"/>
              <w:rPr>
                <w:rFonts w:cs="Arial"/>
                <w:snapToGrid w:val="0"/>
              </w:rPr>
            </w:pPr>
            <w:r w:rsidRPr="00386867">
              <w:rPr>
                <w:rFonts w:cs="Arial"/>
                <w:snapToGrid w:val="0"/>
              </w:rPr>
              <w:t>5. Alte informaţii</w:t>
            </w:r>
          </w:p>
        </w:tc>
        <w:tc>
          <w:tcPr>
            <w:tcW w:w="6094" w:type="dxa"/>
            <w:gridSpan w:val="6"/>
          </w:tcPr>
          <w:p w:rsidR="004175F0" w:rsidRPr="00386867" w:rsidRDefault="004175F0" w:rsidP="00D454A8">
            <w:pPr>
              <w:ind w:left="69"/>
              <w:rPr>
                <w:rFonts w:cs="Arial"/>
              </w:rPr>
            </w:pPr>
          </w:p>
        </w:tc>
      </w:tr>
      <w:tr w:rsidR="00EC7E47" w:rsidRPr="00386867" w:rsidTr="00096E7B">
        <w:tc>
          <w:tcPr>
            <w:tcW w:w="10383" w:type="dxa"/>
            <w:gridSpan w:val="7"/>
          </w:tcPr>
          <w:p w:rsidR="004175F0" w:rsidRPr="00386867" w:rsidRDefault="00270281" w:rsidP="00D454A8">
            <w:pPr>
              <w:autoSpaceDE w:val="0"/>
              <w:autoSpaceDN w:val="0"/>
              <w:adjustRightInd w:val="0"/>
              <w:ind w:left="69"/>
              <w:rPr>
                <w:rFonts w:cs="Arial"/>
                <w:b/>
                <w:snapToGrid w:val="0"/>
              </w:rPr>
            </w:pPr>
            <w:r w:rsidRPr="00386867">
              <w:rPr>
                <w:rFonts w:cs="Arial"/>
                <w:b/>
                <w:snapToGrid w:val="0"/>
              </w:rPr>
              <w:t>Secțiunea</w:t>
            </w:r>
            <w:r w:rsidR="004175F0" w:rsidRPr="00386867">
              <w:rPr>
                <w:rFonts w:cs="Arial"/>
                <w:b/>
                <w:snapToGrid w:val="0"/>
              </w:rPr>
              <w:t xml:space="preserve"> a 4-a – Impactul financiar asupra bugetului general consolidat, atât pe termen scurt, pentru anul curent, cât şi pe termen lung (5 ani).</w:t>
            </w:r>
          </w:p>
        </w:tc>
      </w:tr>
      <w:tr w:rsidR="00EC7E47" w:rsidRPr="00386867" w:rsidTr="00096E7B">
        <w:tc>
          <w:tcPr>
            <w:tcW w:w="10383" w:type="dxa"/>
            <w:gridSpan w:val="7"/>
          </w:tcPr>
          <w:p w:rsidR="004175F0" w:rsidRPr="00386867" w:rsidRDefault="004175F0" w:rsidP="00D454A8">
            <w:pPr>
              <w:ind w:left="69"/>
              <w:jc w:val="right"/>
              <w:rPr>
                <w:rFonts w:cs="Arial"/>
                <w:snapToGrid w:val="0"/>
              </w:rPr>
            </w:pPr>
            <w:r w:rsidRPr="00386867">
              <w:rPr>
                <w:rFonts w:cs="Arial"/>
                <w:snapToGrid w:val="0"/>
              </w:rPr>
              <w:t>- mii lei -</w:t>
            </w:r>
          </w:p>
        </w:tc>
      </w:tr>
      <w:tr w:rsidR="00EC7E47" w:rsidRPr="00386867" w:rsidTr="00096E7B">
        <w:tc>
          <w:tcPr>
            <w:tcW w:w="4289" w:type="dxa"/>
          </w:tcPr>
          <w:p w:rsidR="004175F0" w:rsidRPr="00386867" w:rsidRDefault="004175F0" w:rsidP="00D454A8">
            <w:pPr>
              <w:ind w:left="69"/>
              <w:jc w:val="center"/>
              <w:rPr>
                <w:rFonts w:cs="Arial"/>
                <w:snapToGrid w:val="0"/>
              </w:rPr>
            </w:pPr>
            <w:r w:rsidRPr="00386867">
              <w:rPr>
                <w:rFonts w:cs="Arial"/>
                <w:snapToGrid w:val="0"/>
              </w:rPr>
              <w:t>Indicatori</w:t>
            </w:r>
          </w:p>
        </w:tc>
        <w:tc>
          <w:tcPr>
            <w:tcW w:w="992" w:type="dxa"/>
            <w:shd w:val="clear" w:color="auto" w:fill="auto"/>
          </w:tcPr>
          <w:p w:rsidR="004175F0" w:rsidRPr="00386867" w:rsidRDefault="004175F0" w:rsidP="00D454A8">
            <w:pPr>
              <w:ind w:left="69"/>
              <w:jc w:val="center"/>
              <w:rPr>
                <w:rFonts w:cs="Arial"/>
              </w:rPr>
            </w:pPr>
            <w:r w:rsidRPr="00386867">
              <w:rPr>
                <w:rFonts w:cs="Arial"/>
              </w:rPr>
              <w:t>Anul curent</w:t>
            </w:r>
          </w:p>
          <w:p w:rsidR="004175F0" w:rsidRPr="00386867" w:rsidRDefault="004175F0" w:rsidP="00D454A8">
            <w:pPr>
              <w:ind w:left="69"/>
              <w:jc w:val="center"/>
              <w:rPr>
                <w:rFonts w:cs="Arial"/>
              </w:rPr>
            </w:pPr>
          </w:p>
        </w:tc>
        <w:tc>
          <w:tcPr>
            <w:tcW w:w="4110" w:type="dxa"/>
            <w:gridSpan w:val="4"/>
            <w:shd w:val="clear" w:color="auto" w:fill="auto"/>
          </w:tcPr>
          <w:p w:rsidR="004175F0" w:rsidRPr="00386867" w:rsidRDefault="004175F0" w:rsidP="00D454A8">
            <w:pPr>
              <w:ind w:left="69"/>
              <w:jc w:val="center"/>
              <w:rPr>
                <w:rFonts w:cs="Arial"/>
              </w:rPr>
            </w:pPr>
            <w:r w:rsidRPr="00386867">
              <w:rPr>
                <w:rFonts w:cs="Arial"/>
              </w:rPr>
              <w:t>Următorii 4 ani</w:t>
            </w:r>
          </w:p>
        </w:tc>
        <w:tc>
          <w:tcPr>
            <w:tcW w:w="992" w:type="dxa"/>
            <w:shd w:val="clear" w:color="auto" w:fill="auto"/>
          </w:tcPr>
          <w:p w:rsidR="004175F0" w:rsidRPr="00386867" w:rsidRDefault="004175F0" w:rsidP="00D454A8">
            <w:pPr>
              <w:ind w:left="69"/>
              <w:jc w:val="center"/>
              <w:rPr>
                <w:rFonts w:cs="Arial"/>
              </w:rPr>
            </w:pPr>
            <w:r w:rsidRPr="00386867">
              <w:rPr>
                <w:rFonts w:cs="Arial"/>
              </w:rPr>
              <w:t>Media pe 5 ani</w:t>
            </w:r>
          </w:p>
        </w:tc>
      </w:tr>
      <w:tr w:rsidR="00EC7E47" w:rsidRPr="00386867" w:rsidTr="00096E7B">
        <w:tc>
          <w:tcPr>
            <w:tcW w:w="4289" w:type="dxa"/>
          </w:tcPr>
          <w:p w:rsidR="004175F0" w:rsidRPr="00386867" w:rsidRDefault="004175F0" w:rsidP="00D454A8">
            <w:pPr>
              <w:ind w:left="69"/>
              <w:jc w:val="center"/>
              <w:rPr>
                <w:rFonts w:cs="Arial"/>
                <w:snapToGrid w:val="0"/>
              </w:rPr>
            </w:pPr>
            <w:r w:rsidRPr="00386867">
              <w:rPr>
                <w:rFonts w:cs="Arial"/>
                <w:snapToGrid w:val="0"/>
              </w:rPr>
              <w:t>1</w:t>
            </w:r>
          </w:p>
        </w:tc>
        <w:tc>
          <w:tcPr>
            <w:tcW w:w="992" w:type="dxa"/>
            <w:shd w:val="clear" w:color="auto" w:fill="auto"/>
          </w:tcPr>
          <w:p w:rsidR="004175F0" w:rsidRPr="00386867" w:rsidRDefault="004175F0" w:rsidP="00D454A8">
            <w:pPr>
              <w:ind w:left="69"/>
              <w:jc w:val="center"/>
              <w:rPr>
                <w:rFonts w:cs="Arial"/>
              </w:rPr>
            </w:pPr>
            <w:r w:rsidRPr="00386867">
              <w:rPr>
                <w:rFonts w:cs="Arial"/>
              </w:rPr>
              <w:t>2</w:t>
            </w:r>
          </w:p>
          <w:p w:rsidR="004175F0" w:rsidRPr="00386867" w:rsidRDefault="00FA2B85" w:rsidP="00D454A8">
            <w:pPr>
              <w:ind w:left="69"/>
              <w:jc w:val="center"/>
              <w:rPr>
                <w:rFonts w:cs="Arial"/>
              </w:rPr>
            </w:pPr>
            <w:r w:rsidRPr="00386867">
              <w:rPr>
                <w:rFonts w:cs="Arial"/>
              </w:rPr>
              <w:t>2020</w:t>
            </w:r>
          </w:p>
        </w:tc>
        <w:tc>
          <w:tcPr>
            <w:tcW w:w="1059" w:type="dxa"/>
            <w:shd w:val="clear" w:color="auto" w:fill="auto"/>
          </w:tcPr>
          <w:p w:rsidR="004175F0" w:rsidRPr="00386867" w:rsidRDefault="004175F0" w:rsidP="00D454A8">
            <w:pPr>
              <w:ind w:left="69"/>
              <w:jc w:val="center"/>
              <w:rPr>
                <w:rFonts w:cs="Arial"/>
              </w:rPr>
            </w:pPr>
            <w:r w:rsidRPr="00386867">
              <w:rPr>
                <w:rFonts w:cs="Arial"/>
              </w:rPr>
              <w:t>3</w:t>
            </w:r>
          </w:p>
          <w:p w:rsidR="004175F0" w:rsidRPr="00386867" w:rsidRDefault="00FA2B85" w:rsidP="00D454A8">
            <w:pPr>
              <w:ind w:left="69"/>
              <w:jc w:val="center"/>
              <w:rPr>
                <w:rFonts w:cs="Arial"/>
              </w:rPr>
            </w:pPr>
            <w:r w:rsidRPr="00386867">
              <w:rPr>
                <w:rFonts w:cs="Arial"/>
              </w:rPr>
              <w:t>2021</w:t>
            </w:r>
          </w:p>
        </w:tc>
        <w:tc>
          <w:tcPr>
            <w:tcW w:w="1067" w:type="dxa"/>
            <w:shd w:val="clear" w:color="auto" w:fill="auto"/>
          </w:tcPr>
          <w:p w:rsidR="004175F0" w:rsidRPr="00386867" w:rsidRDefault="004175F0" w:rsidP="00D454A8">
            <w:pPr>
              <w:ind w:left="69"/>
              <w:jc w:val="center"/>
              <w:rPr>
                <w:rFonts w:cs="Arial"/>
              </w:rPr>
            </w:pPr>
            <w:r w:rsidRPr="00386867">
              <w:rPr>
                <w:rFonts w:cs="Arial"/>
              </w:rPr>
              <w:t>4</w:t>
            </w:r>
          </w:p>
          <w:p w:rsidR="004175F0" w:rsidRPr="00386867" w:rsidRDefault="00FA2B85" w:rsidP="00D454A8">
            <w:pPr>
              <w:ind w:left="69"/>
              <w:jc w:val="center"/>
              <w:rPr>
                <w:rFonts w:cs="Arial"/>
              </w:rPr>
            </w:pPr>
            <w:r w:rsidRPr="00386867">
              <w:rPr>
                <w:rFonts w:cs="Arial"/>
              </w:rPr>
              <w:t>2022</w:t>
            </w:r>
          </w:p>
        </w:tc>
        <w:tc>
          <w:tcPr>
            <w:tcW w:w="992" w:type="dxa"/>
            <w:shd w:val="clear" w:color="auto" w:fill="auto"/>
          </w:tcPr>
          <w:p w:rsidR="004175F0" w:rsidRPr="00386867" w:rsidRDefault="004175F0" w:rsidP="00D454A8">
            <w:pPr>
              <w:ind w:left="69"/>
              <w:jc w:val="center"/>
              <w:rPr>
                <w:rFonts w:cs="Arial"/>
              </w:rPr>
            </w:pPr>
            <w:r w:rsidRPr="00386867">
              <w:rPr>
                <w:rFonts w:cs="Arial"/>
              </w:rPr>
              <w:t>5</w:t>
            </w:r>
          </w:p>
          <w:p w:rsidR="004175F0" w:rsidRPr="00386867" w:rsidRDefault="00FA2B85" w:rsidP="00D454A8">
            <w:pPr>
              <w:ind w:left="69"/>
              <w:jc w:val="center"/>
              <w:rPr>
                <w:rFonts w:cs="Arial"/>
              </w:rPr>
            </w:pPr>
            <w:r w:rsidRPr="00386867">
              <w:rPr>
                <w:rFonts w:cs="Arial"/>
              </w:rPr>
              <w:t>2023</w:t>
            </w:r>
          </w:p>
        </w:tc>
        <w:tc>
          <w:tcPr>
            <w:tcW w:w="992" w:type="dxa"/>
            <w:shd w:val="clear" w:color="auto" w:fill="auto"/>
          </w:tcPr>
          <w:p w:rsidR="004175F0" w:rsidRPr="00386867" w:rsidRDefault="004175F0" w:rsidP="00D454A8">
            <w:pPr>
              <w:ind w:left="69"/>
              <w:jc w:val="center"/>
              <w:rPr>
                <w:rFonts w:cs="Arial"/>
              </w:rPr>
            </w:pPr>
            <w:r w:rsidRPr="00386867">
              <w:rPr>
                <w:rFonts w:cs="Arial"/>
              </w:rPr>
              <w:t>6</w:t>
            </w:r>
          </w:p>
          <w:p w:rsidR="004175F0" w:rsidRPr="00386867" w:rsidRDefault="00FA2B85" w:rsidP="00D454A8">
            <w:pPr>
              <w:ind w:left="69"/>
              <w:jc w:val="center"/>
              <w:rPr>
                <w:rFonts w:cs="Arial"/>
              </w:rPr>
            </w:pPr>
            <w:r w:rsidRPr="00386867">
              <w:rPr>
                <w:rFonts w:cs="Arial"/>
              </w:rPr>
              <w:t>2024</w:t>
            </w:r>
          </w:p>
        </w:tc>
        <w:tc>
          <w:tcPr>
            <w:tcW w:w="992" w:type="dxa"/>
            <w:shd w:val="clear" w:color="auto" w:fill="auto"/>
          </w:tcPr>
          <w:p w:rsidR="004175F0" w:rsidRPr="00386867" w:rsidRDefault="004175F0" w:rsidP="00D454A8">
            <w:pPr>
              <w:ind w:left="69"/>
              <w:jc w:val="center"/>
              <w:rPr>
                <w:rFonts w:cs="Arial"/>
              </w:rPr>
            </w:pPr>
            <w:r w:rsidRPr="00386867">
              <w:rPr>
                <w:rFonts w:cs="Arial"/>
              </w:rPr>
              <w:t>7</w:t>
            </w:r>
          </w:p>
        </w:tc>
      </w:tr>
      <w:tr w:rsidR="00EC7E47" w:rsidRPr="00386867" w:rsidTr="00096E7B">
        <w:tc>
          <w:tcPr>
            <w:tcW w:w="4289" w:type="dxa"/>
          </w:tcPr>
          <w:p w:rsidR="004175F0" w:rsidRPr="00386867" w:rsidRDefault="004175F0" w:rsidP="00D454A8">
            <w:pPr>
              <w:ind w:left="69"/>
              <w:rPr>
                <w:rFonts w:cs="Arial"/>
                <w:snapToGrid w:val="0"/>
              </w:rPr>
            </w:pPr>
            <w:r w:rsidRPr="00386867">
              <w:rPr>
                <w:rFonts w:cs="Arial"/>
                <w:snapToGrid w:val="0"/>
              </w:rPr>
              <w:t>1. Modificări ale veniturilor bugetare, plus/minus, din care:</w:t>
            </w:r>
          </w:p>
        </w:tc>
        <w:tc>
          <w:tcPr>
            <w:tcW w:w="6094" w:type="dxa"/>
            <w:gridSpan w:val="6"/>
            <w:shd w:val="clear" w:color="auto" w:fill="auto"/>
          </w:tcPr>
          <w:p w:rsidR="004175F0" w:rsidRPr="00386867" w:rsidRDefault="004175F0" w:rsidP="00D454A8">
            <w:pPr>
              <w:ind w:left="69"/>
              <w:jc w:val="center"/>
              <w:rPr>
                <w:rFonts w:cs="Arial"/>
              </w:rPr>
            </w:pPr>
          </w:p>
        </w:tc>
      </w:tr>
      <w:tr w:rsidR="00EC7E47" w:rsidRPr="00386867" w:rsidTr="00096E7B">
        <w:tc>
          <w:tcPr>
            <w:tcW w:w="4289" w:type="dxa"/>
          </w:tcPr>
          <w:p w:rsidR="004175F0" w:rsidRPr="00386867" w:rsidRDefault="004175F0" w:rsidP="00D454A8">
            <w:pPr>
              <w:ind w:left="69"/>
              <w:rPr>
                <w:rFonts w:cs="Arial"/>
                <w:snapToGrid w:val="0"/>
              </w:rPr>
            </w:pPr>
            <w:r w:rsidRPr="00386867">
              <w:rPr>
                <w:rFonts w:cs="Arial"/>
                <w:snapToGrid w:val="0"/>
              </w:rPr>
              <w:t>a) buget de stat, din acesta:</w:t>
            </w:r>
          </w:p>
        </w:tc>
        <w:tc>
          <w:tcPr>
            <w:tcW w:w="992" w:type="dxa"/>
            <w:shd w:val="clear" w:color="auto" w:fill="auto"/>
          </w:tcPr>
          <w:p w:rsidR="004175F0" w:rsidRPr="00386867" w:rsidRDefault="004175F0" w:rsidP="00D454A8">
            <w:pPr>
              <w:ind w:left="69"/>
              <w:jc w:val="center"/>
              <w:rPr>
                <w:rFonts w:cs="Arial"/>
              </w:rPr>
            </w:pPr>
          </w:p>
        </w:tc>
        <w:tc>
          <w:tcPr>
            <w:tcW w:w="1059" w:type="dxa"/>
            <w:shd w:val="clear" w:color="auto" w:fill="auto"/>
          </w:tcPr>
          <w:p w:rsidR="004175F0" w:rsidRPr="00386867" w:rsidRDefault="004175F0" w:rsidP="00D454A8">
            <w:pPr>
              <w:ind w:left="69"/>
              <w:jc w:val="center"/>
              <w:rPr>
                <w:rFonts w:cs="Arial"/>
              </w:rPr>
            </w:pPr>
          </w:p>
        </w:tc>
        <w:tc>
          <w:tcPr>
            <w:tcW w:w="1067"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r>
      <w:tr w:rsidR="00EC7E47" w:rsidRPr="00386867" w:rsidTr="00096E7B">
        <w:tc>
          <w:tcPr>
            <w:tcW w:w="4289" w:type="dxa"/>
          </w:tcPr>
          <w:p w:rsidR="004175F0" w:rsidRPr="00386867" w:rsidRDefault="004175F0" w:rsidP="00D454A8">
            <w:pPr>
              <w:ind w:left="69"/>
              <w:rPr>
                <w:rFonts w:cs="Arial"/>
                <w:snapToGrid w:val="0"/>
              </w:rPr>
            </w:pPr>
            <w:r w:rsidRPr="00386867">
              <w:rPr>
                <w:rFonts w:cs="Arial"/>
                <w:snapToGrid w:val="0"/>
              </w:rPr>
              <w:t>(i) impozit pe profit</w:t>
            </w:r>
          </w:p>
        </w:tc>
        <w:tc>
          <w:tcPr>
            <w:tcW w:w="992" w:type="dxa"/>
            <w:shd w:val="clear" w:color="auto" w:fill="auto"/>
          </w:tcPr>
          <w:p w:rsidR="004175F0" w:rsidRPr="00386867" w:rsidRDefault="004175F0" w:rsidP="00D454A8">
            <w:pPr>
              <w:ind w:left="69"/>
              <w:jc w:val="center"/>
              <w:rPr>
                <w:rFonts w:cs="Arial"/>
              </w:rPr>
            </w:pPr>
          </w:p>
        </w:tc>
        <w:tc>
          <w:tcPr>
            <w:tcW w:w="1059" w:type="dxa"/>
            <w:shd w:val="clear" w:color="auto" w:fill="auto"/>
          </w:tcPr>
          <w:p w:rsidR="004175F0" w:rsidRPr="00386867" w:rsidRDefault="004175F0" w:rsidP="00D454A8">
            <w:pPr>
              <w:ind w:left="69"/>
              <w:jc w:val="center"/>
              <w:rPr>
                <w:rFonts w:cs="Arial"/>
              </w:rPr>
            </w:pPr>
          </w:p>
        </w:tc>
        <w:tc>
          <w:tcPr>
            <w:tcW w:w="1067"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r>
      <w:tr w:rsidR="00EC7E47" w:rsidRPr="00386867" w:rsidTr="00096E7B">
        <w:tc>
          <w:tcPr>
            <w:tcW w:w="4289" w:type="dxa"/>
          </w:tcPr>
          <w:p w:rsidR="004175F0" w:rsidRPr="00386867" w:rsidRDefault="004175F0" w:rsidP="00D454A8">
            <w:pPr>
              <w:ind w:left="69"/>
              <w:rPr>
                <w:rFonts w:cs="Arial"/>
                <w:snapToGrid w:val="0"/>
              </w:rPr>
            </w:pPr>
            <w:r w:rsidRPr="00386867">
              <w:rPr>
                <w:rFonts w:cs="Arial"/>
                <w:snapToGrid w:val="0"/>
              </w:rPr>
              <w:t>(ii) impozit pe venit</w:t>
            </w:r>
          </w:p>
        </w:tc>
        <w:tc>
          <w:tcPr>
            <w:tcW w:w="992" w:type="dxa"/>
            <w:shd w:val="clear" w:color="auto" w:fill="auto"/>
          </w:tcPr>
          <w:p w:rsidR="004175F0" w:rsidRPr="00386867" w:rsidRDefault="004175F0" w:rsidP="00D454A8">
            <w:pPr>
              <w:ind w:left="69"/>
              <w:jc w:val="center"/>
              <w:rPr>
                <w:rFonts w:cs="Arial"/>
              </w:rPr>
            </w:pPr>
          </w:p>
        </w:tc>
        <w:tc>
          <w:tcPr>
            <w:tcW w:w="1059" w:type="dxa"/>
            <w:shd w:val="clear" w:color="auto" w:fill="auto"/>
          </w:tcPr>
          <w:p w:rsidR="004175F0" w:rsidRPr="00386867" w:rsidRDefault="004175F0" w:rsidP="00D454A8">
            <w:pPr>
              <w:ind w:left="69"/>
              <w:jc w:val="center"/>
              <w:rPr>
                <w:rFonts w:cs="Arial"/>
              </w:rPr>
            </w:pPr>
          </w:p>
        </w:tc>
        <w:tc>
          <w:tcPr>
            <w:tcW w:w="1067"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r>
      <w:tr w:rsidR="00EC7E47" w:rsidRPr="00386867" w:rsidTr="00096E7B">
        <w:tc>
          <w:tcPr>
            <w:tcW w:w="4289" w:type="dxa"/>
          </w:tcPr>
          <w:p w:rsidR="004175F0" w:rsidRPr="00386867" w:rsidRDefault="004175F0" w:rsidP="00D454A8">
            <w:pPr>
              <w:ind w:left="69"/>
              <w:rPr>
                <w:rFonts w:cs="Arial"/>
                <w:snapToGrid w:val="0"/>
              </w:rPr>
            </w:pPr>
            <w:r w:rsidRPr="00386867">
              <w:rPr>
                <w:rFonts w:cs="Arial"/>
                <w:snapToGrid w:val="0"/>
              </w:rPr>
              <w:t>b) bugete locale:</w:t>
            </w:r>
          </w:p>
        </w:tc>
        <w:tc>
          <w:tcPr>
            <w:tcW w:w="992" w:type="dxa"/>
            <w:shd w:val="clear" w:color="auto" w:fill="auto"/>
          </w:tcPr>
          <w:p w:rsidR="004175F0" w:rsidRPr="00386867" w:rsidRDefault="004175F0" w:rsidP="00D454A8">
            <w:pPr>
              <w:ind w:left="69"/>
              <w:jc w:val="center"/>
              <w:rPr>
                <w:rFonts w:cs="Arial"/>
              </w:rPr>
            </w:pPr>
          </w:p>
        </w:tc>
        <w:tc>
          <w:tcPr>
            <w:tcW w:w="1059" w:type="dxa"/>
            <w:shd w:val="clear" w:color="auto" w:fill="auto"/>
          </w:tcPr>
          <w:p w:rsidR="004175F0" w:rsidRPr="00386867" w:rsidRDefault="004175F0" w:rsidP="00D454A8">
            <w:pPr>
              <w:ind w:left="69"/>
              <w:jc w:val="center"/>
              <w:rPr>
                <w:rFonts w:cs="Arial"/>
              </w:rPr>
            </w:pPr>
          </w:p>
        </w:tc>
        <w:tc>
          <w:tcPr>
            <w:tcW w:w="1067"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r>
      <w:tr w:rsidR="00EC7E47" w:rsidRPr="00386867" w:rsidTr="00096E7B">
        <w:tc>
          <w:tcPr>
            <w:tcW w:w="4289" w:type="dxa"/>
          </w:tcPr>
          <w:p w:rsidR="004175F0" w:rsidRPr="00386867" w:rsidRDefault="004175F0" w:rsidP="00D454A8">
            <w:pPr>
              <w:ind w:left="69"/>
              <w:rPr>
                <w:rFonts w:cs="Arial"/>
                <w:snapToGrid w:val="0"/>
              </w:rPr>
            </w:pPr>
            <w:r w:rsidRPr="00386867">
              <w:rPr>
                <w:rFonts w:cs="Arial"/>
                <w:snapToGrid w:val="0"/>
              </w:rPr>
              <w:t>(i) impozit pe profit</w:t>
            </w:r>
          </w:p>
        </w:tc>
        <w:tc>
          <w:tcPr>
            <w:tcW w:w="992" w:type="dxa"/>
            <w:shd w:val="clear" w:color="auto" w:fill="auto"/>
          </w:tcPr>
          <w:p w:rsidR="004175F0" w:rsidRPr="00386867" w:rsidRDefault="004175F0" w:rsidP="00D454A8">
            <w:pPr>
              <w:ind w:left="69"/>
              <w:jc w:val="center"/>
              <w:rPr>
                <w:rFonts w:cs="Arial"/>
              </w:rPr>
            </w:pPr>
          </w:p>
        </w:tc>
        <w:tc>
          <w:tcPr>
            <w:tcW w:w="1059" w:type="dxa"/>
            <w:shd w:val="clear" w:color="auto" w:fill="auto"/>
          </w:tcPr>
          <w:p w:rsidR="004175F0" w:rsidRPr="00386867" w:rsidRDefault="004175F0" w:rsidP="00D454A8">
            <w:pPr>
              <w:ind w:left="69"/>
              <w:jc w:val="center"/>
              <w:rPr>
                <w:rFonts w:cs="Arial"/>
              </w:rPr>
            </w:pPr>
          </w:p>
        </w:tc>
        <w:tc>
          <w:tcPr>
            <w:tcW w:w="1067"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r>
      <w:tr w:rsidR="00EC7E47" w:rsidRPr="00386867" w:rsidTr="00096E7B">
        <w:tc>
          <w:tcPr>
            <w:tcW w:w="4289" w:type="dxa"/>
          </w:tcPr>
          <w:p w:rsidR="004175F0" w:rsidRPr="00386867" w:rsidRDefault="004175F0" w:rsidP="00D454A8">
            <w:pPr>
              <w:ind w:left="69"/>
              <w:rPr>
                <w:rFonts w:cs="Arial"/>
                <w:snapToGrid w:val="0"/>
              </w:rPr>
            </w:pPr>
            <w:r w:rsidRPr="00386867">
              <w:rPr>
                <w:rFonts w:cs="Arial"/>
                <w:snapToGrid w:val="0"/>
              </w:rPr>
              <w:t>c) bugetul asigurărilor sociale de stat:</w:t>
            </w:r>
          </w:p>
        </w:tc>
        <w:tc>
          <w:tcPr>
            <w:tcW w:w="992" w:type="dxa"/>
            <w:shd w:val="clear" w:color="auto" w:fill="auto"/>
          </w:tcPr>
          <w:p w:rsidR="004175F0" w:rsidRPr="00386867" w:rsidRDefault="004175F0" w:rsidP="00D454A8">
            <w:pPr>
              <w:ind w:left="69"/>
              <w:jc w:val="center"/>
              <w:rPr>
                <w:rFonts w:cs="Arial"/>
              </w:rPr>
            </w:pPr>
          </w:p>
        </w:tc>
        <w:tc>
          <w:tcPr>
            <w:tcW w:w="1059" w:type="dxa"/>
            <w:shd w:val="clear" w:color="auto" w:fill="auto"/>
          </w:tcPr>
          <w:p w:rsidR="004175F0" w:rsidRPr="00386867" w:rsidRDefault="004175F0" w:rsidP="00D454A8">
            <w:pPr>
              <w:ind w:left="69"/>
              <w:jc w:val="center"/>
              <w:rPr>
                <w:rFonts w:cs="Arial"/>
              </w:rPr>
            </w:pPr>
          </w:p>
        </w:tc>
        <w:tc>
          <w:tcPr>
            <w:tcW w:w="1067"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r>
      <w:tr w:rsidR="00EC7E47" w:rsidRPr="00386867" w:rsidTr="00096E7B">
        <w:tc>
          <w:tcPr>
            <w:tcW w:w="4289" w:type="dxa"/>
          </w:tcPr>
          <w:p w:rsidR="004175F0" w:rsidRPr="00386867" w:rsidRDefault="004175F0" w:rsidP="00D454A8">
            <w:pPr>
              <w:ind w:left="69"/>
              <w:rPr>
                <w:rFonts w:cs="Arial"/>
                <w:snapToGrid w:val="0"/>
              </w:rPr>
            </w:pPr>
            <w:r w:rsidRPr="00386867">
              <w:rPr>
                <w:rFonts w:cs="Arial"/>
                <w:snapToGrid w:val="0"/>
              </w:rPr>
              <w:t xml:space="preserve">(i) </w:t>
            </w:r>
            <w:r w:rsidR="00270281" w:rsidRPr="00386867">
              <w:rPr>
                <w:rFonts w:cs="Arial"/>
                <w:snapToGrid w:val="0"/>
              </w:rPr>
              <w:t>contribuții</w:t>
            </w:r>
            <w:r w:rsidRPr="00386867">
              <w:rPr>
                <w:rFonts w:cs="Arial"/>
                <w:snapToGrid w:val="0"/>
              </w:rPr>
              <w:t xml:space="preserve"> de asigurări</w:t>
            </w:r>
          </w:p>
        </w:tc>
        <w:tc>
          <w:tcPr>
            <w:tcW w:w="992" w:type="dxa"/>
            <w:shd w:val="clear" w:color="auto" w:fill="auto"/>
          </w:tcPr>
          <w:p w:rsidR="004175F0" w:rsidRPr="00386867" w:rsidRDefault="004175F0" w:rsidP="00D454A8">
            <w:pPr>
              <w:ind w:left="69"/>
              <w:jc w:val="center"/>
              <w:rPr>
                <w:rFonts w:cs="Arial"/>
              </w:rPr>
            </w:pPr>
          </w:p>
        </w:tc>
        <w:tc>
          <w:tcPr>
            <w:tcW w:w="1059" w:type="dxa"/>
            <w:shd w:val="clear" w:color="auto" w:fill="auto"/>
          </w:tcPr>
          <w:p w:rsidR="004175F0" w:rsidRPr="00386867" w:rsidRDefault="004175F0" w:rsidP="00D454A8">
            <w:pPr>
              <w:ind w:left="69"/>
              <w:jc w:val="center"/>
              <w:rPr>
                <w:rFonts w:cs="Arial"/>
              </w:rPr>
            </w:pPr>
          </w:p>
        </w:tc>
        <w:tc>
          <w:tcPr>
            <w:tcW w:w="1067"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c>
          <w:tcPr>
            <w:tcW w:w="992" w:type="dxa"/>
            <w:shd w:val="clear" w:color="auto" w:fill="auto"/>
          </w:tcPr>
          <w:p w:rsidR="004175F0" w:rsidRPr="00386867" w:rsidRDefault="004175F0" w:rsidP="00D454A8">
            <w:pPr>
              <w:ind w:left="69"/>
              <w:jc w:val="center"/>
              <w:rPr>
                <w:rFonts w:cs="Arial"/>
              </w:rPr>
            </w:pPr>
          </w:p>
        </w:tc>
      </w:tr>
      <w:tr w:rsidR="004C68CA" w:rsidRPr="00386867" w:rsidTr="00096E7B">
        <w:tc>
          <w:tcPr>
            <w:tcW w:w="4289" w:type="dxa"/>
          </w:tcPr>
          <w:p w:rsidR="004C68CA" w:rsidRPr="00386867" w:rsidRDefault="004C68CA" w:rsidP="00D454A8">
            <w:pPr>
              <w:ind w:left="69"/>
              <w:rPr>
                <w:rFonts w:cs="Arial"/>
                <w:snapToGrid w:val="0"/>
              </w:rPr>
            </w:pPr>
            <w:r w:rsidRPr="00386867">
              <w:rPr>
                <w:rFonts w:cs="Arial"/>
                <w:snapToGrid w:val="0"/>
              </w:rPr>
              <w:t>2. Modificări ale cheltuielilor bugetare, plus/minus, din care:</w:t>
            </w: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r>
      <w:tr w:rsidR="004C68CA" w:rsidRPr="00386867" w:rsidTr="00096E7B">
        <w:tc>
          <w:tcPr>
            <w:tcW w:w="4289" w:type="dxa"/>
          </w:tcPr>
          <w:p w:rsidR="004C68CA" w:rsidRPr="00386867" w:rsidRDefault="004C68CA" w:rsidP="00D454A8">
            <w:pPr>
              <w:ind w:left="69"/>
              <w:rPr>
                <w:rFonts w:cs="Arial"/>
                <w:snapToGrid w:val="0"/>
              </w:rPr>
            </w:pPr>
            <w:r w:rsidRPr="00386867">
              <w:rPr>
                <w:rFonts w:cs="Arial"/>
                <w:snapToGrid w:val="0"/>
              </w:rPr>
              <w:t>a) buget de stat, din acesta:</w:t>
            </w: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r>
      <w:tr w:rsidR="004C68CA" w:rsidRPr="00386867" w:rsidTr="00096E7B">
        <w:tc>
          <w:tcPr>
            <w:tcW w:w="4289" w:type="dxa"/>
          </w:tcPr>
          <w:p w:rsidR="004C68CA" w:rsidRPr="00386867" w:rsidRDefault="004C68CA" w:rsidP="00D454A8">
            <w:pPr>
              <w:ind w:left="69"/>
              <w:rPr>
                <w:rFonts w:cs="Arial"/>
                <w:snapToGrid w:val="0"/>
              </w:rPr>
            </w:pPr>
            <w:r w:rsidRPr="00386867">
              <w:rPr>
                <w:rFonts w:cs="Arial"/>
                <w:snapToGrid w:val="0"/>
              </w:rPr>
              <w:t>(i) cheltuieli de personal</w:t>
            </w: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r>
      <w:tr w:rsidR="004C68CA" w:rsidRPr="00386867" w:rsidTr="00096E7B">
        <w:tc>
          <w:tcPr>
            <w:tcW w:w="4289" w:type="dxa"/>
          </w:tcPr>
          <w:p w:rsidR="004C68CA" w:rsidRPr="00386867" w:rsidRDefault="004C68CA" w:rsidP="00D454A8">
            <w:pPr>
              <w:ind w:left="69"/>
              <w:rPr>
                <w:rFonts w:cs="Arial"/>
                <w:snapToGrid w:val="0"/>
              </w:rPr>
            </w:pPr>
            <w:r w:rsidRPr="00386867">
              <w:rPr>
                <w:rFonts w:cs="Arial"/>
                <w:snapToGrid w:val="0"/>
              </w:rPr>
              <w:t>(ii) bunuri şi servicii</w:t>
            </w: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r>
      <w:tr w:rsidR="004C68CA" w:rsidRPr="00386867" w:rsidTr="00096E7B">
        <w:tc>
          <w:tcPr>
            <w:tcW w:w="4289" w:type="dxa"/>
          </w:tcPr>
          <w:p w:rsidR="004C68CA" w:rsidRPr="00386867" w:rsidRDefault="004C68CA" w:rsidP="00D454A8">
            <w:pPr>
              <w:ind w:left="69"/>
              <w:rPr>
                <w:rFonts w:cs="Arial"/>
                <w:snapToGrid w:val="0"/>
              </w:rPr>
            </w:pPr>
            <w:r w:rsidRPr="00386867">
              <w:rPr>
                <w:rFonts w:cs="Arial"/>
                <w:snapToGrid w:val="0"/>
              </w:rPr>
              <w:t>b) bugete locale</w:t>
            </w: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r>
      <w:tr w:rsidR="004C68CA" w:rsidRPr="00386867" w:rsidTr="00096E7B">
        <w:tc>
          <w:tcPr>
            <w:tcW w:w="4289" w:type="dxa"/>
          </w:tcPr>
          <w:p w:rsidR="004C68CA" w:rsidRPr="00386867" w:rsidRDefault="004C68CA" w:rsidP="00D454A8">
            <w:pPr>
              <w:ind w:left="69"/>
              <w:rPr>
                <w:rFonts w:cs="Arial"/>
                <w:snapToGrid w:val="0"/>
              </w:rPr>
            </w:pPr>
            <w:r w:rsidRPr="00386867">
              <w:rPr>
                <w:rFonts w:cs="Arial"/>
                <w:snapToGrid w:val="0"/>
              </w:rPr>
              <w:t>(i) cheltuieli de personal</w:t>
            </w: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rPr>
                <w:rFonts w:cs="Arial"/>
              </w:rPr>
            </w:pPr>
          </w:p>
        </w:tc>
        <w:tc>
          <w:tcPr>
            <w:tcW w:w="1059"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rPr>
                <w:rFonts w:cs="Arial"/>
              </w:rPr>
            </w:pPr>
          </w:p>
        </w:tc>
        <w:tc>
          <w:tcPr>
            <w:tcW w:w="1067"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rPr>
                <w:rFonts w:cs="Arial"/>
              </w:rPr>
            </w:pPr>
          </w:p>
        </w:tc>
      </w:tr>
      <w:tr w:rsidR="004C68CA" w:rsidRPr="00386867" w:rsidTr="00096E7B">
        <w:tc>
          <w:tcPr>
            <w:tcW w:w="4289" w:type="dxa"/>
          </w:tcPr>
          <w:p w:rsidR="004C68CA" w:rsidRPr="00386867" w:rsidRDefault="004C68CA" w:rsidP="00D454A8">
            <w:pPr>
              <w:ind w:left="69"/>
              <w:rPr>
                <w:rFonts w:cs="Arial"/>
                <w:snapToGrid w:val="0"/>
              </w:rPr>
            </w:pPr>
            <w:r w:rsidRPr="00386867">
              <w:rPr>
                <w:rFonts w:cs="Arial"/>
                <w:snapToGrid w:val="0"/>
              </w:rPr>
              <w:t>(ii) bunuri şi servicii</w:t>
            </w: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r>
      <w:tr w:rsidR="004C68CA" w:rsidRPr="00386867" w:rsidTr="00096E7B">
        <w:tc>
          <w:tcPr>
            <w:tcW w:w="4289" w:type="dxa"/>
          </w:tcPr>
          <w:p w:rsidR="004C68CA" w:rsidRPr="00386867" w:rsidRDefault="004C68CA" w:rsidP="00D454A8">
            <w:pPr>
              <w:ind w:left="69"/>
              <w:rPr>
                <w:rFonts w:cs="Arial"/>
                <w:snapToGrid w:val="0"/>
              </w:rPr>
            </w:pPr>
            <w:r w:rsidRPr="00386867">
              <w:rPr>
                <w:rFonts w:cs="Arial"/>
                <w:snapToGrid w:val="0"/>
              </w:rPr>
              <w:t>c) bugetul asigurărilor sociale de stat:</w:t>
            </w: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r>
      <w:tr w:rsidR="004C68CA" w:rsidRPr="00386867" w:rsidTr="00096E7B">
        <w:tc>
          <w:tcPr>
            <w:tcW w:w="4289" w:type="dxa"/>
          </w:tcPr>
          <w:p w:rsidR="004C68CA" w:rsidRPr="00386867" w:rsidRDefault="004C68CA" w:rsidP="00D454A8">
            <w:pPr>
              <w:ind w:left="69"/>
              <w:rPr>
                <w:rFonts w:cs="Arial"/>
                <w:snapToGrid w:val="0"/>
              </w:rPr>
            </w:pPr>
            <w:r w:rsidRPr="00386867">
              <w:rPr>
                <w:rFonts w:cs="Arial"/>
                <w:snapToGrid w:val="0"/>
              </w:rPr>
              <w:t>(i) cheltuieli de personal</w:t>
            </w: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r>
      <w:tr w:rsidR="004C68CA" w:rsidRPr="00386867" w:rsidTr="00096E7B">
        <w:tc>
          <w:tcPr>
            <w:tcW w:w="4289" w:type="dxa"/>
          </w:tcPr>
          <w:p w:rsidR="004C68CA" w:rsidRPr="00386867" w:rsidRDefault="004C68CA" w:rsidP="00D454A8">
            <w:pPr>
              <w:ind w:left="69"/>
              <w:rPr>
                <w:rFonts w:cs="Arial"/>
                <w:snapToGrid w:val="0"/>
              </w:rPr>
            </w:pPr>
            <w:r w:rsidRPr="00386867">
              <w:rPr>
                <w:rFonts w:cs="Arial"/>
                <w:snapToGrid w:val="0"/>
              </w:rPr>
              <w:t>(ii) bunuri şi servicii</w:t>
            </w: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4C68CA" w:rsidRPr="00386867" w:rsidRDefault="004C68CA" w:rsidP="00D454A8">
            <w:pPr>
              <w:ind w:left="69"/>
              <w:jc w:val="center"/>
              <w:rPr>
                <w:rFonts w:cs="Arial"/>
              </w:rPr>
            </w:pPr>
          </w:p>
        </w:tc>
      </w:tr>
      <w:tr w:rsidR="00B95545" w:rsidRPr="00386867" w:rsidTr="00096E7B">
        <w:tc>
          <w:tcPr>
            <w:tcW w:w="4289" w:type="dxa"/>
          </w:tcPr>
          <w:p w:rsidR="00B95545" w:rsidRPr="00386867" w:rsidRDefault="00B95545" w:rsidP="00D454A8">
            <w:pPr>
              <w:ind w:left="69"/>
              <w:rPr>
                <w:rFonts w:cs="Arial"/>
                <w:snapToGrid w:val="0"/>
              </w:rPr>
            </w:pPr>
            <w:r w:rsidRPr="00386867">
              <w:rPr>
                <w:rFonts w:cs="Arial"/>
                <w:snapToGrid w:val="0"/>
              </w:rPr>
              <w:t>3. Impact financiar, plus/minus, din care:</w:t>
            </w: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r>
      <w:tr w:rsidR="00B95545" w:rsidRPr="00386867" w:rsidTr="00096E7B">
        <w:tc>
          <w:tcPr>
            <w:tcW w:w="4289" w:type="dxa"/>
          </w:tcPr>
          <w:p w:rsidR="00B95545" w:rsidRPr="00386867" w:rsidRDefault="00B95545" w:rsidP="00D454A8">
            <w:pPr>
              <w:ind w:left="69"/>
              <w:rPr>
                <w:rFonts w:cs="Arial"/>
                <w:snapToGrid w:val="0"/>
              </w:rPr>
            </w:pPr>
            <w:r w:rsidRPr="00386867">
              <w:rPr>
                <w:rFonts w:cs="Arial"/>
                <w:snapToGrid w:val="0"/>
              </w:rPr>
              <w:t>a) buget de stat</w:t>
            </w: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r>
      <w:tr w:rsidR="00B95545" w:rsidRPr="00386867" w:rsidTr="00096E7B">
        <w:tc>
          <w:tcPr>
            <w:tcW w:w="4289" w:type="dxa"/>
          </w:tcPr>
          <w:p w:rsidR="00B95545" w:rsidRPr="00386867" w:rsidRDefault="00B95545" w:rsidP="00D454A8">
            <w:pPr>
              <w:ind w:left="69"/>
              <w:rPr>
                <w:rFonts w:cs="Arial"/>
                <w:snapToGrid w:val="0"/>
              </w:rPr>
            </w:pPr>
            <w:r w:rsidRPr="00386867">
              <w:rPr>
                <w:rFonts w:cs="Arial"/>
                <w:snapToGrid w:val="0"/>
              </w:rPr>
              <w:t>(i) cheltuieli de personal</w:t>
            </w: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1059"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1067"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c>
          <w:tcPr>
            <w:tcW w:w="992" w:type="dxa"/>
            <w:tcBorders>
              <w:top w:val="single" w:sz="4" w:space="0" w:color="auto"/>
              <w:left w:val="single" w:sz="4" w:space="0" w:color="auto"/>
              <w:bottom w:val="single" w:sz="4" w:space="0" w:color="auto"/>
              <w:right w:val="single" w:sz="4" w:space="0" w:color="auto"/>
            </w:tcBorders>
          </w:tcPr>
          <w:p w:rsidR="00B95545" w:rsidRPr="00386867" w:rsidRDefault="00B95545" w:rsidP="00D454A8">
            <w:pPr>
              <w:ind w:left="69"/>
              <w:jc w:val="center"/>
              <w:rPr>
                <w:rFonts w:cs="Arial"/>
              </w:rPr>
            </w:pPr>
          </w:p>
        </w:tc>
      </w:tr>
      <w:tr w:rsidR="00B95545" w:rsidRPr="00386867" w:rsidTr="00096E7B">
        <w:tc>
          <w:tcPr>
            <w:tcW w:w="4289" w:type="dxa"/>
          </w:tcPr>
          <w:p w:rsidR="00B95545" w:rsidRPr="00386867" w:rsidRDefault="00B95545" w:rsidP="00D454A8">
            <w:pPr>
              <w:ind w:left="69"/>
              <w:rPr>
                <w:rFonts w:cs="Arial"/>
                <w:snapToGrid w:val="0"/>
              </w:rPr>
            </w:pPr>
            <w:r w:rsidRPr="00386867">
              <w:rPr>
                <w:rFonts w:cs="Arial"/>
                <w:snapToGrid w:val="0"/>
              </w:rPr>
              <w:t>b) bugetele locale</w:t>
            </w:r>
          </w:p>
        </w:tc>
        <w:tc>
          <w:tcPr>
            <w:tcW w:w="992" w:type="dxa"/>
            <w:shd w:val="clear" w:color="auto" w:fill="auto"/>
          </w:tcPr>
          <w:p w:rsidR="00B95545" w:rsidRPr="00386867" w:rsidRDefault="00B95545" w:rsidP="00D454A8">
            <w:pPr>
              <w:ind w:left="69"/>
              <w:jc w:val="center"/>
              <w:rPr>
                <w:rFonts w:cs="Arial"/>
              </w:rPr>
            </w:pPr>
          </w:p>
        </w:tc>
        <w:tc>
          <w:tcPr>
            <w:tcW w:w="1059" w:type="dxa"/>
            <w:shd w:val="clear" w:color="auto" w:fill="auto"/>
          </w:tcPr>
          <w:p w:rsidR="00B95545" w:rsidRPr="00386867" w:rsidRDefault="00B95545" w:rsidP="00D454A8">
            <w:pPr>
              <w:ind w:left="69"/>
              <w:jc w:val="center"/>
              <w:rPr>
                <w:rFonts w:cs="Arial"/>
              </w:rPr>
            </w:pPr>
          </w:p>
        </w:tc>
        <w:tc>
          <w:tcPr>
            <w:tcW w:w="1067" w:type="dxa"/>
            <w:shd w:val="clear" w:color="auto" w:fill="auto"/>
          </w:tcPr>
          <w:p w:rsidR="00B95545" w:rsidRPr="00386867" w:rsidRDefault="00B95545" w:rsidP="00D454A8">
            <w:pPr>
              <w:ind w:left="69"/>
              <w:jc w:val="center"/>
              <w:rPr>
                <w:rFonts w:cs="Arial"/>
              </w:rPr>
            </w:pPr>
          </w:p>
        </w:tc>
        <w:tc>
          <w:tcPr>
            <w:tcW w:w="992" w:type="dxa"/>
            <w:shd w:val="clear" w:color="auto" w:fill="auto"/>
          </w:tcPr>
          <w:p w:rsidR="00B95545" w:rsidRPr="00386867" w:rsidRDefault="00B95545" w:rsidP="00D454A8">
            <w:pPr>
              <w:ind w:left="69"/>
              <w:jc w:val="center"/>
              <w:rPr>
                <w:rFonts w:cs="Arial"/>
              </w:rPr>
            </w:pPr>
          </w:p>
        </w:tc>
        <w:tc>
          <w:tcPr>
            <w:tcW w:w="992" w:type="dxa"/>
            <w:shd w:val="clear" w:color="auto" w:fill="auto"/>
          </w:tcPr>
          <w:p w:rsidR="00B95545" w:rsidRPr="00386867" w:rsidRDefault="00B95545" w:rsidP="00D454A8">
            <w:pPr>
              <w:ind w:left="69"/>
              <w:jc w:val="center"/>
              <w:rPr>
                <w:rFonts w:cs="Arial"/>
              </w:rPr>
            </w:pPr>
          </w:p>
        </w:tc>
        <w:tc>
          <w:tcPr>
            <w:tcW w:w="992" w:type="dxa"/>
            <w:shd w:val="clear" w:color="auto" w:fill="auto"/>
          </w:tcPr>
          <w:p w:rsidR="00B95545" w:rsidRPr="00386867" w:rsidRDefault="00B95545" w:rsidP="00D454A8">
            <w:pPr>
              <w:ind w:left="69"/>
              <w:jc w:val="center"/>
              <w:rPr>
                <w:rFonts w:cs="Arial"/>
              </w:rPr>
            </w:pPr>
          </w:p>
        </w:tc>
      </w:tr>
      <w:tr w:rsidR="00B95545" w:rsidRPr="00386867" w:rsidTr="00096E7B">
        <w:tc>
          <w:tcPr>
            <w:tcW w:w="4289" w:type="dxa"/>
          </w:tcPr>
          <w:p w:rsidR="00B95545" w:rsidRPr="00386867" w:rsidRDefault="00B95545" w:rsidP="00D454A8">
            <w:pPr>
              <w:ind w:left="69"/>
              <w:rPr>
                <w:rFonts w:cs="Arial"/>
                <w:snapToGrid w:val="0"/>
              </w:rPr>
            </w:pPr>
            <w:r w:rsidRPr="00386867">
              <w:rPr>
                <w:rFonts w:cs="Arial"/>
                <w:snapToGrid w:val="0"/>
              </w:rPr>
              <w:lastRenderedPageBreak/>
              <w:t>4. Propuneri pentru acoperirea creşterii cheltuielilor bugetare</w:t>
            </w:r>
          </w:p>
        </w:tc>
        <w:tc>
          <w:tcPr>
            <w:tcW w:w="6094" w:type="dxa"/>
            <w:gridSpan w:val="6"/>
            <w:shd w:val="clear" w:color="auto" w:fill="auto"/>
          </w:tcPr>
          <w:p w:rsidR="00B95545" w:rsidRPr="00386867" w:rsidRDefault="00B95545" w:rsidP="00D454A8">
            <w:pPr>
              <w:ind w:left="69"/>
              <w:jc w:val="center"/>
              <w:rPr>
                <w:rFonts w:cs="Arial"/>
              </w:rPr>
            </w:pPr>
          </w:p>
        </w:tc>
      </w:tr>
      <w:tr w:rsidR="00B95545" w:rsidRPr="00386867" w:rsidTr="00096E7B">
        <w:tc>
          <w:tcPr>
            <w:tcW w:w="4289" w:type="dxa"/>
          </w:tcPr>
          <w:p w:rsidR="00B95545" w:rsidRPr="00386867" w:rsidRDefault="00B95545" w:rsidP="00D454A8">
            <w:pPr>
              <w:ind w:left="69"/>
              <w:rPr>
                <w:rFonts w:cs="Arial"/>
                <w:snapToGrid w:val="0"/>
              </w:rPr>
            </w:pPr>
            <w:r w:rsidRPr="00386867">
              <w:rPr>
                <w:rFonts w:cs="Arial"/>
                <w:snapToGrid w:val="0"/>
              </w:rPr>
              <w:t>5. Propuneri pentru a compensa reducerea veniturilor bugetare</w:t>
            </w:r>
          </w:p>
        </w:tc>
        <w:tc>
          <w:tcPr>
            <w:tcW w:w="992" w:type="dxa"/>
            <w:shd w:val="clear" w:color="auto" w:fill="auto"/>
          </w:tcPr>
          <w:p w:rsidR="00B95545" w:rsidRPr="00386867" w:rsidRDefault="00B95545" w:rsidP="00D454A8">
            <w:pPr>
              <w:ind w:left="69"/>
              <w:jc w:val="center"/>
              <w:rPr>
                <w:rFonts w:cs="Arial"/>
              </w:rPr>
            </w:pPr>
          </w:p>
        </w:tc>
        <w:tc>
          <w:tcPr>
            <w:tcW w:w="1059" w:type="dxa"/>
            <w:shd w:val="clear" w:color="auto" w:fill="auto"/>
          </w:tcPr>
          <w:p w:rsidR="00B95545" w:rsidRPr="00386867" w:rsidRDefault="00B95545" w:rsidP="00D454A8">
            <w:pPr>
              <w:ind w:left="69"/>
              <w:jc w:val="center"/>
              <w:rPr>
                <w:rFonts w:cs="Arial"/>
              </w:rPr>
            </w:pPr>
          </w:p>
        </w:tc>
        <w:tc>
          <w:tcPr>
            <w:tcW w:w="1067" w:type="dxa"/>
            <w:shd w:val="clear" w:color="auto" w:fill="auto"/>
          </w:tcPr>
          <w:p w:rsidR="00B95545" w:rsidRPr="00386867" w:rsidRDefault="00B95545" w:rsidP="00D454A8">
            <w:pPr>
              <w:ind w:left="69"/>
              <w:jc w:val="center"/>
              <w:rPr>
                <w:rFonts w:cs="Arial"/>
              </w:rPr>
            </w:pPr>
          </w:p>
        </w:tc>
        <w:tc>
          <w:tcPr>
            <w:tcW w:w="992" w:type="dxa"/>
            <w:shd w:val="clear" w:color="auto" w:fill="auto"/>
          </w:tcPr>
          <w:p w:rsidR="00B95545" w:rsidRPr="00386867" w:rsidRDefault="00B95545" w:rsidP="00D454A8">
            <w:pPr>
              <w:ind w:left="69"/>
              <w:jc w:val="center"/>
              <w:rPr>
                <w:rFonts w:cs="Arial"/>
              </w:rPr>
            </w:pPr>
          </w:p>
        </w:tc>
        <w:tc>
          <w:tcPr>
            <w:tcW w:w="992" w:type="dxa"/>
            <w:shd w:val="clear" w:color="auto" w:fill="auto"/>
          </w:tcPr>
          <w:p w:rsidR="00B95545" w:rsidRPr="00386867" w:rsidRDefault="00B95545" w:rsidP="00D454A8">
            <w:pPr>
              <w:ind w:left="69"/>
              <w:jc w:val="center"/>
              <w:rPr>
                <w:rFonts w:cs="Arial"/>
              </w:rPr>
            </w:pPr>
          </w:p>
        </w:tc>
        <w:tc>
          <w:tcPr>
            <w:tcW w:w="992" w:type="dxa"/>
            <w:shd w:val="clear" w:color="auto" w:fill="auto"/>
          </w:tcPr>
          <w:p w:rsidR="00B95545" w:rsidRPr="00386867" w:rsidRDefault="00B95545" w:rsidP="00D454A8">
            <w:pPr>
              <w:ind w:left="69"/>
              <w:jc w:val="center"/>
              <w:rPr>
                <w:rFonts w:cs="Arial"/>
              </w:rPr>
            </w:pPr>
          </w:p>
        </w:tc>
      </w:tr>
      <w:tr w:rsidR="00B95545" w:rsidRPr="00386867" w:rsidTr="00096E7B">
        <w:tc>
          <w:tcPr>
            <w:tcW w:w="4289" w:type="dxa"/>
          </w:tcPr>
          <w:p w:rsidR="00B95545" w:rsidRPr="00386867" w:rsidRDefault="00B95545" w:rsidP="00D454A8">
            <w:pPr>
              <w:ind w:left="69"/>
              <w:rPr>
                <w:rFonts w:cs="Arial"/>
                <w:snapToGrid w:val="0"/>
              </w:rPr>
            </w:pPr>
            <w:r w:rsidRPr="00386867">
              <w:rPr>
                <w:rFonts w:cs="Arial"/>
                <w:snapToGrid w:val="0"/>
              </w:rPr>
              <w:t>6. Calcule detaliate privind fundamentarea modificărilor veniturilor şi/sau cheltuielilor bugetare</w:t>
            </w:r>
          </w:p>
        </w:tc>
        <w:tc>
          <w:tcPr>
            <w:tcW w:w="6094" w:type="dxa"/>
            <w:gridSpan w:val="6"/>
            <w:shd w:val="clear" w:color="auto" w:fill="auto"/>
          </w:tcPr>
          <w:p w:rsidR="00B95545" w:rsidRPr="00386867" w:rsidRDefault="00B95545" w:rsidP="00D454A8">
            <w:pPr>
              <w:pStyle w:val="ListParagraph"/>
              <w:ind w:left="69"/>
              <w:contextualSpacing w:val="0"/>
              <w:rPr>
                <w:rFonts w:cs="Arial"/>
              </w:rPr>
            </w:pPr>
          </w:p>
        </w:tc>
      </w:tr>
      <w:tr w:rsidR="00B95545" w:rsidRPr="00386867" w:rsidTr="00096E7B">
        <w:tc>
          <w:tcPr>
            <w:tcW w:w="4289" w:type="dxa"/>
          </w:tcPr>
          <w:p w:rsidR="00B95545" w:rsidRPr="00386867" w:rsidRDefault="00B95545" w:rsidP="00D454A8">
            <w:pPr>
              <w:ind w:left="69"/>
              <w:rPr>
                <w:rFonts w:cs="Arial"/>
                <w:snapToGrid w:val="0"/>
              </w:rPr>
            </w:pPr>
            <w:r w:rsidRPr="00386867">
              <w:rPr>
                <w:rFonts w:cs="Arial"/>
                <w:snapToGrid w:val="0"/>
              </w:rPr>
              <w:t>7 Alte informații</w:t>
            </w:r>
          </w:p>
        </w:tc>
        <w:tc>
          <w:tcPr>
            <w:tcW w:w="6094" w:type="dxa"/>
            <w:gridSpan w:val="6"/>
            <w:shd w:val="clear" w:color="auto" w:fill="auto"/>
          </w:tcPr>
          <w:p w:rsidR="00B95545" w:rsidRPr="00386867" w:rsidRDefault="00B95545" w:rsidP="00D454A8">
            <w:pPr>
              <w:ind w:left="69"/>
              <w:rPr>
                <w:rFonts w:cs="Arial"/>
                <w:bCs/>
              </w:rPr>
            </w:pPr>
          </w:p>
        </w:tc>
      </w:tr>
      <w:tr w:rsidR="00B95545" w:rsidRPr="00386867" w:rsidTr="00096E7B">
        <w:tc>
          <w:tcPr>
            <w:tcW w:w="10383" w:type="dxa"/>
            <w:gridSpan w:val="7"/>
          </w:tcPr>
          <w:p w:rsidR="00B95545" w:rsidRPr="00386867" w:rsidRDefault="00270281" w:rsidP="00D454A8">
            <w:pPr>
              <w:ind w:left="69"/>
              <w:rPr>
                <w:rFonts w:cs="Arial"/>
                <w:b/>
                <w:snapToGrid w:val="0"/>
              </w:rPr>
            </w:pPr>
            <w:r w:rsidRPr="00386867">
              <w:rPr>
                <w:rFonts w:cs="Arial"/>
                <w:b/>
                <w:snapToGrid w:val="0"/>
              </w:rPr>
              <w:t>Secțiunea</w:t>
            </w:r>
            <w:r w:rsidR="00B95545" w:rsidRPr="00386867">
              <w:rPr>
                <w:rFonts w:cs="Arial"/>
                <w:b/>
                <w:snapToGrid w:val="0"/>
              </w:rPr>
              <w:t xml:space="preserve"> a 5 –a – Efectele proiectului de act normativ asupra legislaţiei în vigoare</w:t>
            </w:r>
          </w:p>
        </w:tc>
      </w:tr>
      <w:tr w:rsidR="00B95545" w:rsidRPr="00386867" w:rsidTr="00096E7B">
        <w:tc>
          <w:tcPr>
            <w:tcW w:w="4289" w:type="dxa"/>
          </w:tcPr>
          <w:p w:rsidR="00B95545" w:rsidRPr="00386867" w:rsidRDefault="00B95545" w:rsidP="00D454A8">
            <w:pPr>
              <w:ind w:left="69" w:right="34"/>
              <w:rPr>
                <w:rFonts w:cs="Arial"/>
              </w:rPr>
            </w:pPr>
            <w:r w:rsidRPr="00386867">
              <w:rPr>
                <w:rFonts w:cs="Arial"/>
                <w:snapToGrid w:val="0"/>
              </w:rPr>
              <w:t xml:space="preserve">1. </w:t>
            </w:r>
            <w:r w:rsidRPr="00386867">
              <w:rPr>
                <w:rFonts w:cs="Arial"/>
              </w:rPr>
              <w:t xml:space="preserve">Măsuri normative necesare pentru   aplicarea prevederilor  proiectului de act normativ:                                            </w:t>
            </w:r>
          </w:p>
          <w:p w:rsidR="00B95545" w:rsidRPr="00386867" w:rsidRDefault="00B95545" w:rsidP="00D454A8">
            <w:pPr>
              <w:ind w:left="69" w:right="34"/>
              <w:rPr>
                <w:rFonts w:cs="Arial"/>
              </w:rPr>
            </w:pPr>
            <w:r w:rsidRPr="00386867">
              <w:rPr>
                <w:rFonts w:cs="Arial"/>
              </w:rPr>
              <w:t xml:space="preserve">a) acte normative în vigoare ce vor    fi modificate sau abrogate, ca   urmare a intrării în vigoare a       proiectului de act normativ;    </w:t>
            </w:r>
          </w:p>
          <w:p w:rsidR="00B95545" w:rsidRPr="00386867" w:rsidRDefault="00B95545" w:rsidP="00D454A8">
            <w:pPr>
              <w:ind w:left="69" w:right="34"/>
              <w:rPr>
                <w:rFonts w:cs="Arial"/>
                <w:snapToGrid w:val="0"/>
              </w:rPr>
            </w:pPr>
            <w:r w:rsidRPr="00386867">
              <w:rPr>
                <w:rFonts w:cs="Arial"/>
              </w:rPr>
              <w:t>b) acte normative ce urmează a fi elaborate în implementării noilor dispoziţii.</w:t>
            </w:r>
          </w:p>
        </w:tc>
        <w:tc>
          <w:tcPr>
            <w:tcW w:w="6094" w:type="dxa"/>
            <w:gridSpan w:val="6"/>
          </w:tcPr>
          <w:p w:rsidR="00B95545" w:rsidRPr="00386867" w:rsidRDefault="00B95545" w:rsidP="00D454A8">
            <w:pPr>
              <w:ind w:left="69"/>
              <w:rPr>
                <w:rFonts w:cs="Arial"/>
                <w:snapToGrid w:val="0"/>
              </w:rPr>
            </w:pPr>
            <w:r w:rsidRPr="00386867">
              <w:rPr>
                <w:rFonts w:cs="Arial"/>
                <w:snapToGrid w:val="0"/>
              </w:rPr>
              <w:t xml:space="preserve">Nu este cazul. </w:t>
            </w:r>
          </w:p>
        </w:tc>
      </w:tr>
      <w:tr w:rsidR="00B95545" w:rsidRPr="00386867" w:rsidTr="00096E7B">
        <w:tc>
          <w:tcPr>
            <w:tcW w:w="4289" w:type="dxa"/>
          </w:tcPr>
          <w:p w:rsidR="00B95545" w:rsidRPr="00386867" w:rsidRDefault="00B95545" w:rsidP="00D454A8">
            <w:pPr>
              <w:ind w:left="69" w:right="34"/>
              <w:rPr>
                <w:rFonts w:cs="Arial"/>
                <w:snapToGrid w:val="0"/>
              </w:rPr>
            </w:pPr>
            <w:r w:rsidRPr="00386867">
              <w:rPr>
                <w:rFonts w:cs="Arial"/>
                <w:snapToGrid w:val="0"/>
              </w:rPr>
              <w:t>1</w:t>
            </w:r>
            <w:r w:rsidRPr="00386867">
              <w:rPr>
                <w:rFonts w:cs="Arial"/>
                <w:snapToGrid w:val="0"/>
                <w:vertAlign w:val="superscript"/>
              </w:rPr>
              <w:t>1</w:t>
            </w:r>
            <w:r w:rsidRPr="00386867">
              <w:rPr>
                <w:rFonts w:cs="Arial"/>
                <w:snapToGrid w:val="0"/>
              </w:rPr>
              <w:t>. Compatibilitatea proiectului de act normativ cu legislația în domeniul achizițiilor publice</w:t>
            </w:r>
          </w:p>
        </w:tc>
        <w:tc>
          <w:tcPr>
            <w:tcW w:w="6094" w:type="dxa"/>
            <w:gridSpan w:val="6"/>
          </w:tcPr>
          <w:p w:rsidR="00B95545" w:rsidRPr="00386867" w:rsidRDefault="00B95545" w:rsidP="00D454A8">
            <w:pPr>
              <w:ind w:left="69"/>
              <w:rPr>
                <w:rFonts w:cs="Arial"/>
                <w:snapToGrid w:val="0"/>
              </w:rPr>
            </w:pPr>
            <w:r w:rsidRPr="00386867">
              <w:rPr>
                <w:rFonts w:cs="Arial"/>
                <w:snapToGrid w:val="0"/>
              </w:rPr>
              <w:t>Nu este cazul</w:t>
            </w:r>
          </w:p>
        </w:tc>
      </w:tr>
      <w:tr w:rsidR="00B95545" w:rsidRPr="00386867" w:rsidTr="00096E7B">
        <w:trPr>
          <w:trHeight w:val="330"/>
        </w:trPr>
        <w:tc>
          <w:tcPr>
            <w:tcW w:w="4289" w:type="dxa"/>
          </w:tcPr>
          <w:p w:rsidR="00B95545" w:rsidRPr="00386867" w:rsidRDefault="00B95545" w:rsidP="00D454A8">
            <w:pPr>
              <w:autoSpaceDE w:val="0"/>
              <w:autoSpaceDN w:val="0"/>
              <w:adjustRightInd w:val="0"/>
              <w:ind w:left="69" w:right="34"/>
              <w:rPr>
                <w:rFonts w:cs="Arial"/>
                <w:snapToGrid w:val="0"/>
              </w:rPr>
            </w:pPr>
            <w:r w:rsidRPr="00386867">
              <w:rPr>
                <w:rFonts w:cs="Arial"/>
                <w:snapToGrid w:val="0"/>
              </w:rPr>
              <w:t xml:space="preserve">2. </w:t>
            </w:r>
            <w:r w:rsidRPr="00386867">
              <w:rPr>
                <w:rFonts w:cs="Arial"/>
                <w:iCs/>
              </w:rPr>
              <w:t>Conformitatea proiectului de act normativ cu legislaţia comunitară în cazul proiectelor ce transpun prevederi comunitare</w:t>
            </w:r>
          </w:p>
        </w:tc>
        <w:tc>
          <w:tcPr>
            <w:tcW w:w="6094" w:type="dxa"/>
            <w:gridSpan w:val="6"/>
          </w:tcPr>
          <w:p w:rsidR="00B95545" w:rsidRPr="00386867" w:rsidRDefault="00B95545" w:rsidP="00D454A8">
            <w:pPr>
              <w:ind w:left="69"/>
              <w:rPr>
                <w:rFonts w:cs="Arial"/>
                <w:snapToGrid w:val="0"/>
              </w:rPr>
            </w:pPr>
          </w:p>
        </w:tc>
      </w:tr>
      <w:tr w:rsidR="00B95545" w:rsidRPr="00386867" w:rsidTr="00096E7B">
        <w:trPr>
          <w:trHeight w:val="328"/>
        </w:trPr>
        <w:tc>
          <w:tcPr>
            <w:tcW w:w="4289" w:type="dxa"/>
          </w:tcPr>
          <w:p w:rsidR="00B95545" w:rsidRPr="00386867" w:rsidRDefault="00B95545" w:rsidP="00D454A8">
            <w:pPr>
              <w:autoSpaceDE w:val="0"/>
              <w:autoSpaceDN w:val="0"/>
              <w:adjustRightInd w:val="0"/>
              <w:ind w:left="69" w:right="34"/>
              <w:rPr>
                <w:rFonts w:cs="Arial"/>
                <w:snapToGrid w:val="0"/>
              </w:rPr>
            </w:pPr>
            <w:r w:rsidRPr="00386867">
              <w:rPr>
                <w:rFonts w:cs="Arial"/>
                <w:iCs/>
              </w:rPr>
              <w:t>3. Măsuri normative necesare aplicării directe a actelor  normative comunitare</w:t>
            </w:r>
          </w:p>
        </w:tc>
        <w:tc>
          <w:tcPr>
            <w:tcW w:w="6094" w:type="dxa"/>
            <w:gridSpan w:val="6"/>
          </w:tcPr>
          <w:p w:rsidR="00B95545" w:rsidRPr="00386867" w:rsidRDefault="00B95545" w:rsidP="00D454A8">
            <w:pPr>
              <w:ind w:left="69"/>
              <w:rPr>
                <w:rFonts w:cs="Arial"/>
                <w:snapToGrid w:val="0"/>
              </w:rPr>
            </w:pPr>
            <w:r w:rsidRPr="00386867">
              <w:rPr>
                <w:rFonts w:cs="Arial"/>
                <w:snapToGrid w:val="0"/>
              </w:rPr>
              <w:t xml:space="preserve">Nu este cazul. </w:t>
            </w:r>
          </w:p>
        </w:tc>
      </w:tr>
      <w:tr w:rsidR="00B95545" w:rsidRPr="00386867" w:rsidTr="00096E7B">
        <w:trPr>
          <w:trHeight w:val="328"/>
        </w:trPr>
        <w:tc>
          <w:tcPr>
            <w:tcW w:w="4289" w:type="dxa"/>
          </w:tcPr>
          <w:p w:rsidR="00B95545" w:rsidRPr="00386867" w:rsidRDefault="00B95545" w:rsidP="00D454A8">
            <w:pPr>
              <w:ind w:left="69"/>
              <w:rPr>
                <w:rFonts w:cs="Arial"/>
                <w:snapToGrid w:val="0"/>
              </w:rPr>
            </w:pPr>
            <w:r w:rsidRPr="00386867">
              <w:rPr>
                <w:rFonts w:cs="Arial"/>
                <w:snapToGrid w:val="0"/>
              </w:rPr>
              <w:t>4. Hotărâri ale Curții de Justiție a Uniunii Europene</w:t>
            </w:r>
          </w:p>
        </w:tc>
        <w:tc>
          <w:tcPr>
            <w:tcW w:w="6094" w:type="dxa"/>
            <w:gridSpan w:val="6"/>
          </w:tcPr>
          <w:p w:rsidR="00B95545" w:rsidRPr="00386867" w:rsidRDefault="00B95545" w:rsidP="00D454A8">
            <w:pPr>
              <w:ind w:left="69" w:right="-391"/>
              <w:rPr>
                <w:rFonts w:cs="Arial"/>
              </w:rPr>
            </w:pPr>
            <w:r w:rsidRPr="00386867">
              <w:rPr>
                <w:rFonts w:cs="Arial"/>
              </w:rPr>
              <w:t xml:space="preserve">Nu este cazul. </w:t>
            </w:r>
          </w:p>
        </w:tc>
      </w:tr>
      <w:tr w:rsidR="00B95545" w:rsidRPr="00386867" w:rsidTr="00096E7B">
        <w:trPr>
          <w:trHeight w:val="328"/>
        </w:trPr>
        <w:tc>
          <w:tcPr>
            <w:tcW w:w="4289" w:type="dxa"/>
          </w:tcPr>
          <w:p w:rsidR="00B95545" w:rsidRPr="00386867" w:rsidRDefault="00B95545" w:rsidP="00D454A8">
            <w:pPr>
              <w:ind w:left="69" w:right="134"/>
              <w:rPr>
                <w:rFonts w:cs="Arial"/>
                <w:snapToGrid w:val="0"/>
              </w:rPr>
            </w:pPr>
            <w:r w:rsidRPr="00386867">
              <w:rPr>
                <w:rFonts w:cs="Arial"/>
                <w:snapToGrid w:val="0"/>
              </w:rPr>
              <w:t>5. Alte acte normative și/sau documente internaționale din care decurg angajamente</w:t>
            </w:r>
          </w:p>
        </w:tc>
        <w:tc>
          <w:tcPr>
            <w:tcW w:w="6094" w:type="dxa"/>
            <w:gridSpan w:val="6"/>
          </w:tcPr>
          <w:p w:rsidR="00B95545" w:rsidRPr="00386867" w:rsidRDefault="00B95545" w:rsidP="00D454A8">
            <w:pPr>
              <w:ind w:left="69" w:right="134"/>
              <w:rPr>
                <w:rFonts w:cs="Arial"/>
              </w:rPr>
            </w:pPr>
          </w:p>
        </w:tc>
      </w:tr>
      <w:tr w:rsidR="00B95545" w:rsidRPr="00386867" w:rsidTr="00096E7B">
        <w:trPr>
          <w:trHeight w:val="328"/>
        </w:trPr>
        <w:tc>
          <w:tcPr>
            <w:tcW w:w="4289" w:type="dxa"/>
          </w:tcPr>
          <w:p w:rsidR="00B95545" w:rsidRPr="00386867" w:rsidRDefault="00B95545" w:rsidP="00D454A8">
            <w:pPr>
              <w:ind w:left="69" w:right="134"/>
              <w:rPr>
                <w:rFonts w:cs="Arial"/>
                <w:snapToGrid w:val="0"/>
              </w:rPr>
            </w:pPr>
            <w:r w:rsidRPr="00386867">
              <w:rPr>
                <w:rFonts w:cs="Arial"/>
                <w:snapToGrid w:val="0"/>
              </w:rPr>
              <w:t xml:space="preserve">6. Alte informații. </w:t>
            </w:r>
          </w:p>
        </w:tc>
        <w:tc>
          <w:tcPr>
            <w:tcW w:w="6094" w:type="dxa"/>
            <w:gridSpan w:val="6"/>
          </w:tcPr>
          <w:p w:rsidR="00D1285C" w:rsidRPr="00386867" w:rsidRDefault="00B95545" w:rsidP="00D454A8">
            <w:pPr>
              <w:ind w:left="69" w:right="134"/>
              <w:rPr>
                <w:rFonts w:cs="Arial"/>
              </w:rPr>
            </w:pPr>
            <w:r w:rsidRPr="00386867">
              <w:rPr>
                <w:rFonts w:cs="Arial"/>
              </w:rPr>
              <w:t xml:space="preserve">Nu este cazul. </w:t>
            </w:r>
          </w:p>
        </w:tc>
      </w:tr>
      <w:tr w:rsidR="00B95545" w:rsidRPr="00386867" w:rsidTr="00096E7B">
        <w:trPr>
          <w:trHeight w:val="328"/>
        </w:trPr>
        <w:tc>
          <w:tcPr>
            <w:tcW w:w="10383" w:type="dxa"/>
            <w:gridSpan w:val="7"/>
          </w:tcPr>
          <w:p w:rsidR="00B95545" w:rsidRPr="00386867" w:rsidRDefault="00270281" w:rsidP="00D454A8">
            <w:pPr>
              <w:ind w:left="69" w:right="134"/>
              <w:rPr>
                <w:rFonts w:cs="Arial"/>
                <w:b/>
                <w:snapToGrid w:val="0"/>
              </w:rPr>
            </w:pPr>
            <w:r w:rsidRPr="00386867">
              <w:rPr>
                <w:rFonts w:cs="Arial"/>
                <w:b/>
                <w:snapToGrid w:val="0"/>
              </w:rPr>
              <w:t>Secțiunea</w:t>
            </w:r>
            <w:r w:rsidR="00B95545" w:rsidRPr="00386867">
              <w:rPr>
                <w:rFonts w:cs="Arial"/>
                <w:b/>
                <w:snapToGrid w:val="0"/>
              </w:rPr>
              <w:t xml:space="preserve"> a 6-a – Consultările efectuate în vederea elaborării proiectului de act normativ</w:t>
            </w:r>
          </w:p>
        </w:tc>
      </w:tr>
      <w:tr w:rsidR="00B95545" w:rsidRPr="00386867" w:rsidTr="00096E7B">
        <w:trPr>
          <w:trHeight w:val="340"/>
        </w:trPr>
        <w:tc>
          <w:tcPr>
            <w:tcW w:w="4289" w:type="dxa"/>
          </w:tcPr>
          <w:p w:rsidR="00B95545" w:rsidRPr="00386867" w:rsidRDefault="00B95545" w:rsidP="00D454A8">
            <w:pPr>
              <w:ind w:left="69" w:right="134"/>
              <w:rPr>
                <w:rFonts w:cs="Arial"/>
                <w:snapToGrid w:val="0"/>
              </w:rPr>
            </w:pPr>
            <w:r w:rsidRPr="00386867">
              <w:rPr>
                <w:rFonts w:cs="Arial"/>
              </w:rPr>
              <w:t xml:space="preserve">1. Informaţii privind procesul de consultare cu </w:t>
            </w:r>
            <w:r w:rsidR="00270281" w:rsidRPr="00386867">
              <w:rPr>
                <w:rFonts w:cs="Arial"/>
              </w:rPr>
              <w:t>organizații</w:t>
            </w:r>
            <w:r w:rsidRPr="00386867">
              <w:rPr>
                <w:rFonts w:cs="Arial"/>
              </w:rPr>
              <w:t xml:space="preserve"> neguvernamentale, institute de  cercetare şi alte organisme     implicate</w:t>
            </w:r>
          </w:p>
        </w:tc>
        <w:tc>
          <w:tcPr>
            <w:tcW w:w="6094" w:type="dxa"/>
            <w:gridSpan w:val="6"/>
          </w:tcPr>
          <w:p w:rsidR="00B95545" w:rsidRPr="00386867" w:rsidRDefault="00B95545" w:rsidP="00D454A8">
            <w:pPr>
              <w:ind w:left="69" w:right="134"/>
              <w:rPr>
                <w:rFonts w:cs="Arial"/>
                <w:snapToGrid w:val="0"/>
              </w:rPr>
            </w:pPr>
            <w:r w:rsidRPr="00386867">
              <w:rPr>
                <w:rFonts w:cs="Arial"/>
                <w:snapToGrid w:val="0"/>
              </w:rPr>
              <w:t xml:space="preserve">Nu este cazul </w:t>
            </w:r>
          </w:p>
        </w:tc>
      </w:tr>
      <w:tr w:rsidR="00B95545" w:rsidRPr="00386867" w:rsidTr="00096E7B">
        <w:trPr>
          <w:trHeight w:val="338"/>
        </w:trPr>
        <w:tc>
          <w:tcPr>
            <w:tcW w:w="4289" w:type="dxa"/>
          </w:tcPr>
          <w:p w:rsidR="00B95545" w:rsidRPr="00386867" w:rsidRDefault="00B95545" w:rsidP="00D454A8">
            <w:pPr>
              <w:ind w:left="69" w:right="134"/>
              <w:rPr>
                <w:rFonts w:cs="Arial"/>
                <w:snapToGrid w:val="0"/>
              </w:rPr>
            </w:pPr>
            <w:r w:rsidRPr="00386867">
              <w:rPr>
                <w:rFonts w:cs="Arial"/>
                <w:snapToGrid w:val="0"/>
              </w:rPr>
              <w:t xml:space="preserve">2. Fundamentarea alegerii </w:t>
            </w:r>
            <w:r w:rsidR="00270281" w:rsidRPr="00386867">
              <w:rPr>
                <w:rFonts w:cs="Arial"/>
                <w:snapToGrid w:val="0"/>
              </w:rPr>
              <w:t>organizațiilor</w:t>
            </w:r>
            <w:r w:rsidRPr="00386867">
              <w:rPr>
                <w:rFonts w:cs="Arial"/>
                <w:snapToGrid w:val="0"/>
              </w:rPr>
              <w:t xml:space="preserve"> cu care a avut loc consultarea, precum şi a modului în care activitatea acestor </w:t>
            </w:r>
            <w:r w:rsidR="00270281" w:rsidRPr="00386867">
              <w:rPr>
                <w:rFonts w:cs="Arial"/>
                <w:snapToGrid w:val="0"/>
              </w:rPr>
              <w:t>organizații</w:t>
            </w:r>
            <w:r w:rsidRPr="00386867">
              <w:rPr>
                <w:rFonts w:cs="Arial"/>
                <w:snapToGrid w:val="0"/>
              </w:rPr>
              <w:t xml:space="preserve"> </w:t>
            </w:r>
            <w:r w:rsidRPr="00386867">
              <w:rPr>
                <w:rFonts w:cs="Arial"/>
                <w:snapToGrid w:val="0"/>
              </w:rPr>
              <w:lastRenderedPageBreak/>
              <w:t>este legată de obiectul proiectului de act normativ</w:t>
            </w:r>
          </w:p>
        </w:tc>
        <w:tc>
          <w:tcPr>
            <w:tcW w:w="6094" w:type="dxa"/>
            <w:gridSpan w:val="6"/>
          </w:tcPr>
          <w:p w:rsidR="00B95545" w:rsidRPr="00386867" w:rsidRDefault="00B95545" w:rsidP="00D454A8">
            <w:pPr>
              <w:ind w:left="69" w:right="134"/>
              <w:rPr>
                <w:rFonts w:cs="Arial"/>
                <w:snapToGrid w:val="0"/>
              </w:rPr>
            </w:pPr>
            <w:r w:rsidRPr="00386867">
              <w:rPr>
                <w:rFonts w:cs="Arial"/>
                <w:snapToGrid w:val="0"/>
              </w:rPr>
              <w:lastRenderedPageBreak/>
              <w:t xml:space="preserve">Nu este cazul </w:t>
            </w:r>
          </w:p>
        </w:tc>
      </w:tr>
      <w:tr w:rsidR="00B95545" w:rsidRPr="00386867" w:rsidTr="00096E7B">
        <w:trPr>
          <w:trHeight w:val="338"/>
        </w:trPr>
        <w:tc>
          <w:tcPr>
            <w:tcW w:w="4289" w:type="dxa"/>
          </w:tcPr>
          <w:p w:rsidR="00B95545" w:rsidRPr="00386867" w:rsidRDefault="00B95545" w:rsidP="00D454A8">
            <w:pPr>
              <w:ind w:left="69" w:right="134"/>
              <w:rPr>
                <w:rFonts w:cs="Arial"/>
                <w:snapToGrid w:val="0"/>
              </w:rPr>
            </w:pPr>
            <w:r w:rsidRPr="00386867">
              <w:rPr>
                <w:rFonts w:cs="Arial"/>
                <w:snapToGrid w:val="0"/>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94" w:type="dxa"/>
            <w:gridSpan w:val="6"/>
          </w:tcPr>
          <w:p w:rsidR="00B95545" w:rsidRPr="00386867" w:rsidRDefault="00B95545" w:rsidP="00D454A8">
            <w:pPr>
              <w:ind w:left="69" w:right="134"/>
              <w:rPr>
                <w:rFonts w:cs="Arial"/>
                <w:snapToGrid w:val="0"/>
              </w:rPr>
            </w:pPr>
            <w:r w:rsidRPr="00386867">
              <w:rPr>
                <w:rFonts w:cs="Arial"/>
                <w:snapToGrid w:val="0"/>
              </w:rPr>
              <w:t>Nu este cazul</w:t>
            </w:r>
          </w:p>
        </w:tc>
      </w:tr>
      <w:tr w:rsidR="00B95545" w:rsidRPr="00386867" w:rsidTr="00096E7B">
        <w:trPr>
          <w:trHeight w:val="338"/>
        </w:trPr>
        <w:tc>
          <w:tcPr>
            <w:tcW w:w="4289" w:type="dxa"/>
          </w:tcPr>
          <w:p w:rsidR="00B95545" w:rsidRPr="00386867" w:rsidRDefault="00B95545" w:rsidP="00D454A8">
            <w:pPr>
              <w:autoSpaceDE w:val="0"/>
              <w:autoSpaceDN w:val="0"/>
              <w:adjustRightInd w:val="0"/>
              <w:ind w:left="69" w:right="134"/>
              <w:rPr>
                <w:rFonts w:cs="Arial"/>
                <w:snapToGrid w:val="0"/>
              </w:rPr>
            </w:pPr>
            <w:r w:rsidRPr="00386867">
              <w:rPr>
                <w:rFonts w:cs="Arial"/>
                <w:snapToGrid w:val="0"/>
              </w:rPr>
              <w:t xml:space="preserve">4. </w:t>
            </w:r>
            <w:r w:rsidRPr="00386867">
              <w:rPr>
                <w:rFonts w:cs="Arial"/>
              </w:rPr>
              <w:t>Consultările desfăşurate în cadrul consiliilor interministeriale, în conformitate cu prevederile    Hotărârii Guvernului nr. 750/2005  privind constituirea consiliilor    interministeriale permanente</w:t>
            </w:r>
          </w:p>
        </w:tc>
        <w:tc>
          <w:tcPr>
            <w:tcW w:w="6094" w:type="dxa"/>
            <w:gridSpan w:val="6"/>
          </w:tcPr>
          <w:p w:rsidR="00B95545" w:rsidRPr="00386867" w:rsidRDefault="00B95545" w:rsidP="00D454A8">
            <w:pPr>
              <w:ind w:left="69" w:right="134"/>
              <w:rPr>
                <w:rFonts w:cs="Arial"/>
                <w:snapToGrid w:val="0"/>
              </w:rPr>
            </w:pPr>
            <w:r w:rsidRPr="00386867">
              <w:rPr>
                <w:rFonts w:cs="Arial"/>
                <w:snapToGrid w:val="0"/>
              </w:rPr>
              <w:t xml:space="preserve">Nu este cazul </w:t>
            </w:r>
          </w:p>
        </w:tc>
      </w:tr>
      <w:tr w:rsidR="00B95545" w:rsidRPr="00386867" w:rsidTr="00096E7B">
        <w:trPr>
          <w:trHeight w:val="338"/>
        </w:trPr>
        <w:tc>
          <w:tcPr>
            <w:tcW w:w="4289" w:type="dxa"/>
          </w:tcPr>
          <w:p w:rsidR="00B95545" w:rsidRPr="00386867" w:rsidRDefault="00B95545" w:rsidP="00D454A8">
            <w:pPr>
              <w:ind w:left="69" w:right="134"/>
              <w:rPr>
                <w:rFonts w:cs="Arial"/>
                <w:snapToGrid w:val="0"/>
              </w:rPr>
            </w:pPr>
            <w:r w:rsidRPr="00386867">
              <w:rPr>
                <w:rFonts w:cs="Arial"/>
                <w:snapToGrid w:val="0"/>
              </w:rPr>
              <w:t>5. Informaţii privind avizarea de către:</w:t>
            </w:r>
          </w:p>
          <w:p w:rsidR="00B95545" w:rsidRPr="00386867" w:rsidRDefault="00B95545" w:rsidP="00D454A8">
            <w:pPr>
              <w:ind w:left="69" w:right="134"/>
              <w:rPr>
                <w:rFonts w:cs="Arial"/>
                <w:snapToGrid w:val="0"/>
              </w:rPr>
            </w:pPr>
            <w:r w:rsidRPr="00386867">
              <w:rPr>
                <w:rFonts w:cs="Arial"/>
                <w:snapToGrid w:val="0"/>
              </w:rPr>
              <w:t>a) Consiliul Legislativ</w:t>
            </w:r>
          </w:p>
          <w:p w:rsidR="00B95545" w:rsidRPr="00386867" w:rsidRDefault="00B95545" w:rsidP="00D454A8">
            <w:pPr>
              <w:ind w:left="69" w:right="134"/>
              <w:rPr>
                <w:rFonts w:cs="Arial"/>
                <w:snapToGrid w:val="0"/>
              </w:rPr>
            </w:pPr>
            <w:r w:rsidRPr="00386867">
              <w:rPr>
                <w:rFonts w:cs="Arial"/>
                <w:snapToGrid w:val="0"/>
              </w:rPr>
              <w:t>b) Consiliul Suprem de Apărare a Ţării</w:t>
            </w:r>
          </w:p>
          <w:p w:rsidR="00B95545" w:rsidRPr="00386867" w:rsidRDefault="00B95545" w:rsidP="00D454A8">
            <w:pPr>
              <w:ind w:left="69" w:right="134"/>
              <w:rPr>
                <w:rFonts w:cs="Arial"/>
                <w:snapToGrid w:val="0"/>
              </w:rPr>
            </w:pPr>
            <w:r w:rsidRPr="00386867">
              <w:rPr>
                <w:rFonts w:cs="Arial"/>
                <w:snapToGrid w:val="0"/>
              </w:rPr>
              <w:t>c) Consiliul Economic şi Social</w:t>
            </w:r>
          </w:p>
          <w:p w:rsidR="00B95545" w:rsidRPr="00386867" w:rsidRDefault="00B95545" w:rsidP="00D454A8">
            <w:pPr>
              <w:ind w:left="69" w:right="134"/>
              <w:rPr>
                <w:rFonts w:cs="Arial"/>
                <w:snapToGrid w:val="0"/>
              </w:rPr>
            </w:pPr>
            <w:r w:rsidRPr="00386867">
              <w:rPr>
                <w:rFonts w:cs="Arial"/>
                <w:snapToGrid w:val="0"/>
              </w:rPr>
              <w:t>d) Consiliul Concurenţei</w:t>
            </w:r>
          </w:p>
          <w:p w:rsidR="00B95545" w:rsidRPr="00386867" w:rsidRDefault="00B95545" w:rsidP="00D454A8">
            <w:pPr>
              <w:ind w:left="69" w:right="134"/>
              <w:rPr>
                <w:rFonts w:cs="Arial"/>
                <w:snapToGrid w:val="0"/>
              </w:rPr>
            </w:pPr>
            <w:r w:rsidRPr="00386867">
              <w:rPr>
                <w:rFonts w:cs="Arial"/>
                <w:snapToGrid w:val="0"/>
              </w:rPr>
              <w:t>e) Curtea de Conturi.</w:t>
            </w:r>
          </w:p>
        </w:tc>
        <w:tc>
          <w:tcPr>
            <w:tcW w:w="6094" w:type="dxa"/>
            <w:gridSpan w:val="6"/>
          </w:tcPr>
          <w:p w:rsidR="00B95545" w:rsidRPr="00386867" w:rsidRDefault="00B95545" w:rsidP="00D454A8">
            <w:pPr>
              <w:ind w:left="69" w:right="134"/>
              <w:rPr>
                <w:rFonts w:cs="Arial"/>
                <w:snapToGrid w:val="0"/>
              </w:rPr>
            </w:pPr>
            <w:r w:rsidRPr="00386867">
              <w:rPr>
                <w:rFonts w:cs="Arial"/>
                <w:snapToGrid w:val="0"/>
              </w:rPr>
              <w:t xml:space="preserve">Proiectul va fi avizat de Consiliul Superior al Magistraturii și Consiliul Legislativ. </w:t>
            </w:r>
          </w:p>
        </w:tc>
      </w:tr>
      <w:tr w:rsidR="00B95545" w:rsidRPr="00386867" w:rsidTr="00096E7B">
        <w:trPr>
          <w:trHeight w:val="328"/>
        </w:trPr>
        <w:tc>
          <w:tcPr>
            <w:tcW w:w="10383" w:type="dxa"/>
            <w:gridSpan w:val="7"/>
          </w:tcPr>
          <w:p w:rsidR="00B95545" w:rsidRPr="00386867" w:rsidRDefault="00270281" w:rsidP="00D454A8">
            <w:pPr>
              <w:ind w:left="69" w:right="134"/>
              <w:rPr>
                <w:rFonts w:cs="Arial"/>
                <w:b/>
                <w:snapToGrid w:val="0"/>
              </w:rPr>
            </w:pPr>
            <w:r w:rsidRPr="00386867">
              <w:rPr>
                <w:rFonts w:cs="Arial"/>
                <w:b/>
                <w:snapToGrid w:val="0"/>
              </w:rPr>
              <w:t>Secțiunea</w:t>
            </w:r>
            <w:r w:rsidR="00B95545" w:rsidRPr="00386867">
              <w:rPr>
                <w:rFonts w:cs="Arial"/>
                <w:b/>
                <w:snapToGrid w:val="0"/>
              </w:rPr>
              <w:t xml:space="preserve"> a 7-a – Activităţi de informare publică privind elaborarea şi implementarea proiectului de act normativ</w:t>
            </w:r>
          </w:p>
        </w:tc>
      </w:tr>
      <w:tr w:rsidR="00B95545" w:rsidRPr="00386867" w:rsidTr="00096E7B">
        <w:trPr>
          <w:trHeight w:val="338"/>
        </w:trPr>
        <w:tc>
          <w:tcPr>
            <w:tcW w:w="4289" w:type="dxa"/>
          </w:tcPr>
          <w:p w:rsidR="00B95545" w:rsidRPr="00386867" w:rsidRDefault="00B95545" w:rsidP="00D454A8">
            <w:pPr>
              <w:ind w:left="69" w:right="134"/>
              <w:rPr>
                <w:rFonts w:cs="Arial"/>
                <w:snapToGrid w:val="0"/>
              </w:rPr>
            </w:pPr>
          </w:p>
          <w:p w:rsidR="00B95545" w:rsidRPr="00386867" w:rsidRDefault="00B95545" w:rsidP="00D454A8">
            <w:pPr>
              <w:ind w:left="69" w:right="134"/>
              <w:rPr>
                <w:rFonts w:cs="Arial"/>
                <w:snapToGrid w:val="0"/>
              </w:rPr>
            </w:pPr>
            <w:r w:rsidRPr="00386867">
              <w:rPr>
                <w:rFonts w:cs="Arial"/>
                <w:snapToGrid w:val="0"/>
              </w:rPr>
              <w:t>1. Informarea societăţii civile cu privire la necesitatea elaborării actului normativ</w:t>
            </w:r>
          </w:p>
        </w:tc>
        <w:tc>
          <w:tcPr>
            <w:tcW w:w="6094" w:type="dxa"/>
            <w:gridSpan w:val="6"/>
          </w:tcPr>
          <w:p w:rsidR="00B95545" w:rsidRPr="00386867" w:rsidRDefault="00B95545" w:rsidP="00D454A8">
            <w:pPr>
              <w:autoSpaceDE w:val="0"/>
              <w:autoSpaceDN w:val="0"/>
              <w:adjustRightInd w:val="0"/>
              <w:ind w:left="69" w:right="134"/>
              <w:rPr>
                <w:rFonts w:cs="Arial"/>
              </w:rPr>
            </w:pPr>
          </w:p>
        </w:tc>
      </w:tr>
      <w:tr w:rsidR="00B95545" w:rsidRPr="00386867" w:rsidTr="00096E7B">
        <w:trPr>
          <w:trHeight w:val="336"/>
        </w:trPr>
        <w:tc>
          <w:tcPr>
            <w:tcW w:w="4289" w:type="dxa"/>
          </w:tcPr>
          <w:p w:rsidR="00B95545" w:rsidRPr="00386867" w:rsidRDefault="00B95545" w:rsidP="00D454A8">
            <w:pPr>
              <w:ind w:left="69" w:right="134"/>
              <w:rPr>
                <w:rFonts w:cs="Arial"/>
                <w:snapToGrid w:val="0"/>
              </w:rPr>
            </w:pPr>
            <w:r w:rsidRPr="00386867">
              <w:rPr>
                <w:rFonts w:cs="Arial"/>
                <w:snapToGrid w:val="0"/>
              </w:rPr>
              <w:t xml:space="preserve">2. Informarea societăţii civile cu privire la eventualul impact asupra mediului în urma implementării proiectului de act normativ, precum şi efectele asupra sănătăţii şi securităţii cetăţenilor sau </w:t>
            </w:r>
            <w:r w:rsidR="00270281" w:rsidRPr="00386867">
              <w:rPr>
                <w:rFonts w:cs="Arial"/>
                <w:snapToGrid w:val="0"/>
              </w:rPr>
              <w:t>diversității</w:t>
            </w:r>
            <w:r w:rsidRPr="00386867">
              <w:rPr>
                <w:rFonts w:cs="Arial"/>
                <w:snapToGrid w:val="0"/>
              </w:rPr>
              <w:t xml:space="preserve"> biologice</w:t>
            </w:r>
          </w:p>
        </w:tc>
        <w:tc>
          <w:tcPr>
            <w:tcW w:w="6094" w:type="dxa"/>
            <w:gridSpan w:val="6"/>
          </w:tcPr>
          <w:p w:rsidR="00B95545" w:rsidRPr="00386867" w:rsidRDefault="00B95545" w:rsidP="00D454A8">
            <w:pPr>
              <w:ind w:left="69" w:right="134"/>
              <w:rPr>
                <w:rFonts w:cs="Arial"/>
                <w:snapToGrid w:val="0"/>
              </w:rPr>
            </w:pPr>
            <w:r w:rsidRPr="00386867">
              <w:rPr>
                <w:rFonts w:cs="Arial"/>
                <w:snapToGrid w:val="0"/>
              </w:rPr>
              <w:t xml:space="preserve">Nu este cazul </w:t>
            </w:r>
          </w:p>
        </w:tc>
      </w:tr>
      <w:tr w:rsidR="00B95545" w:rsidRPr="00386867" w:rsidTr="00096E7B">
        <w:trPr>
          <w:trHeight w:val="336"/>
        </w:trPr>
        <w:tc>
          <w:tcPr>
            <w:tcW w:w="4289" w:type="dxa"/>
          </w:tcPr>
          <w:p w:rsidR="00B95545" w:rsidRPr="00386867" w:rsidRDefault="00B95545" w:rsidP="00D454A8">
            <w:pPr>
              <w:ind w:left="69" w:right="134"/>
              <w:rPr>
                <w:rFonts w:cs="Arial"/>
                <w:snapToGrid w:val="0"/>
              </w:rPr>
            </w:pPr>
            <w:r w:rsidRPr="00386867">
              <w:rPr>
                <w:rFonts w:cs="Arial"/>
                <w:snapToGrid w:val="0"/>
              </w:rPr>
              <w:t>3. Alte informații</w:t>
            </w:r>
          </w:p>
        </w:tc>
        <w:tc>
          <w:tcPr>
            <w:tcW w:w="6094" w:type="dxa"/>
            <w:gridSpan w:val="6"/>
          </w:tcPr>
          <w:p w:rsidR="00B95545" w:rsidRPr="00386867" w:rsidRDefault="00B95545" w:rsidP="00D454A8">
            <w:pPr>
              <w:ind w:left="69" w:right="134"/>
              <w:rPr>
                <w:rFonts w:cs="Arial"/>
                <w:snapToGrid w:val="0"/>
              </w:rPr>
            </w:pPr>
            <w:r w:rsidRPr="00386867">
              <w:rPr>
                <w:rFonts w:cs="Arial"/>
                <w:snapToGrid w:val="0"/>
              </w:rPr>
              <w:t>Nu este cazul</w:t>
            </w:r>
          </w:p>
        </w:tc>
      </w:tr>
      <w:tr w:rsidR="00B95545" w:rsidRPr="00386867" w:rsidTr="00096E7B">
        <w:trPr>
          <w:trHeight w:val="336"/>
        </w:trPr>
        <w:tc>
          <w:tcPr>
            <w:tcW w:w="10383" w:type="dxa"/>
            <w:gridSpan w:val="7"/>
          </w:tcPr>
          <w:p w:rsidR="00B95545" w:rsidRPr="00386867" w:rsidRDefault="00270281" w:rsidP="00D454A8">
            <w:pPr>
              <w:ind w:left="69" w:right="134"/>
              <w:rPr>
                <w:rFonts w:cs="Arial"/>
                <w:b/>
                <w:snapToGrid w:val="0"/>
              </w:rPr>
            </w:pPr>
            <w:r w:rsidRPr="00386867">
              <w:rPr>
                <w:rFonts w:cs="Arial"/>
                <w:b/>
                <w:snapToGrid w:val="0"/>
              </w:rPr>
              <w:t>Secțiunea</w:t>
            </w:r>
            <w:r w:rsidR="00B95545" w:rsidRPr="00386867">
              <w:rPr>
                <w:rFonts w:cs="Arial"/>
                <w:b/>
                <w:snapToGrid w:val="0"/>
              </w:rPr>
              <w:t xml:space="preserve"> a 8-a - Măsuri de implementare</w:t>
            </w:r>
          </w:p>
        </w:tc>
      </w:tr>
      <w:tr w:rsidR="00B95545" w:rsidRPr="00386867" w:rsidTr="00096E7B">
        <w:trPr>
          <w:trHeight w:val="336"/>
        </w:trPr>
        <w:tc>
          <w:tcPr>
            <w:tcW w:w="4289" w:type="dxa"/>
          </w:tcPr>
          <w:p w:rsidR="00B95545" w:rsidRPr="00386867" w:rsidRDefault="00B95545" w:rsidP="00D454A8">
            <w:pPr>
              <w:ind w:left="69" w:right="134"/>
              <w:rPr>
                <w:rFonts w:cs="Arial"/>
                <w:snapToGrid w:val="0"/>
              </w:rPr>
            </w:pPr>
            <w:r w:rsidRPr="00386867">
              <w:rPr>
                <w:rFonts w:cs="Arial"/>
                <w:snapToGrid w:val="0"/>
              </w:rPr>
              <w:t xml:space="preserve">1. Măsurile de punere în aplicare a proiectului de act normativ de către autorităţile administraţiei publice centrale şi/sau locale – înfiinţarea unor </w:t>
            </w:r>
            <w:r w:rsidRPr="00386867">
              <w:rPr>
                <w:rFonts w:cs="Arial"/>
                <w:snapToGrid w:val="0"/>
              </w:rPr>
              <w:lastRenderedPageBreak/>
              <w:t>noi organisme sau extinderea competenţelor instituţiilor existente</w:t>
            </w:r>
          </w:p>
        </w:tc>
        <w:tc>
          <w:tcPr>
            <w:tcW w:w="6094" w:type="dxa"/>
            <w:gridSpan w:val="6"/>
          </w:tcPr>
          <w:p w:rsidR="00B95545" w:rsidRPr="00386867" w:rsidRDefault="00B95545" w:rsidP="00D454A8">
            <w:pPr>
              <w:ind w:left="69" w:right="134"/>
              <w:rPr>
                <w:rFonts w:cs="Arial"/>
                <w:snapToGrid w:val="0"/>
              </w:rPr>
            </w:pPr>
            <w:r w:rsidRPr="00386867">
              <w:rPr>
                <w:rFonts w:cs="Arial"/>
                <w:snapToGrid w:val="0"/>
              </w:rPr>
              <w:lastRenderedPageBreak/>
              <w:t xml:space="preserve">Nu este cazul </w:t>
            </w:r>
          </w:p>
        </w:tc>
      </w:tr>
      <w:tr w:rsidR="00B95545" w:rsidRPr="00386867" w:rsidTr="00096E7B">
        <w:trPr>
          <w:trHeight w:val="336"/>
        </w:trPr>
        <w:tc>
          <w:tcPr>
            <w:tcW w:w="4289" w:type="dxa"/>
          </w:tcPr>
          <w:p w:rsidR="00B95545" w:rsidRPr="00386867" w:rsidRDefault="00B95545" w:rsidP="00D454A8">
            <w:pPr>
              <w:ind w:left="69" w:right="134"/>
              <w:rPr>
                <w:rFonts w:cs="Arial"/>
                <w:snapToGrid w:val="0"/>
              </w:rPr>
            </w:pPr>
            <w:r w:rsidRPr="00386867">
              <w:rPr>
                <w:rFonts w:cs="Arial"/>
                <w:snapToGrid w:val="0"/>
              </w:rPr>
              <w:t>2. Alte informaţii</w:t>
            </w:r>
          </w:p>
        </w:tc>
        <w:tc>
          <w:tcPr>
            <w:tcW w:w="6094" w:type="dxa"/>
            <w:gridSpan w:val="6"/>
          </w:tcPr>
          <w:p w:rsidR="00B95545" w:rsidRPr="00386867" w:rsidRDefault="00B95545" w:rsidP="00D454A8">
            <w:pPr>
              <w:ind w:left="69" w:right="134"/>
              <w:rPr>
                <w:rFonts w:cs="Arial"/>
                <w:snapToGrid w:val="0"/>
              </w:rPr>
            </w:pPr>
            <w:r w:rsidRPr="00386867">
              <w:rPr>
                <w:rFonts w:cs="Arial"/>
                <w:snapToGrid w:val="0"/>
              </w:rPr>
              <w:t>Nu au fost identificate</w:t>
            </w:r>
          </w:p>
        </w:tc>
      </w:tr>
    </w:tbl>
    <w:p w:rsidR="00F87A0C" w:rsidRPr="00386867" w:rsidRDefault="00F87A0C" w:rsidP="00D454A8">
      <w:pPr>
        <w:ind w:left="-1134" w:right="134"/>
        <w:rPr>
          <w:rFonts w:cs="Arial"/>
          <w:b/>
          <w:snapToGrid w:val="0"/>
        </w:rPr>
      </w:pPr>
    </w:p>
    <w:p w:rsidR="00766368" w:rsidRDefault="004175F0" w:rsidP="00766368">
      <w:pPr>
        <w:ind w:left="-1134"/>
      </w:pPr>
      <w:r w:rsidRPr="00386867">
        <w:rPr>
          <w:rFonts w:cs="Arial"/>
          <w:snapToGrid w:val="0"/>
        </w:rPr>
        <w:t xml:space="preserve">Faţă de cele prezentate, a fost elaborat proiectul </w:t>
      </w:r>
      <w:r w:rsidR="002D31A9" w:rsidRPr="00386867">
        <w:rPr>
          <w:rFonts w:cs="Arial"/>
          <w:snapToGrid w:val="0"/>
        </w:rPr>
        <w:t xml:space="preserve">de </w:t>
      </w:r>
      <w:r w:rsidR="00F87A0C" w:rsidRPr="00386867">
        <w:t xml:space="preserve">Lege </w:t>
      </w:r>
      <w:r w:rsidR="00A94B10" w:rsidRPr="00386867">
        <w:t>privind desființarea Secției pentru Investigarea Infracțiunilor din Justiție</w:t>
      </w:r>
      <w:r w:rsidR="00E80F8D" w:rsidRPr="00386867">
        <w:t>, precum și pentru modificarea</w:t>
      </w:r>
      <w:r w:rsidR="009E0DCD" w:rsidRPr="00386867">
        <w:t xml:space="preserve"> și completarea</w:t>
      </w:r>
      <w:r w:rsidR="00E80F8D" w:rsidRPr="00386867">
        <w:t xml:space="preserve"> unor acte normative în domeniul justiției</w:t>
      </w:r>
      <w:r w:rsidR="00F87A0C" w:rsidRPr="00386867">
        <w:t xml:space="preserve"> pe care, dacă sunteți de acord, vă rugăm să îl aprobați. </w:t>
      </w:r>
    </w:p>
    <w:p w:rsidR="00766368" w:rsidRDefault="00766368" w:rsidP="00766368">
      <w:pPr>
        <w:ind w:left="-1134"/>
        <w:rPr>
          <w:b/>
        </w:rPr>
      </w:pPr>
    </w:p>
    <w:p w:rsidR="00766368" w:rsidRDefault="00766368" w:rsidP="00766368">
      <w:pPr>
        <w:ind w:left="-1134"/>
        <w:rPr>
          <w:b/>
        </w:rPr>
      </w:pPr>
    </w:p>
    <w:p w:rsidR="00766368" w:rsidRPr="00766368" w:rsidRDefault="00766368" w:rsidP="00766368">
      <w:pPr>
        <w:ind w:left="-1134"/>
        <w:jc w:val="center"/>
        <w:rPr>
          <w:b/>
        </w:rPr>
      </w:pPr>
      <w:r w:rsidRPr="00766368">
        <w:rPr>
          <w:b/>
        </w:rPr>
        <w:t>Stelian-Cristian ION</w:t>
      </w:r>
    </w:p>
    <w:p w:rsidR="00766368" w:rsidRPr="00766368" w:rsidRDefault="00766368" w:rsidP="00766368">
      <w:pPr>
        <w:ind w:left="-1134"/>
        <w:rPr>
          <w:b/>
        </w:rPr>
      </w:pPr>
    </w:p>
    <w:p w:rsidR="00766368" w:rsidRPr="00766368" w:rsidRDefault="00766368" w:rsidP="00766368">
      <w:pPr>
        <w:ind w:left="-1134"/>
        <w:rPr>
          <w:b/>
        </w:rPr>
      </w:pPr>
    </w:p>
    <w:p w:rsidR="00766368" w:rsidRPr="00766368" w:rsidRDefault="00766368" w:rsidP="00766368">
      <w:pPr>
        <w:ind w:left="-1134"/>
        <w:jc w:val="center"/>
        <w:rPr>
          <w:b/>
        </w:rPr>
      </w:pPr>
      <w:r w:rsidRPr="00766368">
        <w:rPr>
          <w:b/>
        </w:rPr>
        <w:t>Ministrul Justiţiei</w:t>
      </w:r>
    </w:p>
    <w:p w:rsidR="00EB5296" w:rsidRPr="004111E0" w:rsidRDefault="00EB5296" w:rsidP="00766368">
      <w:pPr>
        <w:ind w:left="-1134"/>
        <w:jc w:val="center"/>
      </w:pPr>
    </w:p>
    <w:sectPr w:rsidR="00EB5296" w:rsidRPr="004111E0" w:rsidSect="00F87A0C">
      <w:headerReference w:type="default" r:id="rId8"/>
      <w:footerReference w:type="default" r:id="rId9"/>
      <w:headerReference w:type="first" r:id="rId10"/>
      <w:footerReference w:type="first" r:id="rId11"/>
      <w:pgSz w:w="11900" w:h="16840" w:code="9"/>
      <w:pgMar w:top="851" w:right="567" w:bottom="1135" w:left="2127"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B5" w:rsidRDefault="007802B5" w:rsidP="00CD5B3B">
      <w:r>
        <w:separator/>
      </w:r>
    </w:p>
  </w:endnote>
  <w:endnote w:type="continuationSeparator" w:id="0">
    <w:p w:rsidR="007802B5" w:rsidRDefault="007802B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1969"/>
      <w:docPartObj>
        <w:docPartGallery w:val="Page Numbers (Bottom of Page)"/>
        <w:docPartUnique/>
      </w:docPartObj>
    </w:sdtPr>
    <w:sdtEndPr>
      <w:rPr>
        <w:noProof/>
      </w:rPr>
    </w:sdtEndPr>
    <w:sdtContent>
      <w:p w:rsidR="000C0179" w:rsidRDefault="000C0179">
        <w:pPr>
          <w:pStyle w:val="Footer"/>
          <w:jc w:val="right"/>
        </w:pPr>
        <w:r>
          <w:fldChar w:fldCharType="begin"/>
        </w:r>
        <w:r>
          <w:instrText xml:space="preserve"> PAGE   \* MERGEFORMAT </w:instrText>
        </w:r>
        <w:r>
          <w:fldChar w:fldCharType="separate"/>
        </w:r>
        <w:r w:rsidR="00D454A8">
          <w:rPr>
            <w:noProof/>
          </w:rPr>
          <w:t>12</w:t>
        </w:r>
        <w:r>
          <w:rPr>
            <w:noProof/>
          </w:rPr>
          <w:fldChar w:fldCharType="end"/>
        </w:r>
      </w:p>
    </w:sdtContent>
  </w:sdt>
  <w:p w:rsidR="000C0179" w:rsidRPr="007E7D11" w:rsidRDefault="000C0179"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561212"/>
      <w:docPartObj>
        <w:docPartGallery w:val="Page Numbers (Bottom of Page)"/>
        <w:docPartUnique/>
      </w:docPartObj>
    </w:sdtPr>
    <w:sdtEndPr>
      <w:rPr>
        <w:noProof/>
      </w:rPr>
    </w:sdtEndPr>
    <w:sdtContent>
      <w:p w:rsidR="000C0179" w:rsidRDefault="000C0179">
        <w:pPr>
          <w:pStyle w:val="Footer"/>
          <w:jc w:val="right"/>
        </w:pPr>
        <w:r>
          <w:fldChar w:fldCharType="begin"/>
        </w:r>
        <w:r>
          <w:instrText xml:space="preserve"> PAGE   \* MERGEFORMAT </w:instrText>
        </w:r>
        <w:r>
          <w:fldChar w:fldCharType="separate"/>
        </w:r>
        <w:r w:rsidR="00D454A8">
          <w:rPr>
            <w:noProof/>
          </w:rPr>
          <w:t>1</w:t>
        </w:r>
        <w:r>
          <w:rPr>
            <w:noProof/>
          </w:rPr>
          <w:fldChar w:fldCharType="end"/>
        </w:r>
      </w:p>
    </w:sdtContent>
  </w:sdt>
  <w:p w:rsidR="000C0179" w:rsidRPr="007E7D11" w:rsidRDefault="000C0179" w:rsidP="00036CF6">
    <w:pPr>
      <w:pStyle w:val="Foote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B5" w:rsidRDefault="007802B5" w:rsidP="00871565">
      <w:pPr>
        <w:spacing w:after="0"/>
        <w:ind w:left="0"/>
      </w:pPr>
      <w:r>
        <w:separator/>
      </w:r>
    </w:p>
  </w:footnote>
  <w:footnote w:type="continuationSeparator" w:id="0">
    <w:p w:rsidR="007802B5" w:rsidRDefault="007802B5" w:rsidP="00871565">
      <w:pPr>
        <w:ind w:left="0"/>
      </w:pPr>
      <w:r>
        <w:continuationSeparator/>
      </w:r>
    </w:p>
  </w:footnote>
  <w:footnote w:type="continuationNotice" w:id="1">
    <w:p w:rsidR="007802B5" w:rsidRDefault="007802B5"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179" w:rsidRDefault="000C0179" w:rsidP="008A4458">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0C0179" w:rsidTr="008A4458">
      <w:tc>
        <w:tcPr>
          <w:tcW w:w="6804" w:type="dxa"/>
          <w:shd w:val="clear" w:color="auto" w:fill="auto"/>
        </w:tcPr>
        <w:p w:rsidR="000C0179" w:rsidRPr="00CD5B3B" w:rsidRDefault="000C0179" w:rsidP="00C20EF1">
          <w:pPr>
            <w:pStyle w:val="MediumGrid21"/>
          </w:pPr>
        </w:p>
      </w:tc>
      <w:tc>
        <w:tcPr>
          <w:tcW w:w="4111" w:type="dxa"/>
          <w:shd w:val="clear" w:color="auto" w:fill="auto"/>
          <w:vAlign w:val="center"/>
        </w:tcPr>
        <w:p w:rsidR="000C0179" w:rsidRDefault="000C0179" w:rsidP="00E562FC">
          <w:pPr>
            <w:pStyle w:val="MediumGrid21"/>
            <w:jc w:val="right"/>
          </w:pPr>
        </w:p>
      </w:tc>
    </w:tr>
  </w:tbl>
  <w:p w:rsidR="000C0179" w:rsidRPr="007E7D11" w:rsidRDefault="000C0179"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ECC"/>
    <w:multiLevelType w:val="hybridMultilevel"/>
    <w:tmpl w:val="55E22440"/>
    <w:lvl w:ilvl="0" w:tplc="36329630">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078E8"/>
    <w:multiLevelType w:val="hybridMultilevel"/>
    <w:tmpl w:val="89B2076C"/>
    <w:lvl w:ilvl="0" w:tplc="34B8F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82F21"/>
    <w:multiLevelType w:val="hybridMultilevel"/>
    <w:tmpl w:val="004829D4"/>
    <w:lvl w:ilvl="0" w:tplc="EFAC4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4156B"/>
    <w:multiLevelType w:val="hybridMultilevel"/>
    <w:tmpl w:val="FD508400"/>
    <w:lvl w:ilvl="0" w:tplc="93DCF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01613"/>
    <w:multiLevelType w:val="hybridMultilevel"/>
    <w:tmpl w:val="6152011A"/>
    <w:lvl w:ilvl="0" w:tplc="9104C258">
      <w:numFmt w:val="bullet"/>
      <w:lvlText w:val="-"/>
      <w:lvlJc w:val="left"/>
      <w:pPr>
        <w:ind w:left="1080" w:hanging="36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6597D"/>
    <w:multiLevelType w:val="hybridMultilevel"/>
    <w:tmpl w:val="627E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F5966"/>
    <w:multiLevelType w:val="hybridMultilevel"/>
    <w:tmpl w:val="B470A9F4"/>
    <w:lvl w:ilvl="0" w:tplc="A9D850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728C5"/>
    <w:multiLevelType w:val="hybridMultilevel"/>
    <w:tmpl w:val="FE9686D4"/>
    <w:lvl w:ilvl="0" w:tplc="A9D850C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4692BA9"/>
    <w:multiLevelType w:val="hybridMultilevel"/>
    <w:tmpl w:val="532E633A"/>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440AC"/>
    <w:multiLevelType w:val="hybridMultilevel"/>
    <w:tmpl w:val="5CF2366E"/>
    <w:lvl w:ilvl="0" w:tplc="63CE3236">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98C324C"/>
    <w:multiLevelType w:val="hybridMultilevel"/>
    <w:tmpl w:val="D3FAD4AC"/>
    <w:lvl w:ilvl="0" w:tplc="D208381E">
      <w:start w:val="2"/>
      <w:numFmt w:val="bullet"/>
      <w:lvlText w:val="-"/>
      <w:lvlJc w:val="left"/>
      <w:pPr>
        <w:ind w:left="720" w:hanging="360"/>
      </w:pPr>
      <w:rPr>
        <w:rFonts w:ascii="Trebuchet MS" w:eastAsia="Times New Roman" w:hAnsi="Trebuchet MS" w:cs="Times New Roman" w:hint="default"/>
      </w:rPr>
    </w:lvl>
    <w:lvl w:ilvl="1" w:tplc="74F8EB2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774A3"/>
    <w:multiLevelType w:val="hybridMultilevel"/>
    <w:tmpl w:val="67665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D5B69"/>
    <w:multiLevelType w:val="hybridMultilevel"/>
    <w:tmpl w:val="2E72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3556D"/>
    <w:multiLevelType w:val="hybridMultilevel"/>
    <w:tmpl w:val="E97238DE"/>
    <w:lvl w:ilvl="0" w:tplc="E3C0FE64">
      <w:start w:val="3"/>
      <w:numFmt w:val="bullet"/>
      <w:lvlText w:val="-"/>
      <w:lvlJc w:val="left"/>
      <w:pPr>
        <w:ind w:left="429" w:hanging="360"/>
      </w:pPr>
      <w:rPr>
        <w:rFonts w:ascii="Trebuchet MS" w:eastAsia="MS Mincho" w:hAnsi="Trebuchet MS" w:cs="Times New Roman"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4" w15:restartNumberingAfterBreak="0">
    <w:nsid w:val="52FB1DF5"/>
    <w:multiLevelType w:val="hybridMultilevel"/>
    <w:tmpl w:val="3FF2757C"/>
    <w:lvl w:ilvl="0" w:tplc="9E12B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34CA7"/>
    <w:multiLevelType w:val="hybridMultilevel"/>
    <w:tmpl w:val="C5A2891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5A0173D"/>
    <w:multiLevelType w:val="hybridMultilevel"/>
    <w:tmpl w:val="0AC8F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05C78"/>
    <w:multiLevelType w:val="hybridMultilevel"/>
    <w:tmpl w:val="0636C794"/>
    <w:lvl w:ilvl="0" w:tplc="2A181E58">
      <w:start w:val="1"/>
      <w:numFmt w:val="upperRoman"/>
      <w:lvlText w:val="%1."/>
      <w:lvlJc w:val="left"/>
      <w:pPr>
        <w:ind w:left="360" w:hanging="360"/>
      </w:pPr>
      <w:rPr>
        <w:rFonts w:ascii="Trebuchet MS" w:eastAsia="MS Mincho" w:hAnsi="Trebuchet MS" w:cs="Times New Roman"/>
        <w:b/>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58EF0BE3"/>
    <w:multiLevelType w:val="hybridMultilevel"/>
    <w:tmpl w:val="4FE682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57202B8"/>
    <w:multiLevelType w:val="hybridMultilevel"/>
    <w:tmpl w:val="E4AE670E"/>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15BCB"/>
    <w:multiLevelType w:val="hybridMultilevel"/>
    <w:tmpl w:val="177065CE"/>
    <w:lvl w:ilvl="0" w:tplc="C8C6E502">
      <w:start w:val="5"/>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35AA0"/>
    <w:multiLevelType w:val="hybridMultilevel"/>
    <w:tmpl w:val="142E862C"/>
    <w:lvl w:ilvl="0" w:tplc="D6F63B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0562C3"/>
    <w:multiLevelType w:val="hybridMultilevel"/>
    <w:tmpl w:val="DD5A71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82A3F37"/>
    <w:multiLevelType w:val="hybridMultilevel"/>
    <w:tmpl w:val="508EE938"/>
    <w:lvl w:ilvl="0" w:tplc="66880586">
      <w:start w:val="1"/>
      <w:numFmt w:val="upp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17"/>
  </w:num>
  <w:num w:numId="2">
    <w:abstractNumId w:val="7"/>
  </w:num>
  <w:num w:numId="3">
    <w:abstractNumId w:val="9"/>
  </w:num>
  <w:num w:numId="4">
    <w:abstractNumId w:val="5"/>
  </w:num>
  <w:num w:numId="5">
    <w:abstractNumId w:val="2"/>
  </w:num>
  <w:num w:numId="6">
    <w:abstractNumId w:val="16"/>
  </w:num>
  <w:num w:numId="7">
    <w:abstractNumId w:val="0"/>
  </w:num>
  <w:num w:numId="8">
    <w:abstractNumId w:val="21"/>
  </w:num>
  <w:num w:numId="9">
    <w:abstractNumId w:val="10"/>
  </w:num>
  <w:num w:numId="10">
    <w:abstractNumId w:val="3"/>
  </w:num>
  <w:num w:numId="11">
    <w:abstractNumId w:val="1"/>
  </w:num>
  <w:num w:numId="12">
    <w:abstractNumId w:val="14"/>
  </w:num>
  <w:num w:numId="13">
    <w:abstractNumId w:val="4"/>
  </w:num>
  <w:num w:numId="14">
    <w:abstractNumId w:val="8"/>
  </w:num>
  <w:num w:numId="15">
    <w:abstractNumId w:val="19"/>
  </w:num>
  <w:num w:numId="16">
    <w:abstractNumId w:val="6"/>
  </w:num>
  <w:num w:numId="17">
    <w:abstractNumId w:val="23"/>
  </w:num>
  <w:num w:numId="18">
    <w:abstractNumId w:val="13"/>
  </w:num>
  <w:num w:numId="19">
    <w:abstractNumId w:val="12"/>
  </w:num>
  <w:num w:numId="20">
    <w:abstractNumId w:val="11"/>
  </w:num>
  <w:num w:numId="21">
    <w:abstractNumId w:val="20"/>
  </w:num>
  <w:num w:numId="22">
    <w:abstractNumId w:val="22"/>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F3A"/>
    <w:rsid w:val="00001360"/>
    <w:rsid w:val="0000151B"/>
    <w:rsid w:val="000024D7"/>
    <w:rsid w:val="00002BB0"/>
    <w:rsid w:val="00003586"/>
    <w:rsid w:val="000105DA"/>
    <w:rsid w:val="00015DBD"/>
    <w:rsid w:val="00021B19"/>
    <w:rsid w:val="0002256C"/>
    <w:rsid w:val="00023330"/>
    <w:rsid w:val="00027713"/>
    <w:rsid w:val="0003110F"/>
    <w:rsid w:val="00034EE3"/>
    <w:rsid w:val="00035BFB"/>
    <w:rsid w:val="000369B5"/>
    <w:rsid w:val="00036CF6"/>
    <w:rsid w:val="00041F59"/>
    <w:rsid w:val="0005443B"/>
    <w:rsid w:val="000570F5"/>
    <w:rsid w:val="00071067"/>
    <w:rsid w:val="00071536"/>
    <w:rsid w:val="0007317F"/>
    <w:rsid w:val="00075136"/>
    <w:rsid w:val="00094F9F"/>
    <w:rsid w:val="00096E7B"/>
    <w:rsid w:val="000A5FDF"/>
    <w:rsid w:val="000B4C0D"/>
    <w:rsid w:val="000B52A7"/>
    <w:rsid w:val="000B62E0"/>
    <w:rsid w:val="000B77D6"/>
    <w:rsid w:val="000C0179"/>
    <w:rsid w:val="000D1F05"/>
    <w:rsid w:val="000D2455"/>
    <w:rsid w:val="000E07D8"/>
    <w:rsid w:val="000E27A0"/>
    <w:rsid w:val="000E6859"/>
    <w:rsid w:val="000F17C6"/>
    <w:rsid w:val="000F52D3"/>
    <w:rsid w:val="000F5E3B"/>
    <w:rsid w:val="000F7504"/>
    <w:rsid w:val="00100F36"/>
    <w:rsid w:val="0010565C"/>
    <w:rsid w:val="00105E38"/>
    <w:rsid w:val="001120C5"/>
    <w:rsid w:val="0011673C"/>
    <w:rsid w:val="00124CB6"/>
    <w:rsid w:val="001447E0"/>
    <w:rsid w:val="00146590"/>
    <w:rsid w:val="00150CB5"/>
    <w:rsid w:val="00155315"/>
    <w:rsid w:val="00155E55"/>
    <w:rsid w:val="001611CA"/>
    <w:rsid w:val="001631D2"/>
    <w:rsid w:val="001644A7"/>
    <w:rsid w:val="00180565"/>
    <w:rsid w:val="001827D0"/>
    <w:rsid w:val="001946CE"/>
    <w:rsid w:val="00195F78"/>
    <w:rsid w:val="001A0B7A"/>
    <w:rsid w:val="001A0DAC"/>
    <w:rsid w:val="001A53AE"/>
    <w:rsid w:val="001A6313"/>
    <w:rsid w:val="001D1BE5"/>
    <w:rsid w:val="001D57E8"/>
    <w:rsid w:val="001E192C"/>
    <w:rsid w:val="001E420D"/>
    <w:rsid w:val="001F126A"/>
    <w:rsid w:val="001F14A3"/>
    <w:rsid w:val="001F4376"/>
    <w:rsid w:val="001F455B"/>
    <w:rsid w:val="001F5DA9"/>
    <w:rsid w:val="00203472"/>
    <w:rsid w:val="002037DC"/>
    <w:rsid w:val="00205014"/>
    <w:rsid w:val="00205F4E"/>
    <w:rsid w:val="002062E1"/>
    <w:rsid w:val="002103E8"/>
    <w:rsid w:val="00210900"/>
    <w:rsid w:val="00211609"/>
    <w:rsid w:val="00211D64"/>
    <w:rsid w:val="00212A34"/>
    <w:rsid w:val="0021481F"/>
    <w:rsid w:val="002161E2"/>
    <w:rsid w:val="00221F7C"/>
    <w:rsid w:val="00222CC1"/>
    <w:rsid w:val="00227FE4"/>
    <w:rsid w:val="002326F8"/>
    <w:rsid w:val="00250734"/>
    <w:rsid w:val="00253FC8"/>
    <w:rsid w:val="00254FEB"/>
    <w:rsid w:val="002662A0"/>
    <w:rsid w:val="00270281"/>
    <w:rsid w:val="00271935"/>
    <w:rsid w:val="00284333"/>
    <w:rsid w:val="00287C9B"/>
    <w:rsid w:val="002902EE"/>
    <w:rsid w:val="00292956"/>
    <w:rsid w:val="00296ED0"/>
    <w:rsid w:val="00297DDC"/>
    <w:rsid w:val="002A5742"/>
    <w:rsid w:val="002A5EBB"/>
    <w:rsid w:val="002A7ABE"/>
    <w:rsid w:val="002A7DE4"/>
    <w:rsid w:val="002B11DF"/>
    <w:rsid w:val="002B2D08"/>
    <w:rsid w:val="002B58DB"/>
    <w:rsid w:val="002B6052"/>
    <w:rsid w:val="002D22E7"/>
    <w:rsid w:val="002D31A9"/>
    <w:rsid w:val="002D70AF"/>
    <w:rsid w:val="002E08A2"/>
    <w:rsid w:val="002E1753"/>
    <w:rsid w:val="002E2A8D"/>
    <w:rsid w:val="002E580F"/>
    <w:rsid w:val="002F0279"/>
    <w:rsid w:val="002F161F"/>
    <w:rsid w:val="002F244C"/>
    <w:rsid w:val="003033E6"/>
    <w:rsid w:val="00321733"/>
    <w:rsid w:val="0032422C"/>
    <w:rsid w:val="0035535B"/>
    <w:rsid w:val="003560DB"/>
    <w:rsid w:val="00357417"/>
    <w:rsid w:val="00357FA5"/>
    <w:rsid w:val="00362C9F"/>
    <w:rsid w:val="00362F67"/>
    <w:rsid w:val="0036368B"/>
    <w:rsid w:val="003677C6"/>
    <w:rsid w:val="00371446"/>
    <w:rsid w:val="00372EF0"/>
    <w:rsid w:val="00374826"/>
    <w:rsid w:val="0038175C"/>
    <w:rsid w:val="00386867"/>
    <w:rsid w:val="00390C4C"/>
    <w:rsid w:val="003A2F9D"/>
    <w:rsid w:val="003A3AA0"/>
    <w:rsid w:val="003A7FB0"/>
    <w:rsid w:val="003B59AE"/>
    <w:rsid w:val="003C28D2"/>
    <w:rsid w:val="003E750E"/>
    <w:rsid w:val="003F051E"/>
    <w:rsid w:val="003F25A5"/>
    <w:rsid w:val="00403A18"/>
    <w:rsid w:val="00403AB2"/>
    <w:rsid w:val="0040498B"/>
    <w:rsid w:val="004104A8"/>
    <w:rsid w:val="004111E0"/>
    <w:rsid w:val="0041442B"/>
    <w:rsid w:val="004175F0"/>
    <w:rsid w:val="00421CFB"/>
    <w:rsid w:val="00442460"/>
    <w:rsid w:val="00442F4A"/>
    <w:rsid w:val="004439E9"/>
    <w:rsid w:val="00447E8A"/>
    <w:rsid w:val="00457A93"/>
    <w:rsid w:val="00462299"/>
    <w:rsid w:val="004630DD"/>
    <w:rsid w:val="0046633E"/>
    <w:rsid w:val="004726AD"/>
    <w:rsid w:val="00491034"/>
    <w:rsid w:val="00493AD5"/>
    <w:rsid w:val="004A5494"/>
    <w:rsid w:val="004B356F"/>
    <w:rsid w:val="004B53DD"/>
    <w:rsid w:val="004B6D69"/>
    <w:rsid w:val="004C51D7"/>
    <w:rsid w:val="004C68CA"/>
    <w:rsid w:val="004C76F9"/>
    <w:rsid w:val="004D2C46"/>
    <w:rsid w:val="004D6AE6"/>
    <w:rsid w:val="004E33F6"/>
    <w:rsid w:val="004F094D"/>
    <w:rsid w:val="004F2C37"/>
    <w:rsid w:val="00504D17"/>
    <w:rsid w:val="0051411D"/>
    <w:rsid w:val="0052404F"/>
    <w:rsid w:val="00534972"/>
    <w:rsid w:val="0053713A"/>
    <w:rsid w:val="0054086A"/>
    <w:rsid w:val="00543045"/>
    <w:rsid w:val="00544A99"/>
    <w:rsid w:val="0055090F"/>
    <w:rsid w:val="005712C8"/>
    <w:rsid w:val="005725E2"/>
    <w:rsid w:val="00591A82"/>
    <w:rsid w:val="00592AA7"/>
    <w:rsid w:val="0059449D"/>
    <w:rsid w:val="005961BB"/>
    <w:rsid w:val="00597378"/>
    <w:rsid w:val="00597619"/>
    <w:rsid w:val="005A7B2D"/>
    <w:rsid w:val="005B2AF8"/>
    <w:rsid w:val="005B7563"/>
    <w:rsid w:val="005B7A7A"/>
    <w:rsid w:val="005D36B6"/>
    <w:rsid w:val="005D4BD9"/>
    <w:rsid w:val="005D6E0D"/>
    <w:rsid w:val="005D7F08"/>
    <w:rsid w:val="005E2F22"/>
    <w:rsid w:val="005E6FFA"/>
    <w:rsid w:val="005E71F1"/>
    <w:rsid w:val="005F35BC"/>
    <w:rsid w:val="005F57B6"/>
    <w:rsid w:val="005F66A5"/>
    <w:rsid w:val="006000F6"/>
    <w:rsid w:val="00601237"/>
    <w:rsid w:val="00604DD4"/>
    <w:rsid w:val="006143B5"/>
    <w:rsid w:val="00614922"/>
    <w:rsid w:val="00616C96"/>
    <w:rsid w:val="00620E77"/>
    <w:rsid w:val="006223B8"/>
    <w:rsid w:val="00626C53"/>
    <w:rsid w:val="00626E59"/>
    <w:rsid w:val="006319D0"/>
    <w:rsid w:val="00632D1A"/>
    <w:rsid w:val="006356EE"/>
    <w:rsid w:val="006367D2"/>
    <w:rsid w:val="00636B3B"/>
    <w:rsid w:val="006542D6"/>
    <w:rsid w:val="00662BB7"/>
    <w:rsid w:val="006631A0"/>
    <w:rsid w:val="00666260"/>
    <w:rsid w:val="0067414E"/>
    <w:rsid w:val="006745A2"/>
    <w:rsid w:val="00674B7C"/>
    <w:rsid w:val="00677E9B"/>
    <w:rsid w:val="00677FEB"/>
    <w:rsid w:val="006818C1"/>
    <w:rsid w:val="006834CE"/>
    <w:rsid w:val="00695107"/>
    <w:rsid w:val="006A018E"/>
    <w:rsid w:val="006A263E"/>
    <w:rsid w:val="006A26B5"/>
    <w:rsid w:val="006A4488"/>
    <w:rsid w:val="006B226E"/>
    <w:rsid w:val="006B3C27"/>
    <w:rsid w:val="006B528B"/>
    <w:rsid w:val="006B6C15"/>
    <w:rsid w:val="006C37A1"/>
    <w:rsid w:val="006D655C"/>
    <w:rsid w:val="006D6E26"/>
    <w:rsid w:val="006D7378"/>
    <w:rsid w:val="006E236B"/>
    <w:rsid w:val="006E27F8"/>
    <w:rsid w:val="006F0A9F"/>
    <w:rsid w:val="006F0C3E"/>
    <w:rsid w:val="006F2A10"/>
    <w:rsid w:val="006F44CF"/>
    <w:rsid w:val="00700AF3"/>
    <w:rsid w:val="007112D5"/>
    <w:rsid w:val="00715AF9"/>
    <w:rsid w:val="00722BEC"/>
    <w:rsid w:val="00725EF8"/>
    <w:rsid w:val="00725F2C"/>
    <w:rsid w:val="00730C7B"/>
    <w:rsid w:val="00731F74"/>
    <w:rsid w:val="0073545F"/>
    <w:rsid w:val="00740335"/>
    <w:rsid w:val="00740EEB"/>
    <w:rsid w:val="0074348C"/>
    <w:rsid w:val="00743D2D"/>
    <w:rsid w:val="00751C15"/>
    <w:rsid w:val="00756015"/>
    <w:rsid w:val="00763E11"/>
    <w:rsid w:val="007646B7"/>
    <w:rsid w:val="00764B30"/>
    <w:rsid w:val="00766368"/>
    <w:rsid w:val="00766E0E"/>
    <w:rsid w:val="007802B5"/>
    <w:rsid w:val="00781422"/>
    <w:rsid w:val="00785579"/>
    <w:rsid w:val="00790B5B"/>
    <w:rsid w:val="00795982"/>
    <w:rsid w:val="007A1A6A"/>
    <w:rsid w:val="007A1CED"/>
    <w:rsid w:val="007A3B5E"/>
    <w:rsid w:val="007A6BEE"/>
    <w:rsid w:val="007B09F5"/>
    <w:rsid w:val="007B5F53"/>
    <w:rsid w:val="007B686E"/>
    <w:rsid w:val="007B776F"/>
    <w:rsid w:val="007C0A7A"/>
    <w:rsid w:val="007C419B"/>
    <w:rsid w:val="007C5502"/>
    <w:rsid w:val="007C569A"/>
    <w:rsid w:val="007E22E0"/>
    <w:rsid w:val="007E371C"/>
    <w:rsid w:val="007E4DA9"/>
    <w:rsid w:val="007E7D11"/>
    <w:rsid w:val="00810CE9"/>
    <w:rsid w:val="00810DA2"/>
    <w:rsid w:val="0081718E"/>
    <w:rsid w:val="008231E2"/>
    <w:rsid w:val="008342F4"/>
    <w:rsid w:val="008343FC"/>
    <w:rsid w:val="008377D7"/>
    <w:rsid w:val="00840F14"/>
    <w:rsid w:val="0084631E"/>
    <w:rsid w:val="0085062E"/>
    <w:rsid w:val="00852C2E"/>
    <w:rsid w:val="008668E5"/>
    <w:rsid w:val="0086694A"/>
    <w:rsid w:val="00866B83"/>
    <w:rsid w:val="00870D7F"/>
    <w:rsid w:val="00871565"/>
    <w:rsid w:val="00871DA8"/>
    <w:rsid w:val="00873D3B"/>
    <w:rsid w:val="00874452"/>
    <w:rsid w:val="008753B4"/>
    <w:rsid w:val="0087743D"/>
    <w:rsid w:val="0088750D"/>
    <w:rsid w:val="00891AFB"/>
    <w:rsid w:val="0089289B"/>
    <w:rsid w:val="008A2AC0"/>
    <w:rsid w:val="008A3C0D"/>
    <w:rsid w:val="008A440F"/>
    <w:rsid w:val="008A4458"/>
    <w:rsid w:val="008B0C23"/>
    <w:rsid w:val="008B3D63"/>
    <w:rsid w:val="008B62F4"/>
    <w:rsid w:val="008B63B2"/>
    <w:rsid w:val="008C45AE"/>
    <w:rsid w:val="008C5D92"/>
    <w:rsid w:val="008E08A3"/>
    <w:rsid w:val="008F0E75"/>
    <w:rsid w:val="0090024A"/>
    <w:rsid w:val="00903AE5"/>
    <w:rsid w:val="00905A36"/>
    <w:rsid w:val="00905C64"/>
    <w:rsid w:val="00915096"/>
    <w:rsid w:val="00921837"/>
    <w:rsid w:val="009306C9"/>
    <w:rsid w:val="0094530E"/>
    <w:rsid w:val="009618FE"/>
    <w:rsid w:val="00974016"/>
    <w:rsid w:val="00981D36"/>
    <w:rsid w:val="009920A0"/>
    <w:rsid w:val="009941E9"/>
    <w:rsid w:val="00996208"/>
    <w:rsid w:val="00996938"/>
    <w:rsid w:val="009A1C94"/>
    <w:rsid w:val="009A5375"/>
    <w:rsid w:val="009A6FD2"/>
    <w:rsid w:val="009A7B23"/>
    <w:rsid w:val="009B7E66"/>
    <w:rsid w:val="009C32CB"/>
    <w:rsid w:val="009D6B6A"/>
    <w:rsid w:val="009E0DCD"/>
    <w:rsid w:val="009E42BF"/>
    <w:rsid w:val="009E6B74"/>
    <w:rsid w:val="009E7609"/>
    <w:rsid w:val="009F2C07"/>
    <w:rsid w:val="009F574F"/>
    <w:rsid w:val="00A026EE"/>
    <w:rsid w:val="00A13890"/>
    <w:rsid w:val="00A143BE"/>
    <w:rsid w:val="00A26F61"/>
    <w:rsid w:val="00A26F81"/>
    <w:rsid w:val="00A323AB"/>
    <w:rsid w:val="00A32A9A"/>
    <w:rsid w:val="00A33E37"/>
    <w:rsid w:val="00A341A4"/>
    <w:rsid w:val="00A358C4"/>
    <w:rsid w:val="00A36732"/>
    <w:rsid w:val="00A52B73"/>
    <w:rsid w:val="00A62CD5"/>
    <w:rsid w:val="00A64B98"/>
    <w:rsid w:val="00A65CE5"/>
    <w:rsid w:val="00A74FAE"/>
    <w:rsid w:val="00A75794"/>
    <w:rsid w:val="00A76176"/>
    <w:rsid w:val="00A7669D"/>
    <w:rsid w:val="00A81397"/>
    <w:rsid w:val="00A851E9"/>
    <w:rsid w:val="00A946DE"/>
    <w:rsid w:val="00A94B10"/>
    <w:rsid w:val="00AA0F30"/>
    <w:rsid w:val="00AA1C92"/>
    <w:rsid w:val="00AA2AF7"/>
    <w:rsid w:val="00AB0993"/>
    <w:rsid w:val="00AB61D7"/>
    <w:rsid w:val="00AC460A"/>
    <w:rsid w:val="00AC6390"/>
    <w:rsid w:val="00AE26B4"/>
    <w:rsid w:val="00AE7B9D"/>
    <w:rsid w:val="00AF22C0"/>
    <w:rsid w:val="00AF5E63"/>
    <w:rsid w:val="00B04035"/>
    <w:rsid w:val="00B04FEC"/>
    <w:rsid w:val="00B10A59"/>
    <w:rsid w:val="00B13162"/>
    <w:rsid w:val="00B13BB4"/>
    <w:rsid w:val="00B1425B"/>
    <w:rsid w:val="00B14306"/>
    <w:rsid w:val="00B15CB3"/>
    <w:rsid w:val="00B162C3"/>
    <w:rsid w:val="00B23195"/>
    <w:rsid w:val="00B37744"/>
    <w:rsid w:val="00B47C66"/>
    <w:rsid w:val="00B51B61"/>
    <w:rsid w:val="00B55776"/>
    <w:rsid w:val="00B57A5A"/>
    <w:rsid w:val="00B6285F"/>
    <w:rsid w:val="00B640F5"/>
    <w:rsid w:val="00B65AEC"/>
    <w:rsid w:val="00B66E1D"/>
    <w:rsid w:val="00B8501C"/>
    <w:rsid w:val="00B920DC"/>
    <w:rsid w:val="00B92102"/>
    <w:rsid w:val="00B930E4"/>
    <w:rsid w:val="00B9527A"/>
    <w:rsid w:val="00B95545"/>
    <w:rsid w:val="00BB10F5"/>
    <w:rsid w:val="00BC2ED1"/>
    <w:rsid w:val="00BC506A"/>
    <w:rsid w:val="00BC6E93"/>
    <w:rsid w:val="00BC7962"/>
    <w:rsid w:val="00BD3ACB"/>
    <w:rsid w:val="00BF375A"/>
    <w:rsid w:val="00BF61AA"/>
    <w:rsid w:val="00C00956"/>
    <w:rsid w:val="00C01BBF"/>
    <w:rsid w:val="00C05271"/>
    <w:rsid w:val="00C05F49"/>
    <w:rsid w:val="00C144DE"/>
    <w:rsid w:val="00C20513"/>
    <w:rsid w:val="00C20EF1"/>
    <w:rsid w:val="00C26B72"/>
    <w:rsid w:val="00C3116F"/>
    <w:rsid w:val="00C40D83"/>
    <w:rsid w:val="00C40E7F"/>
    <w:rsid w:val="00C51385"/>
    <w:rsid w:val="00C51B63"/>
    <w:rsid w:val="00C52F60"/>
    <w:rsid w:val="00C542FE"/>
    <w:rsid w:val="00C54591"/>
    <w:rsid w:val="00C56446"/>
    <w:rsid w:val="00C60C2D"/>
    <w:rsid w:val="00C62469"/>
    <w:rsid w:val="00C63819"/>
    <w:rsid w:val="00C65B9C"/>
    <w:rsid w:val="00C72AA3"/>
    <w:rsid w:val="00C800E8"/>
    <w:rsid w:val="00C90F4D"/>
    <w:rsid w:val="00C94671"/>
    <w:rsid w:val="00C94EEA"/>
    <w:rsid w:val="00C9569D"/>
    <w:rsid w:val="00CA057D"/>
    <w:rsid w:val="00CB1E27"/>
    <w:rsid w:val="00CB7E13"/>
    <w:rsid w:val="00CC0323"/>
    <w:rsid w:val="00CC1486"/>
    <w:rsid w:val="00CC3511"/>
    <w:rsid w:val="00CD0C6C"/>
    <w:rsid w:val="00CD0F06"/>
    <w:rsid w:val="00CD5B3B"/>
    <w:rsid w:val="00CE1717"/>
    <w:rsid w:val="00CE2E14"/>
    <w:rsid w:val="00CF10F1"/>
    <w:rsid w:val="00CF306A"/>
    <w:rsid w:val="00D06E9C"/>
    <w:rsid w:val="00D07245"/>
    <w:rsid w:val="00D1285C"/>
    <w:rsid w:val="00D25183"/>
    <w:rsid w:val="00D25CF7"/>
    <w:rsid w:val="00D327AD"/>
    <w:rsid w:val="00D36C54"/>
    <w:rsid w:val="00D454A8"/>
    <w:rsid w:val="00D476B7"/>
    <w:rsid w:val="00D5041D"/>
    <w:rsid w:val="00D5160C"/>
    <w:rsid w:val="00D566BF"/>
    <w:rsid w:val="00D60542"/>
    <w:rsid w:val="00D6243B"/>
    <w:rsid w:val="00D6402E"/>
    <w:rsid w:val="00D66ADB"/>
    <w:rsid w:val="00D67652"/>
    <w:rsid w:val="00D71F41"/>
    <w:rsid w:val="00D72DDA"/>
    <w:rsid w:val="00D755EF"/>
    <w:rsid w:val="00D77532"/>
    <w:rsid w:val="00D81306"/>
    <w:rsid w:val="00D86F1D"/>
    <w:rsid w:val="00D90387"/>
    <w:rsid w:val="00D9190B"/>
    <w:rsid w:val="00D92947"/>
    <w:rsid w:val="00D93F53"/>
    <w:rsid w:val="00D95A9C"/>
    <w:rsid w:val="00DA169A"/>
    <w:rsid w:val="00DA5F8B"/>
    <w:rsid w:val="00DB2103"/>
    <w:rsid w:val="00DC60D4"/>
    <w:rsid w:val="00DD4831"/>
    <w:rsid w:val="00DE2A8E"/>
    <w:rsid w:val="00DE7755"/>
    <w:rsid w:val="00DF04F9"/>
    <w:rsid w:val="00DF0575"/>
    <w:rsid w:val="00DF3E11"/>
    <w:rsid w:val="00DF7B2B"/>
    <w:rsid w:val="00E04E0D"/>
    <w:rsid w:val="00E07965"/>
    <w:rsid w:val="00E14D10"/>
    <w:rsid w:val="00E15075"/>
    <w:rsid w:val="00E15104"/>
    <w:rsid w:val="00E2099A"/>
    <w:rsid w:val="00E219D2"/>
    <w:rsid w:val="00E23DC8"/>
    <w:rsid w:val="00E269E6"/>
    <w:rsid w:val="00E311FA"/>
    <w:rsid w:val="00E45D02"/>
    <w:rsid w:val="00E50979"/>
    <w:rsid w:val="00E532F8"/>
    <w:rsid w:val="00E538C8"/>
    <w:rsid w:val="00E562FC"/>
    <w:rsid w:val="00E61444"/>
    <w:rsid w:val="00E6558F"/>
    <w:rsid w:val="00E67401"/>
    <w:rsid w:val="00E70EE2"/>
    <w:rsid w:val="00E758D7"/>
    <w:rsid w:val="00E80D5E"/>
    <w:rsid w:val="00E80F8D"/>
    <w:rsid w:val="00E84EF4"/>
    <w:rsid w:val="00E93CC4"/>
    <w:rsid w:val="00E97E42"/>
    <w:rsid w:val="00EA0F6C"/>
    <w:rsid w:val="00EA1D55"/>
    <w:rsid w:val="00EA3C54"/>
    <w:rsid w:val="00EA3EBF"/>
    <w:rsid w:val="00EB247A"/>
    <w:rsid w:val="00EB5296"/>
    <w:rsid w:val="00EB6ABD"/>
    <w:rsid w:val="00EC1B5F"/>
    <w:rsid w:val="00EC7E47"/>
    <w:rsid w:val="00ED3BCC"/>
    <w:rsid w:val="00EE32F2"/>
    <w:rsid w:val="00F06139"/>
    <w:rsid w:val="00F23EC1"/>
    <w:rsid w:val="00F30363"/>
    <w:rsid w:val="00F42ECB"/>
    <w:rsid w:val="00F4554D"/>
    <w:rsid w:val="00F465FC"/>
    <w:rsid w:val="00F51808"/>
    <w:rsid w:val="00F5219A"/>
    <w:rsid w:val="00F56471"/>
    <w:rsid w:val="00F57D51"/>
    <w:rsid w:val="00F67D20"/>
    <w:rsid w:val="00F72651"/>
    <w:rsid w:val="00F77F30"/>
    <w:rsid w:val="00F805B7"/>
    <w:rsid w:val="00F80CB8"/>
    <w:rsid w:val="00F8327F"/>
    <w:rsid w:val="00F8395A"/>
    <w:rsid w:val="00F87327"/>
    <w:rsid w:val="00F8749C"/>
    <w:rsid w:val="00F87A0C"/>
    <w:rsid w:val="00FA2B85"/>
    <w:rsid w:val="00FA7222"/>
    <w:rsid w:val="00FB6D27"/>
    <w:rsid w:val="00FC0C7A"/>
    <w:rsid w:val="00FC308A"/>
    <w:rsid w:val="00FC4284"/>
    <w:rsid w:val="00FC459F"/>
    <w:rsid w:val="00FD3C0A"/>
    <w:rsid w:val="00FD3CB7"/>
    <w:rsid w:val="00FD4578"/>
    <w:rsid w:val="00FD48C3"/>
    <w:rsid w:val="00FD7204"/>
    <w:rsid w:val="00FE05E4"/>
    <w:rsid w:val="00FE1207"/>
    <w:rsid w:val="00FE2F2C"/>
    <w:rsid w:val="00FE5D25"/>
    <w:rsid w:val="00FF554B"/>
    <w:rsid w:val="00FF7BDA"/>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F8B20"/>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50E"/>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aliases w:val="fn,Footnotes,Footnote ak,fn Char,footnote text Char,Footnotes Char,Footnote ak Char,ft,fn cafc,Footnotes Char Char,Footnote Text Char Char,fn Char Char,footnote text Char Char Char Ch,Footnote Text Char1,Char Char Char,ft2,Char,f,Car"/>
    <w:basedOn w:val="Normal"/>
    <w:link w:val="FootnoteTextChar"/>
    <w:uiPriority w:val="99"/>
    <w:unhideWhenUsed/>
    <w:rsid w:val="003E750E"/>
    <w:pPr>
      <w:spacing w:after="0"/>
      <w:ind w:left="0"/>
    </w:pPr>
    <w:rPr>
      <w:sz w:val="16"/>
      <w:szCs w:val="20"/>
    </w:rPr>
  </w:style>
  <w:style w:type="character" w:customStyle="1" w:styleId="FootnoteTextChar">
    <w:name w:val="Footnote Text Char"/>
    <w:aliases w:val="fn Char1,Footnotes Char1,Footnote ak Char1,fn Char Char1,footnote text Char Char,Footnotes Char Char1,Footnote ak Char Char,ft Char,fn cafc Char,Footnotes Char Char Char,Footnote Text Char Char Char,fn Char Char Char,ft2 Char,f Char"/>
    <w:basedOn w:val="DefaultParagraphFont"/>
    <w:link w:val="FootnoteText"/>
    <w:uiPriority w:val="99"/>
    <w:rsid w:val="003E750E"/>
    <w:rPr>
      <w:rFonts w:ascii="Trebuchet MS" w:hAnsi="Trebuchet MS"/>
      <w:sz w:val="16"/>
    </w:rPr>
  </w:style>
  <w:style w:type="character" w:styleId="FootnoteReference">
    <w:name w:val="footnote reference"/>
    <w:aliases w:val="Footnote symbol,Footnote Reference Number,Footnote Reference Superscript,Footnote,Voetnootverwijzing,Times 10 Point,Exposant 3 Point,fr,Ref,de nota al pie,Char Char6 Char Char Char Char Char Char Char Char Char Char Char Char,註腳"/>
    <w:basedOn w:val="DefaultParagraphFont"/>
    <w:uiPriority w:val="99"/>
    <w:unhideWhenUsed/>
    <w:rsid w:val="00A65CE5"/>
    <w:rPr>
      <w:vertAlign w:val="superscript"/>
    </w:rPr>
  </w:style>
  <w:style w:type="paragraph" w:styleId="ListParagraph">
    <w:name w:val="List Paragraph"/>
    <w:aliases w:val="Normal bullet 2,List Paragraph1"/>
    <w:basedOn w:val="Normal"/>
    <w:uiPriority w:val="34"/>
    <w:qFormat/>
    <w:rsid w:val="007B5F53"/>
    <w:pPr>
      <w:ind w:left="720"/>
      <w:contextualSpacing/>
    </w:pPr>
  </w:style>
  <w:style w:type="character" w:customStyle="1" w:styleId="l5def1">
    <w:name w:val="l5def1"/>
    <w:basedOn w:val="DefaultParagraphFont"/>
    <w:rsid w:val="005F66A5"/>
    <w:rPr>
      <w:rFonts w:ascii="Arial" w:hAnsi="Arial" w:cs="Arial" w:hint="default"/>
      <w:color w:val="000000"/>
      <w:sz w:val="26"/>
      <w:szCs w:val="26"/>
    </w:rPr>
  </w:style>
  <w:style w:type="character" w:customStyle="1" w:styleId="Other">
    <w:name w:val="Other_"/>
    <w:link w:val="Other0"/>
    <w:rsid w:val="00A62CD5"/>
    <w:rPr>
      <w:rFonts w:ascii="Arial" w:eastAsia="Arial" w:hAnsi="Arial" w:cs="Arial"/>
      <w:sz w:val="22"/>
      <w:szCs w:val="22"/>
      <w:shd w:val="clear" w:color="auto" w:fill="FFFFFF"/>
    </w:rPr>
  </w:style>
  <w:style w:type="paragraph" w:customStyle="1" w:styleId="Other0">
    <w:name w:val="Other"/>
    <w:basedOn w:val="Normal"/>
    <w:link w:val="Other"/>
    <w:rsid w:val="00A62CD5"/>
    <w:pPr>
      <w:widowControl w:val="0"/>
      <w:shd w:val="clear" w:color="auto" w:fill="FFFFFF"/>
      <w:spacing w:after="60" w:line="254" w:lineRule="auto"/>
      <w:ind w:left="0"/>
      <w:jc w:val="left"/>
    </w:pPr>
    <w:rPr>
      <w:rFonts w:ascii="Arial" w:eastAsia="Arial" w:hAnsi="Arial" w:cs="Arial"/>
      <w:lang w:val="en-US"/>
    </w:rPr>
  </w:style>
  <w:style w:type="paragraph" w:customStyle="1" w:styleId="Style6">
    <w:name w:val="Style6"/>
    <w:basedOn w:val="Normal"/>
    <w:uiPriority w:val="99"/>
    <w:rsid w:val="00751C15"/>
    <w:pPr>
      <w:widowControl w:val="0"/>
      <w:autoSpaceDE w:val="0"/>
      <w:autoSpaceDN w:val="0"/>
      <w:adjustRightInd w:val="0"/>
      <w:spacing w:after="0" w:line="271" w:lineRule="exact"/>
      <w:ind w:left="0" w:firstLine="302"/>
      <w:jc w:val="left"/>
    </w:pPr>
    <w:rPr>
      <w:rFonts w:eastAsiaTheme="minorEastAsia" w:cstheme="minorBidi"/>
      <w:sz w:val="24"/>
      <w:szCs w:val="24"/>
      <w:lang w:eastAsia="ro-RO"/>
    </w:rPr>
  </w:style>
  <w:style w:type="character" w:customStyle="1" w:styleId="FontStyle15">
    <w:name w:val="Font Style15"/>
    <w:basedOn w:val="DefaultParagraphFont"/>
    <w:uiPriority w:val="99"/>
    <w:rsid w:val="00751C15"/>
    <w:rPr>
      <w:rFonts w:ascii="Trebuchet MS" w:hAnsi="Trebuchet MS" w:cs="Trebuchet MS"/>
      <w:sz w:val="22"/>
      <w:szCs w:val="22"/>
    </w:rPr>
  </w:style>
  <w:style w:type="character" w:customStyle="1" w:styleId="FontStyle11">
    <w:name w:val="Font Style11"/>
    <w:basedOn w:val="DefaultParagraphFont"/>
    <w:uiPriority w:val="99"/>
    <w:rsid w:val="00751C15"/>
    <w:rPr>
      <w:rFonts w:ascii="Trebuchet MS" w:hAnsi="Trebuchet MS" w:cs="Trebuchet MS"/>
      <w:sz w:val="22"/>
      <w:szCs w:val="22"/>
    </w:rPr>
  </w:style>
  <w:style w:type="character" w:customStyle="1" w:styleId="l5def2">
    <w:name w:val="l5def2"/>
    <w:rsid w:val="0081718E"/>
    <w:rPr>
      <w:rFonts w:ascii="Arial" w:hAnsi="Arial" w:cs="Arial" w:hint="default"/>
      <w:color w:val="000000"/>
      <w:sz w:val="26"/>
      <w:szCs w:val="26"/>
    </w:rPr>
  </w:style>
  <w:style w:type="character" w:customStyle="1" w:styleId="l5tlu1">
    <w:name w:val="l5tlu1"/>
    <w:rsid w:val="002F244C"/>
    <w:rPr>
      <w:b/>
      <w:bCs/>
      <w:color w:val="000000"/>
      <w:sz w:val="32"/>
      <w:szCs w:val="32"/>
    </w:rPr>
  </w:style>
  <w:style w:type="paragraph" w:styleId="NormalWeb">
    <w:name w:val="Normal (Web)"/>
    <w:basedOn w:val="Normal"/>
    <w:uiPriority w:val="99"/>
    <w:unhideWhenUsed/>
    <w:rsid w:val="00F805B7"/>
    <w:pPr>
      <w:spacing w:before="100" w:beforeAutospacing="1" w:after="100" w:afterAutospacing="1" w:line="240" w:lineRule="auto"/>
      <w:ind w:left="0"/>
      <w:jc w:val="lef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82666">
      <w:bodyDiv w:val="1"/>
      <w:marLeft w:val="0"/>
      <w:marRight w:val="0"/>
      <w:marTop w:val="0"/>
      <w:marBottom w:val="0"/>
      <w:divBdr>
        <w:top w:val="none" w:sz="0" w:space="0" w:color="auto"/>
        <w:left w:val="none" w:sz="0" w:space="0" w:color="auto"/>
        <w:bottom w:val="none" w:sz="0" w:space="0" w:color="auto"/>
        <w:right w:val="none" w:sz="0" w:space="0" w:color="auto"/>
      </w:divBdr>
    </w:div>
    <w:div w:id="1110009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B87B-4A65-417A-981D-582D41E2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TotalTime>
  <Pages>13</Pages>
  <Words>4047</Words>
  <Characters>23073</Characters>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27066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2019-07-16T06:50:00Z</cp:lastPrinted>
  <dcterms:created xsi:type="dcterms:W3CDTF">2020-12-31T08:55:00Z</dcterms:created>
  <dcterms:modified xsi:type="dcterms:W3CDTF">2020-12-31T10:18:00Z</dcterms:modified>
</cp:coreProperties>
</file>