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7BBC" w14:textId="68314775" w:rsidR="00552259" w:rsidRDefault="0044451B" w:rsidP="00E20B59">
      <w:pPr>
        <w:rPr>
          <w:rFonts w:cs="Arial"/>
          <w:b/>
          <w:caps/>
          <w:color w:val="3C1053"/>
          <w:kern w:val="32"/>
          <w:lang w:val="ro-RO"/>
        </w:rPr>
      </w:pPr>
      <w:r w:rsidRPr="003D3327">
        <w:rPr>
          <w:rFonts w:cs="Arial"/>
          <w:b/>
          <w:color w:val="3C1053"/>
          <w:kern w:val="32"/>
          <w:lang w:val="ro-RO"/>
        </w:rPr>
        <w:t>Noi m</w:t>
      </w:r>
      <w:r>
        <w:rPr>
          <w:rFonts w:cs="Arial"/>
          <w:b/>
          <w:color w:val="3C1053"/>
          <w:kern w:val="32"/>
          <w:lang w:val="ro-RO"/>
        </w:rPr>
        <w:t>ă</w:t>
      </w:r>
      <w:r w:rsidRPr="003D3327">
        <w:rPr>
          <w:rFonts w:cs="Arial"/>
          <w:b/>
          <w:color w:val="3C1053"/>
          <w:kern w:val="32"/>
          <w:lang w:val="ro-RO"/>
        </w:rPr>
        <w:t>suri de digitalizare</w:t>
      </w:r>
      <w:r w:rsidR="003D3327" w:rsidRPr="003D3327">
        <w:rPr>
          <w:rFonts w:cs="Arial"/>
          <w:b/>
          <w:caps/>
          <w:color w:val="3C1053"/>
          <w:kern w:val="32"/>
          <w:lang w:val="ro-RO"/>
        </w:rPr>
        <w:t xml:space="preserve"> </w:t>
      </w:r>
      <w:r>
        <w:rPr>
          <w:rFonts w:cs="Arial"/>
          <w:b/>
          <w:color w:val="3C1053"/>
          <w:kern w:val="32"/>
          <w:lang w:val="ro-RO"/>
        </w:rPr>
        <w:t>ș</w:t>
      </w:r>
      <w:r w:rsidRPr="003D3327">
        <w:rPr>
          <w:rFonts w:cs="Arial"/>
          <w:b/>
          <w:color w:val="3C1053"/>
          <w:kern w:val="32"/>
          <w:lang w:val="ro-RO"/>
        </w:rPr>
        <w:t xml:space="preserve">i simplificare </w:t>
      </w:r>
      <w:r>
        <w:rPr>
          <w:rFonts w:cs="Arial"/>
          <w:b/>
          <w:color w:val="3C1053"/>
          <w:kern w:val="32"/>
          <w:lang w:val="ro-RO"/>
        </w:rPr>
        <w:t>î</w:t>
      </w:r>
      <w:r w:rsidRPr="003D3327">
        <w:rPr>
          <w:rFonts w:cs="Arial"/>
          <w:b/>
          <w:color w:val="3C1053"/>
          <w:kern w:val="32"/>
          <w:lang w:val="ro-RO"/>
        </w:rPr>
        <w:t xml:space="preserve">n </w:t>
      </w:r>
      <w:r>
        <w:rPr>
          <w:rFonts w:cs="Arial"/>
          <w:b/>
          <w:color w:val="3C1053"/>
          <w:kern w:val="32"/>
          <w:lang w:val="ro-RO"/>
        </w:rPr>
        <w:t>C</w:t>
      </w:r>
      <w:r w:rsidRPr="003D3327">
        <w:rPr>
          <w:rFonts w:cs="Arial"/>
          <w:b/>
          <w:color w:val="3C1053"/>
          <w:kern w:val="32"/>
          <w:lang w:val="ro-RO"/>
        </w:rPr>
        <w:t>odul de procedur</w:t>
      </w:r>
      <w:r>
        <w:rPr>
          <w:rFonts w:cs="Arial"/>
          <w:b/>
          <w:color w:val="3C1053"/>
          <w:kern w:val="32"/>
          <w:lang w:val="ro-RO"/>
        </w:rPr>
        <w:t>ă</w:t>
      </w:r>
      <w:r w:rsidRPr="003D3327">
        <w:rPr>
          <w:rFonts w:cs="Arial"/>
          <w:b/>
          <w:color w:val="3C1053"/>
          <w:kern w:val="32"/>
          <w:lang w:val="ro-RO"/>
        </w:rPr>
        <w:t xml:space="preserve"> fiscal</w:t>
      </w:r>
      <w:r>
        <w:rPr>
          <w:rFonts w:cs="Arial"/>
          <w:b/>
          <w:color w:val="3C1053"/>
          <w:kern w:val="32"/>
          <w:lang w:val="ro-RO"/>
        </w:rPr>
        <w:t>ă</w:t>
      </w:r>
    </w:p>
    <w:p w14:paraId="25F962F5" w14:textId="22824499" w:rsidR="003D3327" w:rsidRPr="003D3327" w:rsidRDefault="003D3327" w:rsidP="003D3327">
      <w:pPr>
        <w:pStyle w:val="Parties"/>
        <w:numPr>
          <w:ilvl w:val="0"/>
          <w:numId w:val="0"/>
        </w:numPr>
        <w:ind w:left="567" w:hanging="567"/>
        <w:rPr>
          <w:b w:val="0"/>
          <w:bCs/>
          <w:i/>
          <w:iCs/>
          <w:sz w:val="20"/>
          <w:szCs w:val="20"/>
          <w:lang w:val="ro-RO"/>
        </w:rPr>
      </w:pPr>
      <w:r w:rsidRPr="003D3327">
        <w:rPr>
          <w:b w:val="0"/>
          <w:bCs/>
          <w:i/>
          <w:iCs/>
          <w:sz w:val="20"/>
          <w:szCs w:val="20"/>
          <w:lang w:val="ro-RO"/>
        </w:rPr>
        <w:t xml:space="preserve">Autor: George </w:t>
      </w:r>
      <w:proofErr w:type="spellStart"/>
      <w:r w:rsidRPr="003D3327">
        <w:rPr>
          <w:b w:val="0"/>
          <w:bCs/>
          <w:i/>
          <w:iCs/>
          <w:sz w:val="20"/>
          <w:szCs w:val="20"/>
          <w:lang w:val="ro-RO"/>
        </w:rPr>
        <w:t>Trantea</w:t>
      </w:r>
      <w:proofErr w:type="spellEnd"/>
      <w:r w:rsidRPr="003D3327">
        <w:rPr>
          <w:b w:val="0"/>
          <w:bCs/>
          <w:i/>
          <w:iCs/>
          <w:sz w:val="20"/>
          <w:szCs w:val="20"/>
          <w:lang w:val="ro-RO"/>
        </w:rPr>
        <w:t xml:space="preserve">, </w:t>
      </w:r>
      <w:proofErr w:type="spellStart"/>
      <w:r w:rsidRPr="003D3327">
        <w:rPr>
          <w:b w:val="0"/>
          <w:bCs/>
          <w:i/>
          <w:iCs/>
          <w:sz w:val="20"/>
          <w:szCs w:val="20"/>
          <w:lang w:val="ro-RO"/>
        </w:rPr>
        <w:t>counsel</w:t>
      </w:r>
      <w:proofErr w:type="spellEnd"/>
      <w:r w:rsidRPr="003D3327">
        <w:rPr>
          <w:b w:val="0"/>
          <w:bCs/>
          <w:i/>
          <w:iCs/>
          <w:sz w:val="20"/>
          <w:szCs w:val="20"/>
          <w:lang w:val="ro-RO"/>
        </w:rPr>
        <w:t xml:space="preserve"> Filip &amp; Company</w:t>
      </w:r>
    </w:p>
    <w:p w14:paraId="06A11756" w14:textId="63E9C4F7" w:rsidR="003D3327" w:rsidRPr="00552259" w:rsidRDefault="003D3327" w:rsidP="00E20B59">
      <w:pPr>
        <w:rPr>
          <w:lang w:val="ro-RO"/>
        </w:rPr>
      </w:pPr>
    </w:p>
    <w:p w14:paraId="1C69A2E1" w14:textId="1D399FF0" w:rsidR="00552259" w:rsidRPr="003D3327" w:rsidRDefault="00552259" w:rsidP="00552259">
      <w:pPr>
        <w:jc w:val="both"/>
        <w:rPr>
          <w:sz w:val="20"/>
          <w:szCs w:val="20"/>
          <w:lang w:val="ro-RO"/>
        </w:rPr>
      </w:pPr>
      <w:r w:rsidRPr="003D3327">
        <w:rPr>
          <w:sz w:val="20"/>
          <w:szCs w:val="20"/>
          <w:lang w:val="ro-RO"/>
        </w:rPr>
        <w:t>Starea de alertă continuă în care ne regăsim</w:t>
      </w:r>
      <w:r w:rsidR="0044451B">
        <w:rPr>
          <w:sz w:val="20"/>
          <w:szCs w:val="20"/>
          <w:lang w:val="ro-RO"/>
        </w:rPr>
        <w:t>,</w:t>
      </w:r>
      <w:r w:rsidRPr="003D3327">
        <w:rPr>
          <w:sz w:val="20"/>
          <w:szCs w:val="20"/>
          <w:lang w:val="ro-RO"/>
        </w:rPr>
        <w:t xml:space="preserve"> de un an și jumătate</w:t>
      </w:r>
      <w:r w:rsidR="0044451B">
        <w:rPr>
          <w:sz w:val="20"/>
          <w:szCs w:val="20"/>
          <w:lang w:val="ro-RO"/>
        </w:rPr>
        <w:t>,</w:t>
      </w:r>
      <w:r w:rsidRPr="003D3327">
        <w:rPr>
          <w:sz w:val="20"/>
          <w:szCs w:val="20"/>
          <w:lang w:val="ro-RO"/>
        </w:rPr>
        <w:t xml:space="preserve"> conduce la modificări pe care altfel nu le-am fi sperat curând. Cel puțin din perspectivă procedural-fiscală, nu ne-am fi așteptat la verificare</w:t>
      </w:r>
      <w:r w:rsidR="00C22BC0">
        <w:rPr>
          <w:sz w:val="20"/>
          <w:szCs w:val="20"/>
          <w:lang w:val="ro-RO"/>
        </w:rPr>
        <w:t>a</w:t>
      </w:r>
      <w:r w:rsidRPr="003D3327">
        <w:rPr>
          <w:sz w:val="20"/>
          <w:szCs w:val="20"/>
          <w:lang w:val="ro-RO"/>
        </w:rPr>
        <w:t xml:space="preserve"> documentară instituit</w:t>
      </w:r>
      <w:r w:rsidR="001C02E1" w:rsidRPr="003D3327">
        <w:rPr>
          <w:sz w:val="20"/>
          <w:szCs w:val="20"/>
          <w:lang w:val="ro-RO"/>
        </w:rPr>
        <w:t>ă</w:t>
      </w:r>
      <w:r w:rsidRPr="003D3327">
        <w:rPr>
          <w:sz w:val="20"/>
          <w:szCs w:val="20"/>
          <w:lang w:val="ro-RO"/>
        </w:rPr>
        <w:t xml:space="preserve"> ca regulă, </w:t>
      </w:r>
      <w:r w:rsidR="001C02E1" w:rsidRPr="003D3327">
        <w:rPr>
          <w:sz w:val="20"/>
          <w:szCs w:val="20"/>
          <w:lang w:val="ro-RO"/>
        </w:rPr>
        <w:t>la control</w:t>
      </w:r>
      <w:r w:rsidR="00C22BC0">
        <w:rPr>
          <w:sz w:val="20"/>
          <w:szCs w:val="20"/>
          <w:lang w:val="ro-RO"/>
        </w:rPr>
        <w:t>ul</w:t>
      </w:r>
      <w:r w:rsidR="001C02E1" w:rsidRPr="003D3327">
        <w:rPr>
          <w:sz w:val="20"/>
          <w:szCs w:val="20"/>
          <w:lang w:val="ro-RO"/>
        </w:rPr>
        <w:t xml:space="preserve"> ulterior pentru rambursări TVA sau la simplificarea procedurilor de obținere a unor eșalonări</w:t>
      </w:r>
      <w:r w:rsidR="0044451B">
        <w:rPr>
          <w:sz w:val="20"/>
          <w:szCs w:val="20"/>
          <w:lang w:val="ro-RO"/>
        </w:rPr>
        <w:t xml:space="preserve"> pentru plata principalului și/</w:t>
      </w:r>
      <w:r w:rsidR="001C02E1" w:rsidRPr="003D3327">
        <w:rPr>
          <w:sz w:val="20"/>
          <w:szCs w:val="20"/>
          <w:lang w:val="ro-RO"/>
        </w:rPr>
        <w:t xml:space="preserve">sau anularea unor dobânzi. </w:t>
      </w:r>
    </w:p>
    <w:p w14:paraId="48FC8DD5" w14:textId="1AD6D4E5" w:rsidR="001C02E1" w:rsidRPr="003D3327" w:rsidRDefault="001C02E1" w:rsidP="00552259">
      <w:pPr>
        <w:jc w:val="both"/>
        <w:rPr>
          <w:sz w:val="20"/>
          <w:szCs w:val="20"/>
          <w:lang w:val="ro-RO"/>
        </w:rPr>
      </w:pPr>
      <w:r w:rsidRPr="003D3327">
        <w:rPr>
          <w:sz w:val="20"/>
          <w:szCs w:val="20"/>
          <w:lang w:val="ro-RO"/>
        </w:rPr>
        <w:t>Proaspăt aprobat</w:t>
      </w:r>
      <w:r w:rsidR="00410664">
        <w:rPr>
          <w:sz w:val="20"/>
          <w:szCs w:val="20"/>
          <w:lang w:val="ro-RO"/>
        </w:rPr>
        <w:t>ă</w:t>
      </w:r>
      <w:r w:rsidRPr="003D3327">
        <w:rPr>
          <w:sz w:val="20"/>
          <w:szCs w:val="20"/>
          <w:lang w:val="ro-RO"/>
        </w:rPr>
        <w:t xml:space="preserve"> </w:t>
      </w:r>
      <w:r w:rsidRPr="00C22BC0">
        <w:rPr>
          <w:b/>
          <w:bCs/>
          <w:sz w:val="20"/>
          <w:szCs w:val="20"/>
          <w:lang w:val="ro-RO"/>
        </w:rPr>
        <w:t xml:space="preserve">Ordonanță </w:t>
      </w:r>
      <w:r w:rsidR="0044451B">
        <w:rPr>
          <w:b/>
          <w:bCs/>
          <w:sz w:val="20"/>
          <w:szCs w:val="20"/>
          <w:lang w:val="ro-RO"/>
        </w:rPr>
        <w:t xml:space="preserve">nr. </w:t>
      </w:r>
      <w:r w:rsidRPr="00C22BC0">
        <w:rPr>
          <w:b/>
          <w:bCs/>
          <w:sz w:val="20"/>
          <w:szCs w:val="20"/>
          <w:lang w:val="ro-RO"/>
        </w:rPr>
        <w:t>11/2021</w:t>
      </w:r>
      <w:r w:rsidRPr="003D3327">
        <w:rPr>
          <w:sz w:val="20"/>
          <w:szCs w:val="20"/>
          <w:lang w:val="ro-RO"/>
        </w:rPr>
        <w:t xml:space="preserve"> pentru modificarea Codului de procedură fiscală ridică la rang de </w:t>
      </w:r>
      <w:r w:rsidR="0044451B">
        <w:rPr>
          <w:sz w:val="20"/>
          <w:szCs w:val="20"/>
          <w:lang w:val="ro-RO"/>
        </w:rPr>
        <w:t>„</w:t>
      </w:r>
      <w:r w:rsidRPr="003D3327">
        <w:rPr>
          <w:sz w:val="20"/>
          <w:szCs w:val="20"/>
          <w:lang w:val="ro-RO"/>
        </w:rPr>
        <w:t>Cod” măsuri provizorii reg</w:t>
      </w:r>
      <w:r w:rsidR="0044451B">
        <w:rPr>
          <w:sz w:val="20"/>
          <w:szCs w:val="20"/>
          <w:lang w:val="ro-RO"/>
        </w:rPr>
        <w:t>ăsite de-a lungul anilor 2020-</w:t>
      </w:r>
      <w:r w:rsidRPr="003D3327">
        <w:rPr>
          <w:sz w:val="20"/>
          <w:szCs w:val="20"/>
          <w:lang w:val="ro-RO"/>
        </w:rPr>
        <w:t>2021. Ceea ce înseamnă</w:t>
      </w:r>
      <w:r w:rsidR="0044451B">
        <w:rPr>
          <w:sz w:val="20"/>
          <w:szCs w:val="20"/>
          <w:lang w:val="ro-RO"/>
        </w:rPr>
        <w:t>,</w:t>
      </w:r>
      <w:r w:rsidRPr="003D3327">
        <w:rPr>
          <w:sz w:val="20"/>
          <w:szCs w:val="20"/>
          <w:lang w:val="ro-RO"/>
        </w:rPr>
        <w:t xml:space="preserve"> pe de-o parte</w:t>
      </w:r>
      <w:r w:rsidR="0044451B">
        <w:rPr>
          <w:sz w:val="20"/>
          <w:szCs w:val="20"/>
          <w:lang w:val="ro-RO"/>
        </w:rPr>
        <w:t>,</w:t>
      </w:r>
      <w:r w:rsidRPr="003D3327">
        <w:rPr>
          <w:sz w:val="20"/>
          <w:szCs w:val="20"/>
          <w:lang w:val="ro-RO"/>
        </w:rPr>
        <w:t xml:space="preserve"> că soluțiile provizorii s-au dovedit eficiente și</w:t>
      </w:r>
      <w:r w:rsidR="00DA4D0F" w:rsidRPr="003D3327">
        <w:rPr>
          <w:sz w:val="20"/>
          <w:szCs w:val="20"/>
          <w:lang w:val="ro-RO"/>
        </w:rPr>
        <w:t xml:space="preserve">, pe de altă parte, </w:t>
      </w:r>
      <w:r w:rsidRPr="003D3327">
        <w:rPr>
          <w:sz w:val="20"/>
          <w:szCs w:val="20"/>
          <w:lang w:val="ro-RO"/>
        </w:rPr>
        <w:t xml:space="preserve">că </w:t>
      </w:r>
      <w:r w:rsidR="00B03701" w:rsidRPr="003D3327">
        <w:rPr>
          <w:sz w:val="20"/>
          <w:szCs w:val="20"/>
          <w:lang w:val="ro-RO"/>
        </w:rPr>
        <w:t>la baza</w:t>
      </w:r>
      <w:r w:rsidRPr="003D3327">
        <w:rPr>
          <w:sz w:val="20"/>
          <w:szCs w:val="20"/>
          <w:lang w:val="ro-RO"/>
        </w:rPr>
        <w:t xml:space="preserve"> acestor modificări </w:t>
      </w:r>
      <w:r w:rsidR="00B03701" w:rsidRPr="003D3327">
        <w:rPr>
          <w:sz w:val="20"/>
          <w:szCs w:val="20"/>
          <w:lang w:val="ro-RO"/>
        </w:rPr>
        <w:t>este o realitate care</w:t>
      </w:r>
      <w:r w:rsidR="006B5B19" w:rsidRPr="003D3327">
        <w:rPr>
          <w:sz w:val="20"/>
          <w:szCs w:val="20"/>
          <w:lang w:val="ro-RO"/>
        </w:rPr>
        <w:t xml:space="preserve"> nu s-a modificat</w:t>
      </w:r>
      <w:r w:rsidRPr="003D3327">
        <w:rPr>
          <w:sz w:val="20"/>
          <w:szCs w:val="20"/>
          <w:lang w:val="ro-RO"/>
        </w:rPr>
        <w:t xml:space="preserve"> încă, din păcate. </w:t>
      </w:r>
    </w:p>
    <w:p w14:paraId="51C48764" w14:textId="46B97E26" w:rsidR="001C02E1" w:rsidRPr="003D3327" w:rsidRDefault="00122858" w:rsidP="00552259">
      <w:pPr>
        <w:jc w:val="both"/>
        <w:rPr>
          <w:sz w:val="20"/>
          <w:szCs w:val="20"/>
          <w:lang w:val="ro-RO"/>
        </w:rPr>
      </w:pPr>
      <w:r w:rsidRPr="003D3327">
        <w:rPr>
          <w:sz w:val="20"/>
          <w:szCs w:val="20"/>
          <w:lang w:val="ro-RO"/>
        </w:rPr>
        <w:t>M</w:t>
      </w:r>
      <w:r w:rsidR="001C02E1" w:rsidRPr="003D3327">
        <w:rPr>
          <w:sz w:val="20"/>
          <w:szCs w:val="20"/>
          <w:lang w:val="ro-RO"/>
        </w:rPr>
        <w:t xml:space="preserve">odificările din </w:t>
      </w:r>
      <w:r w:rsidRPr="003D3327">
        <w:rPr>
          <w:sz w:val="20"/>
          <w:szCs w:val="20"/>
          <w:lang w:val="ro-RO"/>
        </w:rPr>
        <w:t>sfera procedural-fiscală</w:t>
      </w:r>
      <w:r w:rsidR="001C02E1" w:rsidRPr="003D3327">
        <w:rPr>
          <w:sz w:val="20"/>
          <w:szCs w:val="20"/>
          <w:lang w:val="ro-RO"/>
        </w:rPr>
        <w:t xml:space="preserve"> sunt cele care </w:t>
      </w:r>
      <w:r w:rsidR="006F5786" w:rsidRPr="003D3327">
        <w:rPr>
          <w:sz w:val="20"/>
          <w:szCs w:val="20"/>
          <w:lang w:val="ro-RO"/>
        </w:rPr>
        <w:t xml:space="preserve">reflectă pe deplin cele două </w:t>
      </w:r>
      <w:r w:rsidRPr="003D3327">
        <w:rPr>
          <w:sz w:val="20"/>
          <w:szCs w:val="20"/>
          <w:lang w:val="ro-RO"/>
        </w:rPr>
        <w:t>principii</w:t>
      </w:r>
      <w:r w:rsidR="006F5786" w:rsidRPr="003D3327">
        <w:rPr>
          <w:sz w:val="20"/>
          <w:szCs w:val="20"/>
          <w:lang w:val="ro-RO"/>
        </w:rPr>
        <w:t xml:space="preserve"> care</w:t>
      </w:r>
      <w:r w:rsidR="00C21293" w:rsidRPr="003D3327">
        <w:rPr>
          <w:sz w:val="20"/>
          <w:szCs w:val="20"/>
          <w:lang w:val="ro-RO"/>
        </w:rPr>
        <w:t xml:space="preserve"> stau la baza </w:t>
      </w:r>
      <w:r w:rsidRPr="003D3327">
        <w:rPr>
          <w:sz w:val="20"/>
          <w:szCs w:val="20"/>
          <w:lang w:val="ro-RO"/>
        </w:rPr>
        <w:t>evoluției fiscale</w:t>
      </w:r>
      <w:r w:rsidR="00C21293" w:rsidRPr="003D3327">
        <w:rPr>
          <w:sz w:val="20"/>
          <w:szCs w:val="20"/>
          <w:lang w:val="ro-RO"/>
        </w:rPr>
        <w:t xml:space="preserve">: </w:t>
      </w:r>
      <w:r w:rsidR="00C21293" w:rsidRPr="00C22BC0">
        <w:rPr>
          <w:b/>
          <w:bCs/>
          <w:sz w:val="20"/>
          <w:szCs w:val="20"/>
          <w:lang w:val="ro-RO"/>
        </w:rPr>
        <w:t>digitalizare și simplificare</w:t>
      </w:r>
      <w:r w:rsidR="001C02E1" w:rsidRPr="003D3327">
        <w:rPr>
          <w:sz w:val="20"/>
          <w:szCs w:val="20"/>
          <w:lang w:val="ro-RO"/>
        </w:rPr>
        <w:t xml:space="preserve">. Chiar dacă majoritatea prevederilor importante au termene de aplicare în 2022, fiecare dintre noi trebuie să se pregătească din timp pentru implementarea și bugetarea lor. Bugetul societăților comerciale pentru anul 2022 va ține cont de termene mai scurte de rambursare a TVA </w:t>
      </w:r>
      <w:r w:rsidR="0044451B">
        <w:rPr>
          <w:sz w:val="20"/>
          <w:szCs w:val="20"/>
          <w:lang w:val="ro-RO"/>
        </w:rPr>
        <w:t xml:space="preserve">, </w:t>
      </w:r>
      <w:r w:rsidR="001C02E1" w:rsidRPr="003D3327">
        <w:rPr>
          <w:sz w:val="20"/>
          <w:szCs w:val="20"/>
          <w:lang w:val="ro-RO"/>
        </w:rPr>
        <w:t xml:space="preserve">dar și de </w:t>
      </w:r>
      <w:r w:rsidR="00C21293" w:rsidRPr="003D3327">
        <w:rPr>
          <w:sz w:val="20"/>
          <w:szCs w:val="20"/>
          <w:lang w:val="ro-RO"/>
        </w:rPr>
        <w:t>posibilitatea de a solicita eșalonări simplificate a</w:t>
      </w:r>
      <w:r w:rsidR="00D92A10" w:rsidRPr="003D3327">
        <w:rPr>
          <w:sz w:val="20"/>
          <w:szCs w:val="20"/>
          <w:lang w:val="ro-RO"/>
        </w:rPr>
        <w:t xml:space="preserve"> sumelor datorate în ultimul an. </w:t>
      </w:r>
    </w:p>
    <w:p w14:paraId="122B52C0" w14:textId="552947FA" w:rsidR="00FF4212" w:rsidRPr="003D3327" w:rsidRDefault="00AE6F29" w:rsidP="00552259">
      <w:pPr>
        <w:jc w:val="both"/>
        <w:rPr>
          <w:sz w:val="20"/>
          <w:szCs w:val="20"/>
          <w:lang w:val="ro-RO"/>
        </w:rPr>
      </w:pPr>
      <w:r w:rsidRPr="003D3327">
        <w:rPr>
          <w:sz w:val="20"/>
          <w:szCs w:val="20"/>
          <w:lang w:val="ro-RO"/>
        </w:rPr>
        <w:t>În sfera</w:t>
      </w:r>
      <w:r w:rsidR="002276E9" w:rsidRPr="003D3327">
        <w:rPr>
          <w:sz w:val="20"/>
          <w:szCs w:val="20"/>
          <w:lang w:val="ro-RO"/>
        </w:rPr>
        <w:t xml:space="preserve"> </w:t>
      </w:r>
      <w:r w:rsidR="002276E9" w:rsidRPr="003D3327">
        <w:rPr>
          <w:b/>
          <w:bCs/>
          <w:sz w:val="20"/>
          <w:szCs w:val="20"/>
          <w:lang w:val="ro-RO"/>
        </w:rPr>
        <w:t>digitalizării</w:t>
      </w:r>
      <w:r w:rsidR="0044451B" w:rsidRPr="0044451B">
        <w:rPr>
          <w:bCs/>
          <w:sz w:val="20"/>
          <w:szCs w:val="20"/>
          <w:lang w:val="ro-RO"/>
        </w:rPr>
        <w:t>,</w:t>
      </w:r>
      <w:r w:rsidR="002276E9" w:rsidRPr="003D3327">
        <w:rPr>
          <w:sz w:val="20"/>
          <w:szCs w:val="20"/>
          <w:lang w:val="ro-RO"/>
        </w:rPr>
        <w:t xml:space="preserve"> principalele măsuri a</w:t>
      </w:r>
      <w:r w:rsidR="003837FE" w:rsidRPr="003D3327">
        <w:rPr>
          <w:sz w:val="20"/>
          <w:szCs w:val="20"/>
          <w:lang w:val="ro-RO"/>
        </w:rPr>
        <w:t xml:space="preserve">doptate țin de SAF-T și de </w:t>
      </w:r>
      <w:r w:rsidR="00933433" w:rsidRPr="003D3327">
        <w:rPr>
          <w:sz w:val="20"/>
          <w:szCs w:val="20"/>
          <w:lang w:val="ro-RO"/>
        </w:rPr>
        <w:t xml:space="preserve">obligativitatea utilizării SPV de către </w:t>
      </w:r>
      <w:r w:rsidR="00FF29BE" w:rsidRPr="003D3327">
        <w:rPr>
          <w:sz w:val="20"/>
          <w:szCs w:val="20"/>
          <w:lang w:val="ro-RO"/>
        </w:rPr>
        <w:t xml:space="preserve">persoane fizice care </w:t>
      </w:r>
      <w:r w:rsidR="003A03A8" w:rsidRPr="003D3327">
        <w:rPr>
          <w:sz w:val="20"/>
          <w:szCs w:val="20"/>
          <w:lang w:val="ro-RO"/>
        </w:rPr>
        <w:t>desfășoară</w:t>
      </w:r>
      <w:r w:rsidR="00FF29BE" w:rsidRPr="003D3327">
        <w:rPr>
          <w:sz w:val="20"/>
          <w:szCs w:val="20"/>
          <w:lang w:val="ro-RO"/>
        </w:rPr>
        <w:t xml:space="preserve"> o profesie liberală sau exercită o activitate economică în mod independent</w:t>
      </w:r>
      <w:r w:rsidR="00A4249D" w:rsidRPr="003D3327">
        <w:rPr>
          <w:sz w:val="20"/>
          <w:szCs w:val="20"/>
          <w:lang w:val="ro-RO"/>
        </w:rPr>
        <w:t>.</w:t>
      </w:r>
    </w:p>
    <w:p w14:paraId="69E352CE" w14:textId="742FFFD3" w:rsidR="00D92A10" w:rsidRPr="003D3327" w:rsidRDefault="003A03A8" w:rsidP="00552259">
      <w:pPr>
        <w:jc w:val="both"/>
        <w:rPr>
          <w:sz w:val="20"/>
          <w:szCs w:val="20"/>
          <w:lang w:val="ro-RO"/>
        </w:rPr>
      </w:pPr>
      <w:r w:rsidRPr="003D3327">
        <w:rPr>
          <w:sz w:val="20"/>
          <w:szCs w:val="20"/>
          <w:lang w:val="ro-RO"/>
        </w:rPr>
        <w:t xml:space="preserve">SAF-T </w:t>
      </w:r>
      <w:r w:rsidR="00D96895" w:rsidRPr="003D3327">
        <w:rPr>
          <w:sz w:val="20"/>
          <w:szCs w:val="20"/>
          <w:lang w:val="ro-RO"/>
        </w:rPr>
        <w:t>(</w:t>
      </w:r>
      <w:r w:rsidR="009D42D2" w:rsidRPr="003D3327">
        <w:rPr>
          <w:i/>
          <w:iCs/>
          <w:sz w:val="20"/>
          <w:szCs w:val="20"/>
          <w:lang w:val="ro-RO"/>
        </w:rPr>
        <w:t xml:space="preserve">Standard Audit File for </w:t>
      </w:r>
      <w:proofErr w:type="spellStart"/>
      <w:r w:rsidR="009D42D2" w:rsidRPr="003D3327">
        <w:rPr>
          <w:i/>
          <w:iCs/>
          <w:sz w:val="20"/>
          <w:szCs w:val="20"/>
          <w:lang w:val="ro-RO"/>
        </w:rPr>
        <w:t>Tax</w:t>
      </w:r>
      <w:proofErr w:type="spellEnd"/>
      <w:r w:rsidR="009D42D2" w:rsidRPr="003D3327">
        <w:rPr>
          <w:i/>
          <w:iCs/>
          <w:sz w:val="20"/>
          <w:szCs w:val="20"/>
          <w:lang w:val="ro-RO"/>
        </w:rPr>
        <w:t xml:space="preserve"> </w:t>
      </w:r>
      <w:r w:rsidR="009D42D2" w:rsidRPr="003D3327">
        <w:rPr>
          <w:sz w:val="20"/>
          <w:szCs w:val="20"/>
          <w:lang w:val="ro-RO"/>
        </w:rPr>
        <w:t xml:space="preserve">- </w:t>
      </w:r>
      <w:r w:rsidR="00D96895" w:rsidRPr="003D3327">
        <w:rPr>
          <w:sz w:val="20"/>
          <w:szCs w:val="20"/>
          <w:lang w:val="ro-RO"/>
        </w:rPr>
        <w:t>fișierul standard de control fiscal)</w:t>
      </w:r>
      <w:r w:rsidR="004D658B" w:rsidRPr="003D3327">
        <w:rPr>
          <w:sz w:val="20"/>
          <w:szCs w:val="20"/>
          <w:lang w:val="ro-RO"/>
        </w:rPr>
        <w:t xml:space="preserve"> este recunoscut </w:t>
      </w:r>
      <w:r w:rsidR="003A0DD9" w:rsidRPr="003D3327">
        <w:rPr>
          <w:sz w:val="20"/>
          <w:szCs w:val="20"/>
          <w:lang w:val="ro-RO"/>
        </w:rPr>
        <w:t xml:space="preserve">ca </w:t>
      </w:r>
      <w:r w:rsidR="0044451B">
        <w:rPr>
          <w:sz w:val="20"/>
          <w:szCs w:val="20"/>
          <w:lang w:val="ro-RO"/>
        </w:rPr>
        <w:t>„</w:t>
      </w:r>
      <w:r w:rsidR="003A0DD9" w:rsidRPr="003D3327">
        <w:rPr>
          <w:sz w:val="20"/>
          <w:szCs w:val="20"/>
          <w:lang w:val="ro-RO"/>
        </w:rPr>
        <w:t>declarație informativă”</w:t>
      </w:r>
      <w:r w:rsidR="00CD5639" w:rsidRPr="003D3327">
        <w:rPr>
          <w:sz w:val="20"/>
          <w:szCs w:val="20"/>
          <w:lang w:val="ro-RO"/>
        </w:rPr>
        <w:t xml:space="preserve"> </w:t>
      </w:r>
      <w:r w:rsidR="00D16BAA" w:rsidRPr="003D3327">
        <w:rPr>
          <w:sz w:val="20"/>
          <w:szCs w:val="20"/>
          <w:lang w:val="ro-RO"/>
        </w:rPr>
        <w:t xml:space="preserve">ce va conține elemente din evidența contabilă și fiscală. </w:t>
      </w:r>
      <w:r w:rsidR="00C81A65" w:rsidRPr="003D3327">
        <w:rPr>
          <w:sz w:val="20"/>
          <w:szCs w:val="20"/>
          <w:lang w:val="ro-RO"/>
        </w:rPr>
        <w:t xml:space="preserve">Nedepunerea </w:t>
      </w:r>
      <w:r w:rsidR="00EA7195" w:rsidRPr="003D3327">
        <w:rPr>
          <w:sz w:val="20"/>
          <w:szCs w:val="20"/>
          <w:lang w:val="ro-RO"/>
        </w:rPr>
        <w:t>și</w:t>
      </w:r>
      <w:r w:rsidR="00C81A65" w:rsidRPr="003D3327">
        <w:rPr>
          <w:sz w:val="20"/>
          <w:szCs w:val="20"/>
          <w:lang w:val="ro-RO"/>
        </w:rPr>
        <w:t xml:space="preserve"> depunerea incorectă (și necorectată în termen) se </w:t>
      </w:r>
      <w:r w:rsidR="00EA7195" w:rsidRPr="003D3327">
        <w:rPr>
          <w:sz w:val="20"/>
          <w:szCs w:val="20"/>
          <w:lang w:val="ro-RO"/>
        </w:rPr>
        <w:t>vor</w:t>
      </w:r>
      <w:r w:rsidR="00C81A65" w:rsidRPr="003D3327">
        <w:rPr>
          <w:sz w:val="20"/>
          <w:szCs w:val="20"/>
          <w:lang w:val="ro-RO"/>
        </w:rPr>
        <w:t xml:space="preserve"> sancționa cu amenzi de la 500 la 5</w:t>
      </w:r>
      <w:r w:rsidR="0044451B">
        <w:rPr>
          <w:sz w:val="20"/>
          <w:szCs w:val="20"/>
          <w:lang w:val="ro-RO"/>
        </w:rPr>
        <w:t>.</w:t>
      </w:r>
      <w:r w:rsidR="00C81A65" w:rsidRPr="003D3327">
        <w:rPr>
          <w:sz w:val="20"/>
          <w:szCs w:val="20"/>
          <w:lang w:val="ro-RO"/>
        </w:rPr>
        <w:t xml:space="preserve">000 lei. </w:t>
      </w:r>
      <w:r w:rsidR="00F958C4" w:rsidRPr="003D3327">
        <w:rPr>
          <w:sz w:val="20"/>
          <w:szCs w:val="20"/>
          <w:lang w:val="ro-RO"/>
        </w:rPr>
        <w:t>Până la 1 ianuarie 2022</w:t>
      </w:r>
      <w:r w:rsidR="0044451B">
        <w:rPr>
          <w:sz w:val="20"/>
          <w:szCs w:val="20"/>
          <w:lang w:val="ro-RO"/>
        </w:rPr>
        <w:t>,</w:t>
      </w:r>
      <w:r w:rsidR="00F958C4" w:rsidRPr="003D3327">
        <w:rPr>
          <w:sz w:val="20"/>
          <w:szCs w:val="20"/>
          <w:lang w:val="ro-RO"/>
        </w:rPr>
        <w:t xml:space="preserve"> când aceste prevederi vor intra în vigoare, </w:t>
      </w:r>
      <w:r w:rsidR="00BF75D6" w:rsidRPr="003D3327">
        <w:rPr>
          <w:sz w:val="20"/>
          <w:szCs w:val="20"/>
          <w:lang w:val="ro-RO"/>
        </w:rPr>
        <w:t xml:space="preserve">președintele ANAF are treabă: trebuie să stabilească prin ordine </w:t>
      </w:r>
      <w:r w:rsidR="002C4193" w:rsidRPr="003D3327">
        <w:rPr>
          <w:sz w:val="20"/>
          <w:szCs w:val="20"/>
          <w:lang w:val="ro-RO"/>
        </w:rPr>
        <w:t xml:space="preserve">detalii privind natura informațiilor pe care le conține SAF-T, termenul și procedura de depunere. Indicații cu privire la conținutul acestor viitoare ordine </w:t>
      </w:r>
      <w:r w:rsidR="00435976" w:rsidRPr="003D3327">
        <w:rPr>
          <w:sz w:val="20"/>
          <w:szCs w:val="20"/>
          <w:lang w:val="ro-RO"/>
        </w:rPr>
        <w:t xml:space="preserve">se regăsesc deja aici - </w:t>
      </w:r>
      <w:hyperlink r:id="rId9" w:history="1">
        <w:r w:rsidR="002112AD" w:rsidRPr="003D3327">
          <w:rPr>
            <w:color w:val="0000FF"/>
            <w:sz w:val="20"/>
            <w:szCs w:val="20"/>
            <w:u w:val="single"/>
            <w:lang w:val="ro-RO"/>
          </w:rPr>
          <w:t>Programe si strategii (</w:t>
        </w:r>
        <w:proofErr w:type="spellStart"/>
        <w:r w:rsidR="002112AD" w:rsidRPr="003D3327">
          <w:rPr>
            <w:color w:val="0000FF"/>
            <w:sz w:val="20"/>
            <w:szCs w:val="20"/>
            <w:u w:val="single"/>
            <w:lang w:val="ro-RO"/>
          </w:rPr>
          <w:t>anaf.ro</w:t>
        </w:r>
        <w:proofErr w:type="spellEnd"/>
        <w:r w:rsidR="002112AD" w:rsidRPr="003D3327">
          <w:rPr>
            <w:color w:val="0000FF"/>
            <w:sz w:val="20"/>
            <w:szCs w:val="20"/>
            <w:u w:val="single"/>
            <w:lang w:val="ro-RO"/>
          </w:rPr>
          <w:t>)</w:t>
        </w:r>
      </w:hyperlink>
      <w:r w:rsidR="003C4358" w:rsidRPr="003D3327">
        <w:rPr>
          <w:color w:val="0000FF"/>
          <w:sz w:val="20"/>
          <w:szCs w:val="20"/>
          <w:u w:val="single"/>
          <w:lang w:val="ro-RO"/>
        </w:rPr>
        <w:t xml:space="preserve"> - </w:t>
      </w:r>
      <w:r w:rsidR="002112AD" w:rsidRPr="003D3327">
        <w:rPr>
          <w:sz w:val="20"/>
          <w:szCs w:val="20"/>
          <w:lang w:val="ro-RO"/>
        </w:rPr>
        <w:t xml:space="preserve">, </w:t>
      </w:r>
      <w:r w:rsidR="00C22BC0">
        <w:rPr>
          <w:sz w:val="20"/>
          <w:szCs w:val="20"/>
          <w:lang w:val="ro-RO"/>
        </w:rPr>
        <w:t>g</w:t>
      </w:r>
      <w:r w:rsidR="002112AD" w:rsidRPr="003D3327">
        <w:rPr>
          <w:sz w:val="20"/>
          <w:szCs w:val="20"/>
          <w:lang w:val="ro-RO"/>
        </w:rPr>
        <w:t xml:space="preserve">hidul implementării SAF-T fiind actualizat la 9 </w:t>
      </w:r>
      <w:r w:rsidR="00C22BC0">
        <w:rPr>
          <w:sz w:val="20"/>
          <w:szCs w:val="20"/>
          <w:lang w:val="ro-RO"/>
        </w:rPr>
        <w:t>a</w:t>
      </w:r>
      <w:r w:rsidR="002112AD" w:rsidRPr="003D3327">
        <w:rPr>
          <w:sz w:val="20"/>
          <w:szCs w:val="20"/>
          <w:lang w:val="ro-RO"/>
        </w:rPr>
        <w:t xml:space="preserve">ugust 2021. </w:t>
      </w:r>
      <w:r w:rsidR="003C4358" w:rsidRPr="003D3327">
        <w:rPr>
          <w:sz w:val="20"/>
          <w:szCs w:val="20"/>
          <w:lang w:val="ro-RO"/>
        </w:rPr>
        <w:t>Din</w:t>
      </w:r>
      <w:r w:rsidR="002112AD" w:rsidRPr="003D3327">
        <w:rPr>
          <w:sz w:val="20"/>
          <w:szCs w:val="20"/>
          <w:lang w:val="ro-RO"/>
        </w:rPr>
        <w:t xml:space="preserve"> 1.09.2021 este programată demararea test</w:t>
      </w:r>
      <w:r w:rsidR="00235886" w:rsidRPr="003D3327">
        <w:rPr>
          <w:sz w:val="20"/>
          <w:szCs w:val="20"/>
          <w:lang w:val="ro-RO"/>
        </w:rPr>
        <w:t xml:space="preserve">ării acestor fișiere la nivelul contribuabililor </w:t>
      </w:r>
      <w:r w:rsidR="00201D76" w:rsidRPr="003D3327">
        <w:rPr>
          <w:sz w:val="20"/>
          <w:szCs w:val="20"/>
          <w:lang w:val="ro-RO"/>
        </w:rPr>
        <w:t>voluntari</w:t>
      </w:r>
      <w:r w:rsidR="00235886" w:rsidRPr="003D3327">
        <w:rPr>
          <w:sz w:val="20"/>
          <w:szCs w:val="20"/>
          <w:lang w:val="ro-RO"/>
        </w:rPr>
        <w:t xml:space="preserve"> și este de așteptat ca ordinele președintelui ANAF să preia </w:t>
      </w:r>
      <w:r w:rsidR="00FF4212" w:rsidRPr="003D3327">
        <w:rPr>
          <w:sz w:val="20"/>
          <w:szCs w:val="20"/>
          <w:lang w:val="ro-RO"/>
        </w:rPr>
        <w:t xml:space="preserve">observațiile celor care </w:t>
      </w:r>
      <w:r w:rsidR="00201D76" w:rsidRPr="003D3327">
        <w:rPr>
          <w:sz w:val="20"/>
          <w:szCs w:val="20"/>
          <w:lang w:val="ro-RO"/>
        </w:rPr>
        <w:t>le testează</w:t>
      </w:r>
      <w:r w:rsidR="00FF4212" w:rsidRPr="003D3327">
        <w:rPr>
          <w:sz w:val="20"/>
          <w:szCs w:val="20"/>
          <w:lang w:val="ro-RO"/>
        </w:rPr>
        <w:t xml:space="preserve">. </w:t>
      </w:r>
    </w:p>
    <w:p w14:paraId="3EE4C235" w14:textId="04337647" w:rsidR="00FF4212" w:rsidRPr="003D3327" w:rsidRDefault="00FF4212" w:rsidP="00552259">
      <w:pPr>
        <w:jc w:val="both"/>
        <w:rPr>
          <w:sz w:val="20"/>
          <w:szCs w:val="20"/>
          <w:lang w:val="ro-RO"/>
        </w:rPr>
      </w:pPr>
      <w:r w:rsidRPr="003D3327">
        <w:rPr>
          <w:sz w:val="20"/>
          <w:szCs w:val="20"/>
          <w:lang w:val="ro-RO"/>
        </w:rPr>
        <w:t>Între timp, dată fiind complexitatea structurii datelor ce vor trebui integrate în aceste fișiere de către majoritatea contribuabililor din 2023</w:t>
      </w:r>
      <w:r w:rsidR="00201D76" w:rsidRPr="003D3327">
        <w:rPr>
          <w:sz w:val="20"/>
          <w:szCs w:val="20"/>
          <w:lang w:val="ro-RO"/>
        </w:rPr>
        <w:t>,</w:t>
      </w:r>
      <w:r w:rsidRPr="003D3327">
        <w:rPr>
          <w:sz w:val="20"/>
          <w:szCs w:val="20"/>
          <w:lang w:val="ro-RO"/>
        </w:rPr>
        <w:t xml:space="preserve"> este indicată identificarea unor specialiști </w:t>
      </w:r>
      <w:r w:rsidR="004C673C" w:rsidRPr="003D3327">
        <w:rPr>
          <w:sz w:val="20"/>
          <w:szCs w:val="20"/>
          <w:lang w:val="ro-RO"/>
        </w:rPr>
        <w:t xml:space="preserve">IT care să sprijine departamentele de contabilitate cu verificările pe care aceste fișiere standard le vor impune. </w:t>
      </w:r>
    </w:p>
    <w:p w14:paraId="57F598C0" w14:textId="266FBAE2" w:rsidR="005B4205" w:rsidRPr="003D3327" w:rsidRDefault="00201D76" w:rsidP="00552259">
      <w:pPr>
        <w:jc w:val="both"/>
        <w:rPr>
          <w:sz w:val="20"/>
          <w:szCs w:val="20"/>
          <w:lang w:val="ro-RO"/>
        </w:rPr>
      </w:pPr>
      <w:r w:rsidRPr="003D3327">
        <w:rPr>
          <w:sz w:val="20"/>
          <w:szCs w:val="20"/>
          <w:lang w:val="ro-RO"/>
        </w:rPr>
        <w:t>Utilizarea serviciilor SPV de cătr</w:t>
      </w:r>
      <w:r w:rsidR="0078617E" w:rsidRPr="003D3327">
        <w:rPr>
          <w:sz w:val="20"/>
          <w:szCs w:val="20"/>
          <w:lang w:val="ro-RO"/>
        </w:rPr>
        <w:t>e per</w:t>
      </w:r>
      <w:r w:rsidR="0044451B">
        <w:rPr>
          <w:sz w:val="20"/>
          <w:szCs w:val="20"/>
          <w:lang w:val="ro-RO"/>
        </w:rPr>
        <w:t>soanele fizice independente/liberale/</w:t>
      </w:r>
      <w:r w:rsidR="00F926DF" w:rsidRPr="003D3327">
        <w:rPr>
          <w:sz w:val="20"/>
          <w:szCs w:val="20"/>
          <w:lang w:val="ro-RO"/>
        </w:rPr>
        <w:t xml:space="preserve">autorizate va deveni obligatorie din martie 2022. </w:t>
      </w:r>
      <w:r w:rsidR="005427A0" w:rsidRPr="003D3327">
        <w:rPr>
          <w:sz w:val="20"/>
          <w:szCs w:val="20"/>
          <w:lang w:val="ro-RO"/>
        </w:rPr>
        <w:t xml:space="preserve">Codul nu stabilește dacă </w:t>
      </w:r>
      <w:proofErr w:type="spellStart"/>
      <w:r w:rsidR="005427A0" w:rsidRPr="003D3327">
        <w:rPr>
          <w:sz w:val="20"/>
          <w:szCs w:val="20"/>
          <w:lang w:val="ro-RO"/>
        </w:rPr>
        <w:t>SPV-ul</w:t>
      </w:r>
      <w:proofErr w:type="spellEnd"/>
      <w:r w:rsidR="005427A0" w:rsidRPr="003D3327">
        <w:rPr>
          <w:sz w:val="20"/>
          <w:szCs w:val="20"/>
          <w:lang w:val="ro-RO"/>
        </w:rPr>
        <w:t xml:space="preserve"> persoanei fizice autorizate se va suprapune cu cel al persoanei fizice titulare și nici </w:t>
      </w:r>
      <w:r w:rsidR="004271F6" w:rsidRPr="003D3327">
        <w:rPr>
          <w:sz w:val="20"/>
          <w:szCs w:val="20"/>
          <w:lang w:val="ro-RO"/>
        </w:rPr>
        <w:t xml:space="preserve">care va fi autoritatea fiscală competentă (cea de la domiciliul persoanei fizice sau cea de la sediul </w:t>
      </w:r>
      <w:r w:rsidR="004025A4" w:rsidRPr="003D3327">
        <w:rPr>
          <w:sz w:val="20"/>
          <w:szCs w:val="20"/>
          <w:lang w:val="ro-RO"/>
        </w:rPr>
        <w:t xml:space="preserve">entității utilizate de aceasta). </w:t>
      </w:r>
      <w:r w:rsidR="00780977" w:rsidRPr="003D3327">
        <w:rPr>
          <w:sz w:val="20"/>
          <w:szCs w:val="20"/>
          <w:lang w:val="ro-RO"/>
        </w:rPr>
        <w:t xml:space="preserve">Se specifică însă că </w:t>
      </w:r>
      <w:r w:rsidR="00E8484B" w:rsidRPr="003D3327">
        <w:rPr>
          <w:sz w:val="20"/>
          <w:szCs w:val="20"/>
          <w:lang w:val="ro-RO"/>
        </w:rPr>
        <w:t>va exista un singur interlocutor fiscal pentru contribuabilul persoană fizică</w:t>
      </w:r>
      <w:r w:rsidR="005B4205" w:rsidRPr="003D3327">
        <w:rPr>
          <w:sz w:val="20"/>
          <w:szCs w:val="20"/>
          <w:lang w:val="ro-RO"/>
        </w:rPr>
        <w:t xml:space="preserve">, și acesta, mai mult digital. </w:t>
      </w:r>
    </w:p>
    <w:p w14:paraId="717ED7A1" w14:textId="5742380B" w:rsidR="005B4205" w:rsidRPr="003D3327" w:rsidRDefault="005B4205" w:rsidP="00552259">
      <w:pPr>
        <w:jc w:val="both"/>
        <w:rPr>
          <w:sz w:val="20"/>
          <w:szCs w:val="20"/>
          <w:lang w:val="ro-RO"/>
        </w:rPr>
      </w:pPr>
      <w:r w:rsidRPr="003D3327">
        <w:rPr>
          <w:b/>
          <w:bCs/>
          <w:sz w:val="20"/>
          <w:szCs w:val="20"/>
          <w:lang w:val="ro-RO"/>
        </w:rPr>
        <w:t xml:space="preserve">Simplificarea </w:t>
      </w:r>
      <w:r w:rsidRPr="003D3327">
        <w:rPr>
          <w:sz w:val="20"/>
          <w:szCs w:val="20"/>
          <w:lang w:val="ro-RO"/>
        </w:rPr>
        <w:t xml:space="preserve">este </w:t>
      </w:r>
      <w:r w:rsidR="00D501A0" w:rsidRPr="003D3327">
        <w:rPr>
          <w:sz w:val="20"/>
          <w:szCs w:val="20"/>
          <w:lang w:val="ro-RO"/>
        </w:rPr>
        <w:t>sfera în care măsurile instituite sunt dintre cele surprinzătoare. Nu pentru caracterul de noutate (fuseseră deja adoptate de-a lungul anului 2020</w:t>
      </w:r>
      <w:r w:rsidR="0044451B">
        <w:rPr>
          <w:sz w:val="20"/>
          <w:szCs w:val="20"/>
          <w:lang w:val="ro-RO"/>
        </w:rPr>
        <w:t>-</w:t>
      </w:r>
      <w:r w:rsidR="00D501A0" w:rsidRPr="003D3327">
        <w:rPr>
          <w:sz w:val="20"/>
          <w:szCs w:val="20"/>
          <w:lang w:val="ro-RO"/>
        </w:rPr>
        <w:t xml:space="preserve">2021), ci pentru </w:t>
      </w:r>
      <w:r w:rsidR="00A8210B" w:rsidRPr="003D3327">
        <w:rPr>
          <w:sz w:val="20"/>
          <w:szCs w:val="20"/>
          <w:lang w:val="ro-RO"/>
        </w:rPr>
        <w:t xml:space="preserve">permanentizarea mecanismelor. Cele mai importante, din perspectiva noastră sunt </w:t>
      </w:r>
      <w:r w:rsidR="00A8210B" w:rsidRPr="003D3327">
        <w:rPr>
          <w:b/>
          <w:bCs/>
          <w:sz w:val="20"/>
          <w:szCs w:val="20"/>
          <w:lang w:val="ro-RO"/>
        </w:rPr>
        <w:t xml:space="preserve">eșalonarea simplificată </w:t>
      </w:r>
      <w:r w:rsidR="00A8210B" w:rsidRPr="003D3327">
        <w:rPr>
          <w:sz w:val="20"/>
          <w:szCs w:val="20"/>
          <w:lang w:val="ro-RO"/>
        </w:rPr>
        <w:t xml:space="preserve">și </w:t>
      </w:r>
      <w:r w:rsidR="00A8210B" w:rsidRPr="003D3327">
        <w:rPr>
          <w:b/>
          <w:bCs/>
          <w:sz w:val="20"/>
          <w:szCs w:val="20"/>
          <w:lang w:val="ro-RO"/>
        </w:rPr>
        <w:t>regula controlului ulterior</w:t>
      </w:r>
      <w:r w:rsidR="00A8210B" w:rsidRPr="003D3327">
        <w:rPr>
          <w:sz w:val="20"/>
          <w:szCs w:val="20"/>
          <w:lang w:val="ro-RO"/>
        </w:rPr>
        <w:t xml:space="preserve"> pentru rambursarea TVA. </w:t>
      </w:r>
    </w:p>
    <w:p w14:paraId="19952E1A" w14:textId="1CC92EF3" w:rsidR="00A8210B" w:rsidRPr="003D3327" w:rsidRDefault="00306385" w:rsidP="00552259">
      <w:pPr>
        <w:jc w:val="both"/>
        <w:rPr>
          <w:sz w:val="20"/>
          <w:szCs w:val="20"/>
          <w:lang w:val="ro-RO"/>
        </w:rPr>
      </w:pPr>
      <w:r w:rsidRPr="003D3327">
        <w:rPr>
          <w:sz w:val="20"/>
          <w:szCs w:val="20"/>
          <w:lang w:val="ro-RO"/>
        </w:rPr>
        <w:lastRenderedPageBreak/>
        <w:t xml:space="preserve">În esență, eșalonarea simplificată permite oricărui contribuabil să amâne plata </w:t>
      </w:r>
      <w:r w:rsidR="00585D93" w:rsidRPr="003D3327">
        <w:rPr>
          <w:sz w:val="20"/>
          <w:szCs w:val="20"/>
          <w:lang w:val="ro-RO"/>
        </w:rPr>
        <w:t>obligațiilor fiscale pentru 12 luni</w:t>
      </w:r>
      <w:r w:rsidR="00B1266D" w:rsidRPr="003D3327">
        <w:rPr>
          <w:sz w:val="20"/>
          <w:szCs w:val="20"/>
          <w:lang w:val="ro-RO"/>
        </w:rPr>
        <w:t xml:space="preserve"> dacă aceste obligații </w:t>
      </w:r>
      <w:r w:rsidR="00B1266D" w:rsidRPr="003D3327">
        <w:rPr>
          <w:b/>
          <w:bCs/>
          <w:sz w:val="20"/>
          <w:szCs w:val="20"/>
          <w:lang w:val="ro-RO"/>
        </w:rPr>
        <w:t>nu sunt mai vechi de 12 luni</w:t>
      </w:r>
      <w:r w:rsidR="00B1266D" w:rsidRPr="003D3327">
        <w:rPr>
          <w:sz w:val="20"/>
          <w:szCs w:val="20"/>
          <w:lang w:val="ro-RO"/>
        </w:rPr>
        <w:t xml:space="preserve">. </w:t>
      </w:r>
      <w:r w:rsidR="009E3567" w:rsidRPr="003D3327">
        <w:rPr>
          <w:sz w:val="20"/>
          <w:szCs w:val="20"/>
          <w:lang w:val="ro-RO"/>
        </w:rPr>
        <w:t xml:space="preserve">Condiția vechimii maxime a obligațiilor fiscale reprezintă elementul de noutate. Cum se determină această vechime în situația deciziilor de impunere emise </w:t>
      </w:r>
      <w:r w:rsidR="006D1EE7" w:rsidRPr="003D3327">
        <w:rPr>
          <w:sz w:val="20"/>
          <w:szCs w:val="20"/>
          <w:lang w:val="ro-RO"/>
        </w:rPr>
        <w:t>în ultimele 12 luni dar care stabilesc obligații fiscale pentru o perioadă anterioară?</w:t>
      </w:r>
      <w:r w:rsidR="00D23783" w:rsidRPr="003D3327">
        <w:rPr>
          <w:sz w:val="20"/>
          <w:szCs w:val="20"/>
          <w:lang w:val="ro-RO"/>
        </w:rPr>
        <w:t xml:space="preserve"> </w:t>
      </w:r>
      <w:r w:rsidR="00523917" w:rsidRPr="003D3327">
        <w:rPr>
          <w:sz w:val="20"/>
          <w:szCs w:val="20"/>
          <w:lang w:val="ro-RO"/>
        </w:rPr>
        <w:t xml:space="preserve">Noile prevederi nu detaliază, dar este posibil să </w:t>
      </w:r>
      <w:r w:rsidR="001A3951" w:rsidRPr="003D3327">
        <w:rPr>
          <w:sz w:val="20"/>
          <w:szCs w:val="20"/>
          <w:lang w:val="ro-RO"/>
        </w:rPr>
        <w:t>obținem date suplimentare din ordinul prin care președintele ANAF va trebui să implementeze măsura. Este important de notat că</w:t>
      </w:r>
      <w:r w:rsidR="004E4DE4" w:rsidRPr="003D3327">
        <w:rPr>
          <w:sz w:val="20"/>
          <w:szCs w:val="20"/>
          <w:lang w:val="ro-RO"/>
        </w:rPr>
        <w:t xml:space="preserve"> eșalonarea nu se va acorda în situația în care există obligații fiscale principale sau accesorii </w:t>
      </w:r>
      <w:r w:rsidR="00F36B91" w:rsidRPr="003D3327">
        <w:rPr>
          <w:sz w:val="20"/>
          <w:szCs w:val="20"/>
          <w:lang w:val="ro-RO"/>
        </w:rPr>
        <w:t>nestinse</w:t>
      </w:r>
      <w:r w:rsidR="004E4DE4" w:rsidRPr="003D3327">
        <w:rPr>
          <w:sz w:val="20"/>
          <w:szCs w:val="20"/>
          <w:lang w:val="ro-RO"/>
        </w:rPr>
        <w:t xml:space="preserve"> mai vechi de 12 luni. </w:t>
      </w:r>
      <w:r w:rsidR="00F36B91" w:rsidRPr="003D3327">
        <w:rPr>
          <w:sz w:val="20"/>
          <w:szCs w:val="20"/>
          <w:lang w:val="ro-RO"/>
        </w:rPr>
        <w:t>Prin urmare, dacă suntem la zi</w:t>
      </w:r>
      <w:r w:rsidR="00E2793C" w:rsidRPr="003D3327">
        <w:rPr>
          <w:sz w:val="20"/>
          <w:szCs w:val="20"/>
          <w:lang w:val="ro-RO"/>
        </w:rPr>
        <w:t xml:space="preserve"> cel puțin la</w:t>
      </w:r>
      <w:r w:rsidR="00886D9F" w:rsidRPr="003D3327">
        <w:rPr>
          <w:sz w:val="20"/>
          <w:szCs w:val="20"/>
          <w:lang w:val="ro-RO"/>
        </w:rPr>
        <w:t xml:space="preserve"> nivelul de acum 12 luni</w:t>
      </w:r>
      <w:r w:rsidR="00F36B91" w:rsidRPr="003D3327">
        <w:rPr>
          <w:sz w:val="20"/>
          <w:szCs w:val="20"/>
          <w:lang w:val="ro-RO"/>
        </w:rPr>
        <w:t>, beneficiem de eșalonare</w:t>
      </w:r>
      <w:r w:rsidR="00E2793C" w:rsidRPr="003D3327">
        <w:rPr>
          <w:sz w:val="20"/>
          <w:szCs w:val="20"/>
          <w:lang w:val="ro-RO"/>
        </w:rPr>
        <w:t xml:space="preserve"> simplificată. Dacă</w:t>
      </w:r>
      <w:r w:rsidR="00886D9F" w:rsidRPr="003D3327">
        <w:rPr>
          <w:sz w:val="20"/>
          <w:szCs w:val="20"/>
          <w:lang w:val="ro-RO"/>
        </w:rPr>
        <w:t xml:space="preserve"> există restanțe, ele blochează facilitatea. </w:t>
      </w:r>
    </w:p>
    <w:p w14:paraId="6D1AED4D" w14:textId="3F5F4AA6" w:rsidR="00BE1C2A" w:rsidRPr="003D3327" w:rsidRDefault="00DE3192" w:rsidP="00552259">
      <w:pPr>
        <w:jc w:val="both"/>
        <w:rPr>
          <w:sz w:val="20"/>
          <w:szCs w:val="20"/>
          <w:lang w:val="ro-RO"/>
        </w:rPr>
      </w:pPr>
      <w:r w:rsidRPr="003D3327">
        <w:rPr>
          <w:sz w:val="20"/>
          <w:szCs w:val="20"/>
          <w:lang w:val="ro-RO"/>
        </w:rPr>
        <w:t xml:space="preserve">În materie de </w:t>
      </w:r>
      <w:r w:rsidR="00A11D6E" w:rsidRPr="003D3327">
        <w:rPr>
          <w:b/>
          <w:bCs/>
          <w:sz w:val="20"/>
          <w:szCs w:val="20"/>
          <w:lang w:val="ro-RO"/>
        </w:rPr>
        <w:t>TVA</w:t>
      </w:r>
      <w:r w:rsidR="00A11D6E" w:rsidRPr="003D3327">
        <w:rPr>
          <w:sz w:val="20"/>
          <w:szCs w:val="20"/>
          <w:lang w:val="ro-RO"/>
        </w:rPr>
        <w:t xml:space="preserve"> se instituie regula </w:t>
      </w:r>
      <w:r w:rsidR="00931CAB" w:rsidRPr="003D3327">
        <w:rPr>
          <w:sz w:val="20"/>
          <w:szCs w:val="20"/>
          <w:lang w:val="ro-RO"/>
        </w:rPr>
        <w:t>controlului ulterior</w:t>
      </w:r>
      <w:r w:rsidR="00190648" w:rsidRPr="003D3327">
        <w:rPr>
          <w:sz w:val="20"/>
          <w:szCs w:val="20"/>
          <w:lang w:val="ro-RO"/>
        </w:rPr>
        <w:t xml:space="preserve"> pentru deconturile cu sumă negativă de TVA</w:t>
      </w:r>
      <w:r w:rsidR="001C5B60" w:rsidRPr="003D3327">
        <w:rPr>
          <w:sz w:val="20"/>
          <w:szCs w:val="20"/>
          <w:lang w:val="ro-RO"/>
        </w:rPr>
        <w:t xml:space="preserve"> pentru care s-a solicitat rambursarea. Adică, teoretic, banii din TVA se vor obține mai repede. </w:t>
      </w:r>
      <w:r w:rsidR="006951C4" w:rsidRPr="003D3327">
        <w:rPr>
          <w:sz w:val="20"/>
          <w:szCs w:val="20"/>
          <w:lang w:val="ro-RO"/>
        </w:rPr>
        <w:t>Excepțiile cele mai notabile sunt primul decont după înregistrarea în scopuri de TVA</w:t>
      </w:r>
      <w:r w:rsidR="00720890" w:rsidRPr="003D3327">
        <w:rPr>
          <w:sz w:val="20"/>
          <w:szCs w:val="20"/>
          <w:lang w:val="ro-RO"/>
        </w:rPr>
        <w:t xml:space="preserve"> sau dacă soldul provine din perioade de raportare mai vechi de 12 luni. </w:t>
      </w:r>
      <w:r w:rsidR="00E630DC" w:rsidRPr="003D3327">
        <w:rPr>
          <w:sz w:val="20"/>
          <w:szCs w:val="20"/>
          <w:lang w:val="ro-RO"/>
        </w:rPr>
        <w:t>Inspecția se va decide în baza unei analize de risc</w:t>
      </w:r>
      <w:r w:rsidR="006C3020" w:rsidRPr="003D3327">
        <w:rPr>
          <w:sz w:val="20"/>
          <w:szCs w:val="20"/>
          <w:lang w:val="ro-RO"/>
        </w:rPr>
        <w:t xml:space="preserve">. </w:t>
      </w:r>
    </w:p>
    <w:p w14:paraId="45BF951A" w14:textId="0E189A3E" w:rsidR="006C3020" w:rsidRPr="003D3327" w:rsidRDefault="006C3020" w:rsidP="00552259">
      <w:pPr>
        <w:jc w:val="both"/>
        <w:rPr>
          <w:sz w:val="20"/>
          <w:szCs w:val="20"/>
          <w:lang w:val="ro-RO"/>
        </w:rPr>
      </w:pPr>
      <w:r w:rsidRPr="003D3327">
        <w:rPr>
          <w:sz w:val="20"/>
          <w:szCs w:val="20"/>
          <w:lang w:val="ro-RO"/>
        </w:rPr>
        <w:t xml:space="preserve">Ceea ce transmit noile prevederi este </w:t>
      </w:r>
      <w:r w:rsidR="0044451B">
        <w:rPr>
          <w:sz w:val="20"/>
          <w:szCs w:val="20"/>
        </w:rPr>
        <w:t>„</w:t>
      </w:r>
      <w:r w:rsidR="00E8177D" w:rsidRPr="003D3327">
        <w:rPr>
          <w:sz w:val="20"/>
          <w:szCs w:val="20"/>
          <w:lang w:val="ro-RO"/>
        </w:rPr>
        <w:t xml:space="preserve">conformare”. Dacă ești la zi cu declarațiile și plățile, prevederile se vor aplica </w:t>
      </w:r>
      <w:r w:rsidR="007E03E2" w:rsidRPr="003D3327">
        <w:rPr>
          <w:sz w:val="20"/>
          <w:szCs w:val="20"/>
          <w:lang w:val="ro-RO"/>
        </w:rPr>
        <w:t xml:space="preserve">automat și vei putea obține rambursarea sumelor blocate în TVA sau, pentru perioadele mai dificile, eșalonarea plăților. </w:t>
      </w:r>
      <w:r w:rsidR="002C7471" w:rsidRPr="003D3327">
        <w:rPr>
          <w:sz w:val="20"/>
          <w:szCs w:val="20"/>
          <w:lang w:val="ro-RO"/>
        </w:rPr>
        <w:t>Ace</w:t>
      </w:r>
      <w:r w:rsidR="00C22BC0">
        <w:rPr>
          <w:sz w:val="20"/>
          <w:szCs w:val="20"/>
          <w:lang w:val="ro-RO"/>
        </w:rPr>
        <w:t>e</w:t>
      </w:r>
      <w:r w:rsidR="002C7471" w:rsidRPr="003D3327">
        <w:rPr>
          <w:sz w:val="20"/>
          <w:szCs w:val="20"/>
          <w:lang w:val="ro-RO"/>
        </w:rPr>
        <w:t xml:space="preserve">ași idee este integrată și în articolele II și III ale Ordonanței </w:t>
      </w:r>
      <w:r w:rsidR="0044451B">
        <w:rPr>
          <w:sz w:val="20"/>
          <w:szCs w:val="20"/>
          <w:lang w:val="ro-RO"/>
        </w:rPr>
        <w:t xml:space="preserve">nr. </w:t>
      </w:r>
      <w:r w:rsidR="002C7471" w:rsidRPr="003D3327">
        <w:rPr>
          <w:sz w:val="20"/>
          <w:szCs w:val="20"/>
          <w:lang w:val="ro-RO"/>
        </w:rPr>
        <w:t xml:space="preserve">11/2021 care permit anularea accesoriilor integrate în deciziile de impunere emise </w:t>
      </w:r>
      <w:r w:rsidR="0089455B" w:rsidRPr="003D3327">
        <w:rPr>
          <w:sz w:val="20"/>
          <w:szCs w:val="20"/>
          <w:lang w:val="ro-RO"/>
        </w:rPr>
        <w:t>până la 31.02.2021 s</w:t>
      </w:r>
      <w:r w:rsidR="00F44539" w:rsidRPr="003D3327">
        <w:rPr>
          <w:sz w:val="20"/>
          <w:szCs w:val="20"/>
          <w:lang w:val="ro-RO"/>
        </w:rPr>
        <w:t>au dacă este vorba de verificări documentare, până la 31.01.2022</w:t>
      </w:r>
      <w:r w:rsidR="00756D39" w:rsidRPr="003D3327">
        <w:rPr>
          <w:sz w:val="20"/>
          <w:szCs w:val="20"/>
          <w:lang w:val="ro-RO"/>
        </w:rPr>
        <w:t xml:space="preserve">. </w:t>
      </w:r>
    </w:p>
    <w:p w14:paraId="633C56EB" w14:textId="592825FF" w:rsidR="003D3327" w:rsidRDefault="00D91D24" w:rsidP="00552259">
      <w:pPr>
        <w:jc w:val="both"/>
        <w:rPr>
          <w:sz w:val="20"/>
          <w:szCs w:val="20"/>
          <w:lang w:val="ro-RO"/>
        </w:rPr>
      </w:pPr>
      <w:r w:rsidRPr="003D3327">
        <w:rPr>
          <w:sz w:val="20"/>
          <w:szCs w:val="20"/>
          <w:lang w:val="ro-RO"/>
        </w:rPr>
        <w:t>Dacă ținem cont și de mulțimea obligațiilor de raportare</w:t>
      </w:r>
      <w:r w:rsidR="00161A36" w:rsidRPr="003D3327">
        <w:rPr>
          <w:sz w:val="20"/>
          <w:szCs w:val="20"/>
          <w:lang w:val="ro-RO"/>
        </w:rPr>
        <w:t>, de integrarea sistemelor care permit schimbul de informații în timp real, putem concluziona că ne aflăm în</w:t>
      </w:r>
      <w:r w:rsidR="00756D39" w:rsidRPr="003D3327">
        <w:rPr>
          <w:sz w:val="20"/>
          <w:szCs w:val="20"/>
          <w:lang w:val="ro-RO"/>
        </w:rPr>
        <w:t xml:space="preserve"> mijlocul unor transformări </w:t>
      </w:r>
      <w:r w:rsidR="00A44CEB" w:rsidRPr="003D3327">
        <w:rPr>
          <w:sz w:val="20"/>
          <w:szCs w:val="20"/>
          <w:lang w:val="ro-RO"/>
        </w:rPr>
        <w:t>fiscale care</w:t>
      </w:r>
      <w:r w:rsidR="0044451B">
        <w:rPr>
          <w:sz w:val="20"/>
          <w:szCs w:val="20"/>
          <w:lang w:val="ro-RO"/>
        </w:rPr>
        <w:t>,</w:t>
      </w:r>
      <w:r w:rsidR="00A44CEB" w:rsidRPr="003D3327">
        <w:rPr>
          <w:sz w:val="20"/>
          <w:szCs w:val="20"/>
          <w:lang w:val="ro-RO"/>
        </w:rPr>
        <w:t xml:space="preserve"> </w:t>
      </w:r>
      <w:r w:rsidR="003477BD" w:rsidRPr="003D3327">
        <w:rPr>
          <w:sz w:val="20"/>
          <w:szCs w:val="20"/>
          <w:lang w:val="ro-RO"/>
        </w:rPr>
        <w:t>pe de-o parte</w:t>
      </w:r>
      <w:r w:rsidR="0044451B">
        <w:rPr>
          <w:sz w:val="20"/>
          <w:szCs w:val="20"/>
          <w:lang w:val="ro-RO"/>
        </w:rPr>
        <w:t>,</w:t>
      </w:r>
      <w:bookmarkStart w:id="0" w:name="_GoBack"/>
      <w:bookmarkEnd w:id="0"/>
      <w:r w:rsidR="003477BD" w:rsidRPr="003D3327">
        <w:rPr>
          <w:sz w:val="20"/>
          <w:szCs w:val="20"/>
          <w:lang w:val="ro-RO"/>
        </w:rPr>
        <w:t xml:space="preserve"> sunt menite să conducă la</w:t>
      </w:r>
      <w:r w:rsidR="00AE3245" w:rsidRPr="003D3327">
        <w:rPr>
          <w:sz w:val="20"/>
          <w:szCs w:val="20"/>
          <w:lang w:val="ro-RO"/>
        </w:rPr>
        <w:t xml:space="preserve"> o supraveghere intensă (DAC6 </w:t>
      </w:r>
      <w:r w:rsidR="001D4A50" w:rsidRPr="003D3327">
        <w:rPr>
          <w:sz w:val="20"/>
          <w:szCs w:val="20"/>
          <w:lang w:val="ro-RO"/>
        </w:rPr>
        <w:t xml:space="preserve">urmărește să supravegheze și urma intenției unui comportament </w:t>
      </w:r>
      <w:r w:rsidR="005A44D2" w:rsidRPr="003D3327">
        <w:rPr>
          <w:sz w:val="20"/>
          <w:szCs w:val="20"/>
          <w:lang w:val="ro-RO"/>
        </w:rPr>
        <w:t>cu posibile efecte fiscale</w:t>
      </w:r>
      <w:r w:rsidR="00AE3245" w:rsidRPr="003D3327">
        <w:rPr>
          <w:sz w:val="20"/>
          <w:szCs w:val="20"/>
          <w:lang w:val="ro-RO"/>
        </w:rPr>
        <w:t>)</w:t>
      </w:r>
      <w:r w:rsidR="005A44D2" w:rsidRPr="003D3327">
        <w:rPr>
          <w:sz w:val="20"/>
          <w:szCs w:val="20"/>
          <w:lang w:val="ro-RO"/>
        </w:rPr>
        <w:t xml:space="preserve"> și, pe de altă parte, sprijină contribuabilul atunci când plata obligațiilor fiscale devine împovărătoare. </w:t>
      </w:r>
    </w:p>
    <w:p w14:paraId="0595377E" w14:textId="207DD09E" w:rsidR="00756D39" w:rsidRPr="003D3327" w:rsidRDefault="009955A2" w:rsidP="00552259">
      <w:pPr>
        <w:jc w:val="both"/>
        <w:rPr>
          <w:sz w:val="20"/>
          <w:szCs w:val="20"/>
          <w:lang w:val="ro-RO"/>
        </w:rPr>
      </w:pPr>
      <w:r w:rsidRPr="003D3327">
        <w:rPr>
          <w:sz w:val="20"/>
          <w:szCs w:val="20"/>
          <w:lang w:val="ro-RO"/>
        </w:rPr>
        <w:t xml:space="preserve">Situația poate </w:t>
      </w:r>
      <w:r w:rsidR="00A44CEB" w:rsidRPr="003D3327">
        <w:rPr>
          <w:sz w:val="20"/>
          <w:szCs w:val="20"/>
          <w:lang w:val="ro-RO"/>
        </w:rPr>
        <w:t>fi sintetizat</w:t>
      </w:r>
      <w:r w:rsidRPr="003D3327">
        <w:rPr>
          <w:sz w:val="20"/>
          <w:szCs w:val="20"/>
          <w:lang w:val="ro-RO"/>
        </w:rPr>
        <w:t>ă</w:t>
      </w:r>
      <w:r w:rsidR="00A44CEB" w:rsidRPr="003D3327">
        <w:rPr>
          <w:sz w:val="20"/>
          <w:szCs w:val="20"/>
          <w:lang w:val="ro-RO"/>
        </w:rPr>
        <w:t xml:space="preserve"> astfel: te conformezi</w:t>
      </w:r>
      <w:r w:rsidR="00D91D24" w:rsidRPr="003D3327">
        <w:rPr>
          <w:sz w:val="20"/>
          <w:szCs w:val="20"/>
          <w:lang w:val="ro-RO"/>
        </w:rPr>
        <w:t xml:space="preserve"> și informezi</w:t>
      </w:r>
      <w:r w:rsidR="00A44CEB" w:rsidRPr="003D3327">
        <w:rPr>
          <w:sz w:val="20"/>
          <w:szCs w:val="20"/>
          <w:lang w:val="ro-RO"/>
        </w:rPr>
        <w:t xml:space="preserve">, </w:t>
      </w:r>
      <w:r w:rsidR="00D91D24" w:rsidRPr="003D3327">
        <w:rPr>
          <w:sz w:val="20"/>
          <w:szCs w:val="20"/>
          <w:lang w:val="ro-RO"/>
        </w:rPr>
        <w:t>ești liber!</w:t>
      </w:r>
      <w:r w:rsidR="003477BD" w:rsidRPr="003D3327">
        <w:rPr>
          <w:sz w:val="20"/>
          <w:szCs w:val="20"/>
          <w:lang w:val="ro-RO"/>
        </w:rPr>
        <w:t xml:space="preserve"> </w:t>
      </w:r>
      <w:r w:rsidRPr="003D3327">
        <w:rPr>
          <w:sz w:val="20"/>
          <w:szCs w:val="20"/>
          <w:lang w:val="ro-RO"/>
        </w:rPr>
        <w:t>Informația devine mai importantă, pentru autoritățile fiscale, decât plata</w:t>
      </w:r>
      <w:r w:rsidR="00965640" w:rsidRPr="003D3327">
        <w:rPr>
          <w:sz w:val="20"/>
          <w:szCs w:val="20"/>
          <w:lang w:val="ro-RO"/>
        </w:rPr>
        <w:t xml:space="preserve">. Să sperăm că nu e numai o umbră ceea ce </w:t>
      </w:r>
      <w:r w:rsidR="00D06267" w:rsidRPr="003D3327">
        <w:rPr>
          <w:sz w:val="20"/>
          <w:szCs w:val="20"/>
          <w:lang w:val="ro-RO"/>
        </w:rPr>
        <w:t>pare a fi un sprijin.</w:t>
      </w:r>
    </w:p>
    <w:p w14:paraId="3D18689A" w14:textId="77777777" w:rsidR="00965640" w:rsidRPr="003D3327" w:rsidRDefault="00965640" w:rsidP="00552259">
      <w:pPr>
        <w:jc w:val="both"/>
        <w:rPr>
          <w:sz w:val="20"/>
          <w:szCs w:val="20"/>
          <w:lang w:val="ro-RO"/>
        </w:rPr>
      </w:pPr>
    </w:p>
    <w:sectPr w:rsidR="00965640" w:rsidRPr="003D3327" w:rsidSect="0004484A">
      <w:headerReference w:type="default" r:id="rId10"/>
      <w:footerReference w:type="default" r:id="rId11"/>
      <w:headerReference w:type="first" r:id="rId12"/>
      <w:footerReference w:type="first" r:id="rId13"/>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13C0" w14:textId="77777777" w:rsidR="003B44A2" w:rsidRDefault="003B44A2" w:rsidP="005C54D2">
      <w:r>
        <w:separator/>
      </w:r>
    </w:p>
  </w:endnote>
  <w:endnote w:type="continuationSeparator" w:id="0">
    <w:p w14:paraId="6A999FE5" w14:textId="77777777" w:rsidR="003B44A2" w:rsidRDefault="003B44A2" w:rsidP="005C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ABDA" w14:textId="77777777" w:rsidR="00A06DBC" w:rsidRPr="00500946" w:rsidRDefault="00855762" w:rsidP="00855762">
    <w:pPr>
      <w:jc w:val="right"/>
      <w:rPr>
        <w:sz w:val="20"/>
        <w:szCs w:val="20"/>
      </w:rPr>
    </w:pPr>
    <w:r w:rsidRPr="00500946">
      <w:rPr>
        <w:color w:val="808080" w:themeColor="background1" w:themeShade="80"/>
        <w:sz w:val="20"/>
        <w:szCs w:val="20"/>
      </w:rPr>
      <w:t>P</w:t>
    </w:r>
    <w:r w:rsidR="00510658">
      <w:rPr>
        <w:color w:val="808080" w:themeColor="background1" w:themeShade="80"/>
        <w:sz w:val="20"/>
        <w:szCs w:val="20"/>
      </w:rPr>
      <w:t>age</w:t>
    </w:r>
    <w:r w:rsidRPr="00500946">
      <w:rPr>
        <w:color w:val="808080" w:themeColor="background1" w:themeShade="80"/>
        <w:sz w:val="20"/>
        <w:szCs w:val="20"/>
      </w:rPr>
      <w:t xml:space="preserve">   </w:t>
    </w:r>
    <w:r w:rsidRPr="00500946">
      <w:rPr>
        <w:sz w:val="20"/>
        <w:szCs w:val="20"/>
      </w:rPr>
      <w:fldChar w:fldCharType="begin"/>
    </w:r>
    <w:r w:rsidRPr="00500946">
      <w:rPr>
        <w:sz w:val="20"/>
        <w:szCs w:val="20"/>
      </w:rPr>
      <w:instrText xml:space="preserve"> PAGE   \* MERGEFORMAT </w:instrText>
    </w:r>
    <w:r w:rsidRPr="00500946">
      <w:rPr>
        <w:sz w:val="20"/>
        <w:szCs w:val="20"/>
      </w:rPr>
      <w:fldChar w:fldCharType="separate"/>
    </w:r>
    <w:r w:rsidR="0044451B">
      <w:rPr>
        <w:noProof/>
        <w:sz w:val="20"/>
        <w:szCs w:val="20"/>
      </w:rPr>
      <w:t>2</w:t>
    </w:r>
    <w:r w:rsidRPr="00500946">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7BD9" w14:textId="77777777" w:rsidR="00855762" w:rsidRPr="00855762" w:rsidRDefault="00510658" w:rsidP="00855762">
    <w:pPr>
      <w:pStyle w:val="Subsol"/>
      <w:jc w:val="right"/>
      <w:rPr>
        <w:sz w:val="20"/>
        <w:szCs w:val="20"/>
      </w:rPr>
    </w:pPr>
    <w:r>
      <w:rPr>
        <w:color w:val="808080" w:themeColor="background1" w:themeShade="80"/>
        <w:sz w:val="20"/>
        <w:szCs w:val="20"/>
      </w:rPr>
      <w:t>Page</w:t>
    </w:r>
    <w:r w:rsidR="00855762" w:rsidRPr="00855762">
      <w:rPr>
        <w:color w:val="808080" w:themeColor="background1" w:themeShade="80"/>
        <w:sz w:val="20"/>
        <w:szCs w:val="20"/>
      </w:rPr>
      <w:t xml:space="preserve">   </w:t>
    </w:r>
    <w:r w:rsidR="00855762" w:rsidRPr="00855762">
      <w:rPr>
        <w:sz w:val="20"/>
        <w:szCs w:val="20"/>
      </w:rPr>
      <w:fldChar w:fldCharType="begin"/>
    </w:r>
    <w:r w:rsidR="00855762" w:rsidRPr="00855762">
      <w:rPr>
        <w:sz w:val="20"/>
        <w:szCs w:val="20"/>
      </w:rPr>
      <w:instrText xml:space="preserve"> PAGE   \* MERGEFORMAT </w:instrText>
    </w:r>
    <w:r w:rsidR="00855762" w:rsidRPr="00855762">
      <w:rPr>
        <w:sz w:val="20"/>
        <w:szCs w:val="20"/>
      </w:rPr>
      <w:fldChar w:fldCharType="separate"/>
    </w:r>
    <w:r w:rsidR="0044451B">
      <w:rPr>
        <w:noProof/>
        <w:sz w:val="20"/>
        <w:szCs w:val="20"/>
      </w:rPr>
      <w:t>1</w:t>
    </w:r>
    <w:r w:rsidR="00855762" w:rsidRPr="0085576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ACD29" w14:textId="77777777" w:rsidR="003B44A2" w:rsidRDefault="003B44A2" w:rsidP="005C54D2">
      <w:r>
        <w:separator/>
      </w:r>
    </w:p>
  </w:footnote>
  <w:footnote w:type="continuationSeparator" w:id="0">
    <w:p w14:paraId="550B2226" w14:textId="77777777" w:rsidR="003B44A2" w:rsidRDefault="003B44A2" w:rsidP="005C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777A" w14:textId="77777777" w:rsidR="0004484A" w:rsidRDefault="0004484A" w:rsidP="005C54D2">
    <w:pPr>
      <w:pStyle w:val="Antet"/>
    </w:pPr>
    <w:r>
      <w:rPr>
        <w:noProof/>
        <w:lang w:val="ro-RO"/>
      </w:rPr>
      <w:drawing>
        <wp:anchor distT="0" distB="0" distL="114300" distR="114300" simplePos="0" relativeHeight="251663360" behindDoc="1" locked="0" layoutInCell="1" allowOverlap="1" wp14:anchorId="4823164E" wp14:editId="051B98BD">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5224" w14:textId="77777777" w:rsidR="00D72729" w:rsidRDefault="0004484A" w:rsidP="005C54D2">
    <w:pPr>
      <w:pStyle w:val="Antet"/>
    </w:pPr>
    <w:r>
      <w:rPr>
        <w:noProof/>
        <w:lang w:val="ro-RO"/>
      </w:rPr>
      <w:drawing>
        <wp:anchor distT="0" distB="0" distL="114300" distR="114300" simplePos="0" relativeHeight="251664384" behindDoc="1" locked="0" layoutInCell="1" allowOverlap="1" wp14:anchorId="0EBF3B71" wp14:editId="59581B0B">
          <wp:simplePos x="0" y="0"/>
          <wp:positionH relativeFrom="margin">
            <wp:align>right</wp:align>
          </wp:positionH>
          <wp:positionV relativeFrom="paragraph">
            <wp:posOffset>364992</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C4"/>
    <w:multiLevelType w:val="hybridMultilevel"/>
    <w:tmpl w:val="E8C43B60"/>
    <w:lvl w:ilvl="0" w:tplc="5E160EFA">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2">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3">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nsid w:val="156B692C"/>
    <w:multiLevelType w:val="hybridMultilevel"/>
    <w:tmpl w:val="C71E6FB6"/>
    <w:lvl w:ilvl="0" w:tplc="6922AB86">
      <w:start w:val="1"/>
      <w:numFmt w:val="decimal"/>
      <w:lvlText w:val="(%1)"/>
      <w:lvlJc w:val="left"/>
      <w:pPr>
        <w:ind w:left="360" w:hanging="360"/>
      </w:pPr>
      <w:rPr>
        <w:rFonts w:hint="default"/>
        <w:b/>
        <w:i w:val="0"/>
      </w:rPr>
    </w:lvl>
    <w:lvl w:ilvl="1" w:tplc="2352773E">
      <w:start w:val="1"/>
      <w:numFmt w:val="upperLetter"/>
      <w:pStyle w:val="Recita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8">
    <w:nsid w:val="295848EA"/>
    <w:multiLevelType w:val="hybridMultilevel"/>
    <w:tmpl w:val="51AC8B02"/>
    <w:lvl w:ilvl="0" w:tplc="6922AB86">
      <w:start w:val="1"/>
      <w:numFmt w:val="decimal"/>
      <w:pStyle w:val="Parties"/>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B7C8D"/>
    <w:multiLevelType w:val="hybridMultilevel"/>
    <w:tmpl w:val="D2A819C6"/>
    <w:lvl w:ilvl="0" w:tplc="A20E5B2A">
      <w:start w:val="1"/>
      <w:numFmt w:val="bullet"/>
      <w:pStyle w:val="Bulletlist1"/>
      <w:lvlText w:val=""/>
      <w:lvlJc w:val="left"/>
      <w:pPr>
        <w:ind w:left="720" w:hanging="360"/>
      </w:pPr>
      <w:rPr>
        <w:rFonts w:ascii="Symbol" w:hAnsi="Symbol" w:hint="default"/>
      </w:rPr>
    </w:lvl>
    <w:lvl w:ilvl="1" w:tplc="04FA30D4">
      <w:start w:val="1"/>
      <w:numFmt w:val="bullet"/>
      <w:pStyle w:val="Bulletlist2"/>
      <w:lvlText w:val=""/>
      <w:lvlJc w:val="left"/>
      <w:pPr>
        <w:ind w:left="1440" w:hanging="360"/>
      </w:pPr>
      <w:rPr>
        <w:rFonts w:ascii="Symbol" w:hAnsi="Symbol" w:hint="default"/>
      </w:rPr>
    </w:lvl>
    <w:lvl w:ilvl="2" w:tplc="065AE6BA">
      <w:start w:val="1"/>
      <w:numFmt w:val="bullet"/>
      <w:pStyle w:val="Bulletlist3"/>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50535AF"/>
    <w:multiLevelType w:val="hybridMultilevel"/>
    <w:tmpl w:val="E8C43B60"/>
    <w:lvl w:ilvl="0" w:tplc="5E160EFA">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EB0372A"/>
    <w:multiLevelType w:val="multilevel"/>
    <w:tmpl w:val="5538BE3C"/>
    <w:lvl w:ilvl="0">
      <w:start w:val="1"/>
      <w:numFmt w:val="bullet"/>
      <w:pStyle w:val="Listcumarcatori"/>
      <w:lvlText w:val=""/>
      <w:lvlJc w:val="left"/>
      <w:pPr>
        <w:tabs>
          <w:tab w:val="num" w:pos="1260"/>
        </w:tabs>
        <w:ind w:left="1260" w:hanging="700"/>
      </w:pPr>
      <w:rPr>
        <w:rFonts w:ascii="Symbol" w:hAnsi="Symbol" w:hint="default"/>
      </w:rPr>
    </w:lvl>
    <w:lvl w:ilvl="1">
      <w:start w:val="1"/>
      <w:numFmt w:val="bullet"/>
      <w:pStyle w:val="Listacumarcatori2"/>
      <w:lvlText w:val=""/>
      <w:lvlJc w:val="left"/>
      <w:pPr>
        <w:tabs>
          <w:tab w:val="num" w:pos="1680"/>
        </w:tabs>
        <w:ind w:left="1680" w:hanging="420"/>
      </w:pPr>
      <w:rPr>
        <w:rFonts w:ascii="Symbol" w:hAnsi="Symbol" w:hint="default"/>
      </w:rPr>
    </w:lvl>
    <w:lvl w:ilvl="2">
      <w:start w:val="1"/>
      <w:numFmt w:val="bullet"/>
      <w:pStyle w:val="Listacumarcatori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nsid w:val="494E0BE5"/>
    <w:multiLevelType w:val="hybridMultilevel"/>
    <w:tmpl w:val="DCFEB9C2"/>
    <w:lvl w:ilvl="0" w:tplc="588EB838">
      <w:numFmt w:val="bullet"/>
      <w:lvlText w:val="-"/>
      <w:lvlJc w:val="left"/>
      <w:pPr>
        <w:ind w:left="720" w:hanging="360"/>
      </w:pPr>
      <w:rPr>
        <w:rFonts w:ascii="Georgia" w:eastAsiaTheme="minorHAnsi" w:hAnsi="Georgi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BF667A9"/>
    <w:multiLevelType w:val="hybridMultilevel"/>
    <w:tmpl w:val="FEBAC49C"/>
    <w:lvl w:ilvl="0" w:tplc="E3889DC4">
      <w:numFmt w:val="bullet"/>
      <w:lvlText w:val="-"/>
      <w:lvlJc w:val="left"/>
      <w:pPr>
        <w:ind w:left="1080" w:hanging="360"/>
      </w:pPr>
      <w:rPr>
        <w:rFonts w:ascii="Georgia" w:eastAsiaTheme="minorHAnsi" w:hAnsi="Georgia"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4D0F71C4"/>
    <w:multiLevelType w:val="hybridMultilevel"/>
    <w:tmpl w:val="EF08C944"/>
    <w:lvl w:ilvl="0" w:tplc="04D0E3BC">
      <w:start w:val="1"/>
      <w:numFmt w:val="lowerRoman"/>
      <w:pStyle w:val="Romanlist1"/>
      <w:lvlText w:val="%1."/>
      <w:lvlJc w:val="right"/>
      <w:pPr>
        <w:ind w:left="720" w:hanging="360"/>
      </w:pPr>
    </w:lvl>
    <w:lvl w:ilvl="1" w:tplc="5F6E9D6C">
      <w:start w:val="1"/>
      <w:numFmt w:val="lowerRoman"/>
      <w:pStyle w:val="Romanlist2"/>
      <w:lvlText w:val="%2."/>
      <w:lvlJc w:val="right"/>
      <w:pPr>
        <w:ind w:left="1440" w:hanging="360"/>
      </w:pPr>
    </w:lvl>
    <w:lvl w:ilvl="2" w:tplc="ADF8AE76">
      <w:start w:val="1"/>
      <w:numFmt w:val="lowerRoman"/>
      <w:pStyle w:val="Romanlist3"/>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FAD6D5D"/>
    <w:multiLevelType w:val="hybridMultilevel"/>
    <w:tmpl w:val="ABEE6F40"/>
    <w:lvl w:ilvl="0" w:tplc="06F0A064">
      <w:start w:val="1"/>
      <w:numFmt w:val="decimal"/>
      <w:pStyle w:val="Numberlist1"/>
      <w:lvlText w:val="%1."/>
      <w:lvlJc w:val="left"/>
      <w:pPr>
        <w:ind w:left="720" w:hanging="360"/>
      </w:pPr>
    </w:lvl>
    <w:lvl w:ilvl="1" w:tplc="B4640AFA">
      <w:start w:val="1"/>
      <w:numFmt w:val="decimal"/>
      <w:pStyle w:val="Numberlist2"/>
      <w:lvlText w:val="%2."/>
      <w:lvlJc w:val="left"/>
      <w:pPr>
        <w:ind w:left="1440" w:hanging="360"/>
      </w:pPr>
    </w:lvl>
    <w:lvl w:ilvl="2" w:tplc="736A2F6A">
      <w:start w:val="1"/>
      <w:numFmt w:val="decimal"/>
      <w:pStyle w:val="Numberlist3"/>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35640FB"/>
    <w:multiLevelType w:val="hybridMultilevel"/>
    <w:tmpl w:val="2C1EEDB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7">
    <w:nsid w:val="5C531F98"/>
    <w:multiLevelType w:val="multilevel"/>
    <w:tmpl w:val="02548BA6"/>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D94489B"/>
    <w:multiLevelType w:val="hybridMultilevel"/>
    <w:tmpl w:val="E8C43B60"/>
    <w:lvl w:ilvl="0" w:tplc="5E160EFA">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DA56061"/>
    <w:multiLevelType w:val="hybridMultilevel"/>
    <w:tmpl w:val="303CFCBC"/>
    <w:lvl w:ilvl="0" w:tplc="836A2038">
      <w:start w:val="1"/>
      <w:numFmt w:val="decimal"/>
      <w:pStyle w:val="PARABody"/>
      <w:lvlText w:val="[%1]."/>
      <w:lvlJc w:val="left"/>
      <w:pPr>
        <w:ind w:left="720" w:hanging="360"/>
      </w:pPr>
      <w:rPr>
        <w:rFonts w:hint="default"/>
        <w:sz w:val="20"/>
        <w:szCs w:val="2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1">
    <w:nsid w:val="64C6571E"/>
    <w:multiLevelType w:val="hybridMultilevel"/>
    <w:tmpl w:val="AD4A87B6"/>
    <w:lvl w:ilvl="0" w:tplc="04090015">
      <w:start w:val="1"/>
      <w:numFmt w:val="upperLetter"/>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774E8"/>
    <w:multiLevelType w:val="hybridMultilevel"/>
    <w:tmpl w:val="09BCE456"/>
    <w:lvl w:ilvl="0" w:tplc="3830E904">
      <w:start w:val="1"/>
      <w:numFmt w:val="upp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67951"/>
    <w:multiLevelType w:val="multilevel"/>
    <w:tmpl w:val="3F040B1A"/>
    <w:lvl w:ilvl="0">
      <w:start w:val="1"/>
      <w:numFmt w:val="upperRoman"/>
      <w:pStyle w:val="TITLE1"/>
      <w:lvlText w:val="%1."/>
      <w:lvlJc w:val="left"/>
      <w:pPr>
        <w:tabs>
          <w:tab w:val="num" w:pos="510"/>
        </w:tabs>
        <w:ind w:left="510" w:hanging="510"/>
      </w:pPr>
      <w:rPr>
        <w:rFonts w:cs="Times New Roman" w:hint="default"/>
        <w:b/>
        <w:bCs/>
        <w:i w:val="0"/>
        <w:iCs w:val="0"/>
        <w:caps w:val="0"/>
        <w:smallCaps w:val="0"/>
        <w:strike w:val="0"/>
        <w:dstrike w:val="0"/>
        <w:noProof w:val="0"/>
        <w:vanish w:val="0"/>
        <w:color w:val="3C105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3C1053"/>
        <w:sz w:val="24"/>
        <w:szCs w:val="24"/>
      </w:rPr>
    </w:lvl>
    <w:lvl w:ilvl="2">
      <w:start w:val="1"/>
      <w:numFmt w:val="decimal"/>
      <w:pStyle w:val="Level2"/>
      <w:lvlText w:val="%2.%3."/>
      <w:lvlJc w:val="left"/>
      <w:pPr>
        <w:tabs>
          <w:tab w:val="num" w:pos="510"/>
        </w:tabs>
        <w:ind w:left="510" w:hanging="510"/>
      </w:pPr>
      <w:rPr>
        <w:rFonts w:ascii="Georgia" w:hAnsi="Georgia" w:hint="default"/>
        <w:b/>
        <w:bCs/>
        <w:i/>
        <w:color w:val="3C1053"/>
        <w:sz w:val="24"/>
        <w:szCs w:val="24"/>
      </w:rPr>
    </w:lvl>
    <w:lvl w:ilvl="3">
      <w:start w:val="1"/>
      <w:numFmt w:val="decimal"/>
      <w:pStyle w:val="Level3"/>
      <w:lvlText w:val="%2.%3.%4."/>
      <w:lvlJc w:val="left"/>
      <w:pPr>
        <w:tabs>
          <w:tab w:val="num" w:pos="1260"/>
        </w:tabs>
        <w:ind w:left="1260" w:hanging="700"/>
      </w:pPr>
      <w:rPr>
        <w:rFonts w:ascii="Georgia" w:hAnsi="Georgia" w:hint="default"/>
        <w:b/>
        <w:bCs/>
        <w:i w:val="0"/>
        <w:color w:val="3C1053"/>
        <w:sz w:val="24"/>
        <w:szCs w:val="24"/>
      </w:rPr>
    </w:lvl>
    <w:lvl w:ilvl="4">
      <w:start w:val="1"/>
      <w:numFmt w:val="lowerRoman"/>
      <w:pStyle w:val="Level4"/>
      <w:lvlText w:val="%5."/>
      <w:lvlJc w:val="left"/>
      <w:pPr>
        <w:tabs>
          <w:tab w:val="num" w:pos="1680"/>
        </w:tabs>
        <w:ind w:left="1680" w:hanging="420"/>
      </w:pPr>
      <w:rPr>
        <w:rFonts w:ascii="Georgia" w:hAnsi="Georgia" w:hint="default"/>
        <w:b/>
        <w:bCs/>
        <w:i w:val="0"/>
        <w:color w:val="3C1053"/>
        <w:sz w:val="20"/>
      </w:rPr>
    </w:lvl>
    <w:lvl w:ilvl="5">
      <w:start w:val="1"/>
      <w:numFmt w:val="lowerLetter"/>
      <w:pStyle w:val="Level5"/>
      <w:lvlText w:val="%6)"/>
      <w:lvlJc w:val="left"/>
      <w:pPr>
        <w:tabs>
          <w:tab w:val="num" w:pos="2240"/>
        </w:tabs>
        <w:ind w:left="2240" w:hanging="560"/>
      </w:pPr>
      <w:rPr>
        <w:rFonts w:ascii="Georgia" w:hAnsi="Georgia" w:hint="default"/>
        <w:b/>
        <w:bCs/>
        <w:i w:val="0"/>
        <w:color w:val="auto"/>
        <w:sz w:val="22"/>
        <w:szCs w:val="22"/>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4">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C23353"/>
    <w:multiLevelType w:val="hybridMultilevel"/>
    <w:tmpl w:val="314EF228"/>
    <w:lvl w:ilvl="0" w:tplc="D3A627EE">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6AA36A8"/>
    <w:multiLevelType w:val="hybridMultilevel"/>
    <w:tmpl w:val="5AB8C3C8"/>
    <w:lvl w:ilvl="0" w:tplc="546E8D6A">
      <w:start w:val="1"/>
      <w:numFmt w:val="lowerLetter"/>
      <w:lvlText w:val="%1)"/>
      <w:lvlJc w:val="left"/>
      <w:pPr>
        <w:ind w:left="1069" w:hanging="360"/>
      </w:pPr>
      <w:rPr>
        <w:rFonts w:ascii="Georgia" w:eastAsia="Calibri" w:hAnsi="Georgia"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7"/>
  </w:num>
  <w:num w:numId="3">
    <w:abstractNumId w:val="3"/>
  </w:num>
  <w:num w:numId="4">
    <w:abstractNumId w:val="11"/>
  </w:num>
  <w:num w:numId="5">
    <w:abstractNumId w:val="2"/>
  </w:num>
  <w:num w:numId="6">
    <w:abstractNumId w:val="1"/>
  </w:num>
  <w:num w:numId="7">
    <w:abstractNumId w:val="8"/>
  </w:num>
  <w:num w:numId="8">
    <w:abstractNumId w:val="22"/>
  </w:num>
  <w:num w:numId="9">
    <w:abstractNumId w:val="6"/>
  </w:num>
  <w:num w:numId="10">
    <w:abstractNumId w:val="17"/>
  </w:num>
  <w:num w:numId="11">
    <w:abstractNumId w:val="23"/>
  </w:num>
  <w:num w:numId="12">
    <w:abstractNumId w:val="5"/>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15"/>
  </w:num>
  <w:num w:numId="23">
    <w:abstractNumId w:val="14"/>
  </w:num>
  <w:num w:numId="24">
    <w:abstractNumId w:val="9"/>
  </w:num>
  <w:num w:numId="25">
    <w:abstractNumId w:val="16"/>
  </w:num>
  <w:num w:numId="26">
    <w:abstractNumId w:val="21"/>
  </w:num>
  <w:num w:numId="27">
    <w:abstractNumId w:val="4"/>
  </w:num>
  <w:num w:numId="28">
    <w:abstractNumId w:val="12"/>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59"/>
    <w:rsid w:val="00005FF2"/>
    <w:rsid w:val="00006C3A"/>
    <w:rsid w:val="00015804"/>
    <w:rsid w:val="00020C04"/>
    <w:rsid w:val="00031CFC"/>
    <w:rsid w:val="00035ECB"/>
    <w:rsid w:val="00036449"/>
    <w:rsid w:val="0004484A"/>
    <w:rsid w:val="00045133"/>
    <w:rsid w:val="00045DBE"/>
    <w:rsid w:val="0006010E"/>
    <w:rsid w:val="00061571"/>
    <w:rsid w:val="00065D3F"/>
    <w:rsid w:val="000722FB"/>
    <w:rsid w:val="00072EF3"/>
    <w:rsid w:val="000741AB"/>
    <w:rsid w:val="00082A14"/>
    <w:rsid w:val="00082F86"/>
    <w:rsid w:val="00086C85"/>
    <w:rsid w:val="00086D53"/>
    <w:rsid w:val="000969FE"/>
    <w:rsid w:val="000972C7"/>
    <w:rsid w:val="00097317"/>
    <w:rsid w:val="0009778F"/>
    <w:rsid w:val="000B07C2"/>
    <w:rsid w:val="000C1876"/>
    <w:rsid w:val="000C2234"/>
    <w:rsid w:val="000C3E61"/>
    <w:rsid w:val="000D0279"/>
    <w:rsid w:val="000D2A6E"/>
    <w:rsid w:val="000D6E79"/>
    <w:rsid w:val="000E0C3E"/>
    <w:rsid w:val="000E278E"/>
    <w:rsid w:val="000E7B00"/>
    <w:rsid w:val="000F1A04"/>
    <w:rsid w:val="000F339D"/>
    <w:rsid w:val="00100EA8"/>
    <w:rsid w:val="00102EF6"/>
    <w:rsid w:val="001039E5"/>
    <w:rsid w:val="00110CB3"/>
    <w:rsid w:val="00111657"/>
    <w:rsid w:val="00111FB9"/>
    <w:rsid w:val="00112C92"/>
    <w:rsid w:val="0011755A"/>
    <w:rsid w:val="001216F1"/>
    <w:rsid w:val="00122858"/>
    <w:rsid w:val="001237B1"/>
    <w:rsid w:val="00131515"/>
    <w:rsid w:val="00131782"/>
    <w:rsid w:val="001322E2"/>
    <w:rsid w:val="001374C2"/>
    <w:rsid w:val="0014207C"/>
    <w:rsid w:val="00142AFE"/>
    <w:rsid w:val="00153A14"/>
    <w:rsid w:val="00161A36"/>
    <w:rsid w:val="00162EBD"/>
    <w:rsid w:val="00166336"/>
    <w:rsid w:val="00166D27"/>
    <w:rsid w:val="00172AE3"/>
    <w:rsid w:val="00176E9C"/>
    <w:rsid w:val="00190648"/>
    <w:rsid w:val="00194488"/>
    <w:rsid w:val="001A3951"/>
    <w:rsid w:val="001A3BCF"/>
    <w:rsid w:val="001A45A9"/>
    <w:rsid w:val="001B030B"/>
    <w:rsid w:val="001B3466"/>
    <w:rsid w:val="001B46BF"/>
    <w:rsid w:val="001C02E1"/>
    <w:rsid w:val="001C5B60"/>
    <w:rsid w:val="001C785D"/>
    <w:rsid w:val="001C78BE"/>
    <w:rsid w:val="001D3AFE"/>
    <w:rsid w:val="001D4A50"/>
    <w:rsid w:val="001E54D1"/>
    <w:rsid w:val="001F0B04"/>
    <w:rsid w:val="001F1B88"/>
    <w:rsid w:val="001F5749"/>
    <w:rsid w:val="001F6A85"/>
    <w:rsid w:val="001F7753"/>
    <w:rsid w:val="00201CD1"/>
    <w:rsid w:val="00201D76"/>
    <w:rsid w:val="00202AC1"/>
    <w:rsid w:val="00202F37"/>
    <w:rsid w:val="00204283"/>
    <w:rsid w:val="002043BE"/>
    <w:rsid w:val="002112AD"/>
    <w:rsid w:val="00214762"/>
    <w:rsid w:val="002167D8"/>
    <w:rsid w:val="00216B00"/>
    <w:rsid w:val="0021794C"/>
    <w:rsid w:val="002206C6"/>
    <w:rsid w:val="0022262F"/>
    <w:rsid w:val="00226598"/>
    <w:rsid w:val="002276E9"/>
    <w:rsid w:val="00227F3C"/>
    <w:rsid w:val="00232682"/>
    <w:rsid w:val="00234218"/>
    <w:rsid w:val="00234A0B"/>
    <w:rsid w:val="0023514B"/>
    <w:rsid w:val="00235886"/>
    <w:rsid w:val="00236042"/>
    <w:rsid w:val="002411C2"/>
    <w:rsid w:val="00245F69"/>
    <w:rsid w:val="00246085"/>
    <w:rsid w:val="002502BB"/>
    <w:rsid w:val="002516AB"/>
    <w:rsid w:val="00256B09"/>
    <w:rsid w:val="00262107"/>
    <w:rsid w:val="0026220A"/>
    <w:rsid w:val="00262D8A"/>
    <w:rsid w:val="00263AD5"/>
    <w:rsid w:val="00267F12"/>
    <w:rsid w:val="00272392"/>
    <w:rsid w:val="002747B9"/>
    <w:rsid w:val="0027498E"/>
    <w:rsid w:val="0027589B"/>
    <w:rsid w:val="00275DC0"/>
    <w:rsid w:val="00280C5C"/>
    <w:rsid w:val="00280DCE"/>
    <w:rsid w:val="00281C76"/>
    <w:rsid w:val="00281CA2"/>
    <w:rsid w:val="00284AC5"/>
    <w:rsid w:val="00285F1D"/>
    <w:rsid w:val="002874C2"/>
    <w:rsid w:val="002951A1"/>
    <w:rsid w:val="002963E3"/>
    <w:rsid w:val="00296828"/>
    <w:rsid w:val="00297E88"/>
    <w:rsid w:val="002A1964"/>
    <w:rsid w:val="002A38E9"/>
    <w:rsid w:val="002A3D19"/>
    <w:rsid w:val="002A68C3"/>
    <w:rsid w:val="002B4A1A"/>
    <w:rsid w:val="002B643E"/>
    <w:rsid w:val="002C2E5A"/>
    <w:rsid w:val="002C4193"/>
    <w:rsid w:val="002C6524"/>
    <w:rsid w:val="002C7471"/>
    <w:rsid w:val="002D093B"/>
    <w:rsid w:val="002D0DDD"/>
    <w:rsid w:val="002D5027"/>
    <w:rsid w:val="002D52BD"/>
    <w:rsid w:val="002E3EDB"/>
    <w:rsid w:val="002E76EE"/>
    <w:rsid w:val="002F06BB"/>
    <w:rsid w:val="002F652B"/>
    <w:rsid w:val="002F6996"/>
    <w:rsid w:val="002F7D05"/>
    <w:rsid w:val="003026FB"/>
    <w:rsid w:val="00306385"/>
    <w:rsid w:val="00311B9E"/>
    <w:rsid w:val="00312249"/>
    <w:rsid w:val="003216B6"/>
    <w:rsid w:val="00325220"/>
    <w:rsid w:val="00325509"/>
    <w:rsid w:val="00337C61"/>
    <w:rsid w:val="00343501"/>
    <w:rsid w:val="003437A6"/>
    <w:rsid w:val="003477BD"/>
    <w:rsid w:val="00350640"/>
    <w:rsid w:val="00352BFC"/>
    <w:rsid w:val="003550E1"/>
    <w:rsid w:val="00361609"/>
    <w:rsid w:val="00370037"/>
    <w:rsid w:val="0037044C"/>
    <w:rsid w:val="00371113"/>
    <w:rsid w:val="00371671"/>
    <w:rsid w:val="00372AD9"/>
    <w:rsid w:val="00376E8A"/>
    <w:rsid w:val="00382767"/>
    <w:rsid w:val="003837FE"/>
    <w:rsid w:val="00385AED"/>
    <w:rsid w:val="00396077"/>
    <w:rsid w:val="00396607"/>
    <w:rsid w:val="003A0381"/>
    <w:rsid w:val="003A03A8"/>
    <w:rsid w:val="003A0DD9"/>
    <w:rsid w:val="003A426D"/>
    <w:rsid w:val="003A5BE5"/>
    <w:rsid w:val="003A76C6"/>
    <w:rsid w:val="003B062E"/>
    <w:rsid w:val="003B281C"/>
    <w:rsid w:val="003B44A2"/>
    <w:rsid w:val="003B4D78"/>
    <w:rsid w:val="003C2EC0"/>
    <w:rsid w:val="003C4358"/>
    <w:rsid w:val="003C4803"/>
    <w:rsid w:val="003D05A5"/>
    <w:rsid w:val="003D13EC"/>
    <w:rsid w:val="003D3327"/>
    <w:rsid w:val="003D4281"/>
    <w:rsid w:val="003D4FFA"/>
    <w:rsid w:val="003D559B"/>
    <w:rsid w:val="003D6DA7"/>
    <w:rsid w:val="003D6FB2"/>
    <w:rsid w:val="003E1DC7"/>
    <w:rsid w:val="003E471F"/>
    <w:rsid w:val="003F2410"/>
    <w:rsid w:val="003F25ED"/>
    <w:rsid w:val="003F3AB8"/>
    <w:rsid w:val="003F472A"/>
    <w:rsid w:val="003F6A36"/>
    <w:rsid w:val="00401187"/>
    <w:rsid w:val="00402123"/>
    <w:rsid w:val="004025A4"/>
    <w:rsid w:val="00410664"/>
    <w:rsid w:val="00412F48"/>
    <w:rsid w:val="00416353"/>
    <w:rsid w:val="00416A07"/>
    <w:rsid w:val="0042362F"/>
    <w:rsid w:val="004271F6"/>
    <w:rsid w:val="00431437"/>
    <w:rsid w:val="00432280"/>
    <w:rsid w:val="004328A4"/>
    <w:rsid w:val="00435976"/>
    <w:rsid w:val="00436498"/>
    <w:rsid w:val="00437203"/>
    <w:rsid w:val="00443C77"/>
    <w:rsid w:val="0044451B"/>
    <w:rsid w:val="0044469F"/>
    <w:rsid w:val="004452DF"/>
    <w:rsid w:val="0044693B"/>
    <w:rsid w:val="0045295A"/>
    <w:rsid w:val="00460586"/>
    <w:rsid w:val="00464999"/>
    <w:rsid w:val="004661AC"/>
    <w:rsid w:val="00466BAA"/>
    <w:rsid w:val="00467CF8"/>
    <w:rsid w:val="0047102B"/>
    <w:rsid w:val="00471AD9"/>
    <w:rsid w:val="004731AE"/>
    <w:rsid w:val="004824CB"/>
    <w:rsid w:val="0048726E"/>
    <w:rsid w:val="00493789"/>
    <w:rsid w:val="00496854"/>
    <w:rsid w:val="004974B8"/>
    <w:rsid w:val="00497F98"/>
    <w:rsid w:val="004A171A"/>
    <w:rsid w:val="004A2BCC"/>
    <w:rsid w:val="004A37F7"/>
    <w:rsid w:val="004A4CA2"/>
    <w:rsid w:val="004A6929"/>
    <w:rsid w:val="004A6EBB"/>
    <w:rsid w:val="004C673C"/>
    <w:rsid w:val="004D26B3"/>
    <w:rsid w:val="004D26EE"/>
    <w:rsid w:val="004D5372"/>
    <w:rsid w:val="004D658B"/>
    <w:rsid w:val="004E2700"/>
    <w:rsid w:val="004E4DE4"/>
    <w:rsid w:val="004E7256"/>
    <w:rsid w:val="004F031B"/>
    <w:rsid w:val="004F714E"/>
    <w:rsid w:val="004F7CC5"/>
    <w:rsid w:val="0050005C"/>
    <w:rsid w:val="00500946"/>
    <w:rsid w:val="005037FF"/>
    <w:rsid w:val="00510658"/>
    <w:rsid w:val="00510F90"/>
    <w:rsid w:val="005121BC"/>
    <w:rsid w:val="005123B2"/>
    <w:rsid w:val="0051489D"/>
    <w:rsid w:val="00514D45"/>
    <w:rsid w:val="005160D3"/>
    <w:rsid w:val="00517CE7"/>
    <w:rsid w:val="00521788"/>
    <w:rsid w:val="00523917"/>
    <w:rsid w:val="00540C3E"/>
    <w:rsid w:val="00541851"/>
    <w:rsid w:val="005427A0"/>
    <w:rsid w:val="005428EF"/>
    <w:rsid w:val="0055044B"/>
    <w:rsid w:val="00552259"/>
    <w:rsid w:val="005534E9"/>
    <w:rsid w:val="00554F83"/>
    <w:rsid w:val="0055603D"/>
    <w:rsid w:val="00556A81"/>
    <w:rsid w:val="00557761"/>
    <w:rsid w:val="00562C1D"/>
    <w:rsid w:val="00570516"/>
    <w:rsid w:val="00571FBB"/>
    <w:rsid w:val="005729F3"/>
    <w:rsid w:val="005740A3"/>
    <w:rsid w:val="00574A0E"/>
    <w:rsid w:val="00575DF9"/>
    <w:rsid w:val="0058139E"/>
    <w:rsid w:val="00583911"/>
    <w:rsid w:val="00585D93"/>
    <w:rsid w:val="00585EE8"/>
    <w:rsid w:val="00586ECA"/>
    <w:rsid w:val="005909EC"/>
    <w:rsid w:val="00594000"/>
    <w:rsid w:val="005A3B42"/>
    <w:rsid w:val="005A44D2"/>
    <w:rsid w:val="005A4963"/>
    <w:rsid w:val="005A5516"/>
    <w:rsid w:val="005A77ED"/>
    <w:rsid w:val="005A7C8D"/>
    <w:rsid w:val="005B1BE6"/>
    <w:rsid w:val="005B4205"/>
    <w:rsid w:val="005B6EC3"/>
    <w:rsid w:val="005C0093"/>
    <w:rsid w:val="005C4BCB"/>
    <w:rsid w:val="005C4ED7"/>
    <w:rsid w:val="005C4F21"/>
    <w:rsid w:val="005C54D2"/>
    <w:rsid w:val="005C575D"/>
    <w:rsid w:val="005C7893"/>
    <w:rsid w:val="005D1E46"/>
    <w:rsid w:val="005D222E"/>
    <w:rsid w:val="005D2DB0"/>
    <w:rsid w:val="005D5FD8"/>
    <w:rsid w:val="005E2AD7"/>
    <w:rsid w:val="005E4C2A"/>
    <w:rsid w:val="005E54DE"/>
    <w:rsid w:val="005F2A21"/>
    <w:rsid w:val="006036F9"/>
    <w:rsid w:val="00603BF5"/>
    <w:rsid w:val="00603FF4"/>
    <w:rsid w:val="00611480"/>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36ED"/>
    <w:rsid w:val="0066190D"/>
    <w:rsid w:val="006619B0"/>
    <w:rsid w:val="00662F7E"/>
    <w:rsid w:val="00663AB3"/>
    <w:rsid w:val="00665CFD"/>
    <w:rsid w:val="00666F1F"/>
    <w:rsid w:val="00667688"/>
    <w:rsid w:val="00671BC5"/>
    <w:rsid w:val="00673595"/>
    <w:rsid w:val="00676BA8"/>
    <w:rsid w:val="00677026"/>
    <w:rsid w:val="006771A6"/>
    <w:rsid w:val="00680D8B"/>
    <w:rsid w:val="0068192B"/>
    <w:rsid w:val="00682949"/>
    <w:rsid w:val="006837FD"/>
    <w:rsid w:val="00683C7B"/>
    <w:rsid w:val="00684335"/>
    <w:rsid w:val="00686F6E"/>
    <w:rsid w:val="0068700B"/>
    <w:rsid w:val="00691DE3"/>
    <w:rsid w:val="00692422"/>
    <w:rsid w:val="00693167"/>
    <w:rsid w:val="00693FB7"/>
    <w:rsid w:val="006951C4"/>
    <w:rsid w:val="006962E9"/>
    <w:rsid w:val="00696787"/>
    <w:rsid w:val="006A0C21"/>
    <w:rsid w:val="006A1646"/>
    <w:rsid w:val="006A4A04"/>
    <w:rsid w:val="006A4DAE"/>
    <w:rsid w:val="006A6A33"/>
    <w:rsid w:val="006B1095"/>
    <w:rsid w:val="006B1D96"/>
    <w:rsid w:val="006B4E91"/>
    <w:rsid w:val="006B5B19"/>
    <w:rsid w:val="006B6C4A"/>
    <w:rsid w:val="006B77D9"/>
    <w:rsid w:val="006C14B5"/>
    <w:rsid w:val="006C27D6"/>
    <w:rsid w:val="006C3020"/>
    <w:rsid w:val="006D1CC3"/>
    <w:rsid w:val="006D1EE7"/>
    <w:rsid w:val="006D525D"/>
    <w:rsid w:val="006D57A4"/>
    <w:rsid w:val="006E26E2"/>
    <w:rsid w:val="006E30C5"/>
    <w:rsid w:val="006E5E16"/>
    <w:rsid w:val="006E76E1"/>
    <w:rsid w:val="006E799F"/>
    <w:rsid w:val="006F02E7"/>
    <w:rsid w:val="006F4DE6"/>
    <w:rsid w:val="006F5074"/>
    <w:rsid w:val="006F529C"/>
    <w:rsid w:val="006F5786"/>
    <w:rsid w:val="006F6B7F"/>
    <w:rsid w:val="00703A7B"/>
    <w:rsid w:val="00705E81"/>
    <w:rsid w:val="007077D4"/>
    <w:rsid w:val="00720890"/>
    <w:rsid w:val="00722E02"/>
    <w:rsid w:val="00722EF8"/>
    <w:rsid w:val="007250A2"/>
    <w:rsid w:val="00726F34"/>
    <w:rsid w:val="00735D88"/>
    <w:rsid w:val="00740FD8"/>
    <w:rsid w:val="007410ED"/>
    <w:rsid w:val="0074285A"/>
    <w:rsid w:val="00746C62"/>
    <w:rsid w:val="00750B3C"/>
    <w:rsid w:val="00753005"/>
    <w:rsid w:val="007539DB"/>
    <w:rsid w:val="00753FF4"/>
    <w:rsid w:val="00754D88"/>
    <w:rsid w:val="00754DDE"/>
    <w:rsid w:val="00756D39"/>
    <w:rsid w:val="00761225"/>
    <w:rsid w:val="0076231E"/>
    <w:rsid w:val="00762D99"/>
    <w:rsid w:val="00770B3E"/>
    <w:rsid w:val="00770DBE"/>
    <w:rsid w:val="00771E7D"/>
    <w:rsid w:val="00775AED"/>
    <w:rsid w:val="00780977"/>
    <w:rsid w:val="00780D9B"/>
    <w:rsid w:val="007835CB"/>
    <w:rsid w:val="00783843"/>
    <w:rsid w:val="00784CE5"/>
    <w:rsid w:val="0078617E"/>
    <w:rsid w:val="0079189D"/>
    <w:rsid w:val="007925B3"/>
    <w:rsid w:val="00793B30"/>
    <w:rsid w:val="007A540D"/>
    <w:rsid w:val="007A54A7"/>
    <w:rsid w:val="007A7261"/>
    <w:rsid w:val="007B1F49"/>
    <w:rsid w:val="007B42AC"/>
    <w:rsid w:val="007B4D38"/>
    <w:rsid w:val="007B5A67"/>
    <w:rsid w:val="007C14FB"/>
    <w:rsid w:val="007C645F"/>
    <w:rsid w:val="007D7248"/>
    <w:rsid w:val="007E00F1"/>
    <w:rsid w:val="007E03E2"/>
    <w:rsid w:val="007E367D"/>
    <w:rsid w:val="007F6BAD"/>
    <w:rsid w:val="008044D9"/>
    <w:rsid w:val="00810792"/>
    <w:rsid w:val="00811458"/>
    <w:rsid w:val="008118F1"/>
    <w:rsid w:val="00813BE6"/>
    <w:rsid w:val="008143EC"/>
    <w:rsid w:val="008201C0"/>
    <w:rsid w:val="008202DD"/>
    <w:rsid w:val="008205E5"/>
    <w:rsid w:val="00824933"/>
    <w:rsid w:val="008276D7"/>
    <w:rsid w:val="00830F91"/>
    <w:rsid w:val="0083213F"/>
    <w:rsid w:val="00835FD8"/>
    <w:rsid w:val="00836CE2"/>
    <w:rsid w:val="0084446D"/>
    <w:rsid w:val="008452D6"/>
    <w:rsid w:val="00845ADD"/>
    <w:rsid w:val="0084756E"/>
    <w:rsid w:val="00850909"/>
    <w:rsid w:val="00850EE1"/>
    <w:rsid w:val="00852F8B"/>
    <w:rsid w:val="00855762"/>
    <w:rsid w:val="008627BB"/>
    <w:rsid w:val="00886973"/>
    <w:rsid w:val="00886D9F"/>
    <w:rsid w:val="0089149A"/>
    <w:rsid w:val="0089455B"/>
    <w:rsid w:val="00896242"/>
    <w:rsid w:val="0089719E"/>
    <w:rsid w:val="00897892"/>
    <w:rsid w:val="008A05CF"/>
    <w:rsid w:val="008A2166"/>
    <w:rsid w:val="008A22BC"/>
    <w:rsid w:val="008A6372"/>
    <w:rsid w:val="008A63BC"/>
    <w:rsid w:val="008A698F"/>
    <w:rsid w:val="008B0554"/>
    <w:rsid w:val="008B082E"/>
    <w:rsid w:val="008B0BD5"/>
    <w:rsid w:val="008B43AC"/>
    <w:rsid w:val="008C3F94"/>
    <w:rsid w:val="008D26C6"/>
    <w:rsid w:val="008D422A"/>
    <w:rsid w:val="008D73ED"/>
    <w:rsid w:val="008F7C04"/>
    <w:rsid w:val="00901C76"/>
    <w:rsid w:val="00905679"/>
    <w:rsid w:val="00906B48"/>
    <w:rsid w:val="00911518"/>
    <w:rsid w:val="00911C92"/>
    <w:rsid w:val="009124FC"/>
    <w:rsid w:val="009155C1"/>
    <w:rsid w:val="00923B14"/>
    <w:rsid w:val="00923D14"/>
    <w:rsid w:val="00931CAB"/>
    <w:rsid w:val="00932282"/>
    <w:rsid w:val="00933433"/>
    <w:rsid w:val="00940992"/>
    <w:rsid w:val="00940B7F"/>
    <w:rsid w:val="00942042"/>
    <w:rsid w:val="00943413"/>
    <w:rsid w:val="00943B4E"/>
    <w:rsid w:val="0094447A"/>
    <w:rsid w:val="009446B5"/>
    <w:rsid w:val="009522D2"/>
    <w:rsid w:val="009531D0"/>
    <w:rsid w:val="00953882"/>
    <w:rsid w:val="009541F4"/>
    <w:rsid w:val="00954F60"/>
    <w:rsid w:val="00962E89"/>
    <w:rsid w:val="0096439C"/>
    <w:rsid w:val="00965640"/>
    <w:rsid w:val="00967526"/>
    <w:rsid w:val="00967C6F"/>
    <w:rsid w:val="00970C4C"/>
    <w:rsid w:val="00983B5F"/>
    <w:rsid w:val="009852EF"/>
    <w:rsid w:val="009864C6"/>
    <w:rsid w:val="009875BE"/>
    <w:rsid w:val="00987C3A"/>
    <w:rsid w:val="00990B88"/>
    <w:rsid w:val="0099200D"/>
    <w:rsid w:val="009955A2"/>
    <w:rsid w:val="00996CF0"/>
    <w:rsid w:val="009A1862"/>
    <w:rsid w:val="009A1CF9"/>
    <w:rsid w:val="009A50C5"/>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42D2"/>
    <w:rsid w:val="009D510C"/>
    <w:rsid w:val="009E3567"/>
    <w:rsid w:val="009E3AE6"/>
    <w:rsid w:val="009F3007"/>
    <w:rsid w:val="009F3A20"/>
    <w:rsid w:val="00A03319"/>
    <w:rsid w:val="00A0340C"/>
    <w:rsid w:val="00A06B0D"/>
    <w:rsid w:val="00A06DBC"/>
    <w:rsid w:val="00A11D6E"/>
    <w:rsid w:val="00A12F3C"/>
    <w:rsid w:val="00A1410A"/>
    <w:rsid w:val="00A159BA"/>
    <w:rsid w:val="00A15D00"/>
    <w:rsid w:val="00A16A47"/>
    <w:rsid w:val="00A200FF"/>
    <w:rsid w:val="00A24002"/>
    <w:rsid w:val="00A2461E"/>
    <w:rsid w:val="00A24A45"/>
    <w:rsid w:val="00A266F0"/>
    <w:rsid w:val="00A31979"/>
    <w:rsid w:val="00A37618"/>
    <w:rsid w:val="00A3790E"/>
    <w:rsid w:val="00A40049"/>
    <w:rsid w:val="00A4106A"/>
    <w:rsid w:val="00A4217B"/>
    <w:rsid w:val="00A4249D"/>
    <w:rsid w:val="00A4379B"/>
    <w:rsid w:val="00A44CEB"/>
    <w:rsid w:val="00A45130"/>
    <w:rsid w:val="00A452A6"/>
    <w:rsid w:val="00A457F1"/>
    <w:rsid w:val="00A45896"/>
    <w:rsid w:val="00A47822"/>
    <w:rsid w:val="00A504F7"/>
    <w:rsid w:val="00A5097B"/>
    <w:rsid w:val="00A50E82"/>
    <w:rsid w:val="00A575C1"/>
    <w:rsid w:val="00A612FD"/>
    <w:rsid w:val="00A64649"/>
    <w:rsid w:val="00A64F9F"/>
    <w:rsid w:val="00A6683D"/>
    <w:rsid w:val="00A67DA8"/>
    <w:rsid w:val="00A70844"/>
    <w:rsid w:val="00A71339"/>
    <w:rsid w:val="00A74044"/>
    <w:rsid w:val="00A744CA"/>
    <w:rsid w:val="00A75ABA"/>
    <w:rsid w:val="00A77D3A"/>
    <w:rsid w:val="00A8210B"/>
    <w:rsid w:val="00A822B3"/>
    <w:rsid w:val="00A84D3B"/>
    <w:rsid w:val="00A850AE"/>
    <w:rsid w:val="00A913D4"/>
    <w:rsid w:val="00A91412"/>
    <w:rsid w:val="00AA10EA"/>
    <w:rsid w:val="00AB1BD1"/>
    <w:rsid w:val="00AB59CB"/>
    <w:rsid w:val="00AC0019"/>
    <w:rsid w:val="00AC5CF0"/>
    <w:rsid w:val="00AD799C"/>
    <w:rsid w:val="00AE00CB"/>
    <w:rsid w:val="00AE3245"/>
    <w:rsid w:val="00AE40DE"/>
    <w:rsid w:val="00AE6F29"/>
    <w:rsid w:val="00AF46D2"/>
    <w:rsid w:val="00AF5B77"/>
    <w:rsid w:val="00AF750D"/>
    <w:rsid w:val="00AF7B43"/>
    <w:rsid w:val="00B0196A"/>
    <w:rsid w:val="00B0341D"/>
    <w:rsid w:val="00B03701"/>
    <w:rsid w:val="00B03B43"/>
    <w:rsid w:val="00B03D85"/>
    <w:rsid w:val="00B04B9F"/>
    <w:rsid w:val="00B1266D"/>
    <w:rsid w:val="00B139AF"/>
    <w:rsid w:val="00B15E2C"/>
    <w:rsid w:val="00B17460"/>
    <w:rsid w:val="00B32257"/>
    <w:rsid w:val="00B3335D"/>
    <w:rsid w:val="00B3789F"/>
    <w:rsid w:val="00B37954"/>
    <w:rsid w:val="00B4134D"/>
    <w:rsid w:val="00B415E5"/>
    <w:rsid w:val="00B45D0F"/>
    <w:rsid w:val="00B47A58"/>
    <w:rsid w:val="00B47CDE"/>
    <w:rsid w:val="00B57C71"/>
    <w:rsid w:val="00B606B4"/>
    <w:rsid w:val="00B63E44"/>
    <w:rsid w:val="00B64A5D"/>
    <w:rsid w:val="00B65EC7"/>
    <w:rsid w:val="00B669CD"/>
    <w:rsid w:val="00B744C4"/>
    <w:rsid w:val="00B755EB"/>
    <w:rsid w:val="00B77658"/>
    <w:rsid w:val="00B80FC1"/>
    <w:rsid w:val="00B8695B"/>
    <w:rsid w:val="00B878F2"/>
    <w:rsid w:val="00B94C3A"/>
    <w:rsid w:val="00B9520E"/>
    <w:rsid w:val="00BA2837"/>
    <w:rsid w:val="00BA3510"/>
    <w:rsid w:val="00BC70DE"/>
    <w:rsid w:val="00BC7235"/>
    <w:rsid w:val="00BC7774"/>
    <w:rsid w:val="00BD0AC4"/>
    <w:rsid w:val="00BD2570"/>
    <w:rsid w:val="00BD2873"/>
    <w:rsid w:val="00BE1C2A"/>
    <w:rsid w:val="00BE29CB"/>
    <w:rsid w:val="00BE4218"/>
    <w:rsid w:val="00BE5D21"/>
    <w:rsid w:val="00BE7396"/>
    <w:rsid w:val="00BE73BD"/>
    <w:rsid w:val="00BF262A"/>
    <w:rsid w:val="00BF75D6"/>
    <w:rsid w:val="00C07252"/>
    <w:rsid w:val="00C13A9D"/>
    <w:rsid w:val="00C14BFF"/>
    <w:rsid w:val="00C17042"/>
    <w:rsid w:val="00C21293"/>
    <w:rsid w:val="00C22BC0"/>
    <w:rsid w:val="00C31113"/>
    <w:rsid w:val="00C31D4A"/>
    <w:rsid w:val="00C37106"/>
    <w:rsid w:val="00C43472"/>
    <w:rsid w:val="00C44361"/>
    <w:rsid w:val="00C470AD"/>
    <w:rsid w:val="00C4711B"/>
    <w:rsid w:val="00C554F2"/>
    <w:rsid w:val="00C5751C"/>
    <w:rsid w:val="00C61E7F"/>
    <w:rsid w:val="00C66DD1"/>
    <w:rsid w:val="00C7258F"/>
    <w:rsid w:val="00C7361B"/>
    <w:rsid w:val="00C73A5E"/>
    <w:rsid w:val="00C7701F"/>
    <w:rsid w:val="00C81A65"/>
    <w:rsid w:val="00C84E43"/>
    <w:rsid w:val="00CA1A8A"/>
    <w:rsid w:val="00CA2D4A"/>
    <w:rsid w:val="00CB22BE"/>
    <w:rsid w:val="00CB2AC2"/>
    <w:rsid w:val="00CC4884"/>
    <w:rsid w:val="00CD05B3"/>
    <w:rsid w:val="00CD19B2"/>
    <w:rsid w:val="00CD45B4"/>
    <w:rsid w:val="00CD4A96"/>
    <w:rsid w:val="00CD5587"/>
    <w:rsid w:val="00CD5639"/>
    <w:rsid w:val="00CE5671"/>
    <w:rsid w:val="00CF3288"/>
    <w:rsid w:val="00CF45FB"/>
    <w:rsid w:val="00D033D3"/>
    <w:rsid w:val="00D06267"/>
    <w:rsid w:val="00D0784D"/>
    <w:rsid w:val="00D07A90"/>
    <w:rsid w:val="00D10AE0"/>
    <w:rsid w:val="00D11001"/>
    <w:rsid w:val="00D130FB"/>
    <w:rsid w:val="00D13ACE"/>
    <w:rsid w:val="00D16BAA"/>
    <w:rsid w:val="00D16E8C"/>
    <w:rsid w:val="00D17D06"/>
    <w:rsid w:val="00D2106F"/>
    <w:rsid w:val="00D2333A"/>
    <w:rsid w:val="00D233BA"/>
    <w:rsid w:val="00D23783"/>
    <w:rsid w:val="00D31800"/>
    <w:rsid w:val="00D3693C"/>
    <w:rsid w:val="00D36F24"/>
    <w:rsid w:val="00D4050B"/>
    <w:rsid w:val="00D41B18"/>
    <w:rsid w:val="00D433EA"/>
    <w:rsid w:val="00D43790"/>
    <w:rsid w:val="00D47203"/>
    <w:rsid w:val="00D473F1"/>
    <w:rsid w:val="00D501A0"/>
    <w:rsid w:val="00D50F1A"/>
    <w:rsid w:val="00D52A01"/>
    <w:rsid w:val="00D551F4"/>
    <w:rsid w:val="00D64127"/>
    <w:rsid w:val="00D660F3"/>
    <w:rsid w:val="00D67341"/>
    <w:rsid w:val="00D7108F"/>
    <w:rsid w:val="00D71752"/>
    <w:rsid w:val="00D71FCD"/>
    <w:rsid w:val="00D72729"/>
    <w:rsid w:val="00D734DB"/>
    <w:rsid w:val="00D82ABD"/>
    <w:rsid w:val="00D82E4C"/>
    <w:rsid w:val="00D91144"/>
    <w:rsid w:val="00D91D24"/>
    <w:rsid w:val="00D92A10"/>
    <w:rsid w:val="00D93CD8"/>
    <w:rsid w:val="00D96895"/>
    <w:rsid w:val="00D96B14"/>
    <w:rsid w:val="00DA3E7A"/>
    <w:rsid w:val="00DA4D0F"/>
    <w:rsid w:val="00DB0C16"/>
    <w:rsid w:val="00DB1E14"/>
    <w:rsid w:val="00DB259E"/>
    <w:rsid w:val="00DB68F1"/>
    <w:rsid w:val="00DB7F5E"/>
    <w:rsid w:val="00DC62B2"/>
    <w:rsid w:val="00DD15DA"/>
    <w:rsid w:val="00DD2345"/>
    <w:rsid w:val="00DD5874"/>
    <w:rsid w:val="00DD73CE"/>
    <w:rsid w:val="00DE2F1B"/>
    <w:rsid w:val="00DE3192"/>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0B59"/>
    <w:rsid w:val="00E21752"/>
    <w:rsid w:val="00E229C9"/>
    <w:rsid w:val="00E22BE5"/>
    <w:rsid w:val="00E22D4A"/>
    <w:rsid w:val="00E25890"/>
    <w:rsid w:val="00E263A2"/>
    <w:rsid w:val="00E2793C"/>
    <w:rsid w:val="00E31534"/>
    <w:rsid w:val="00E31E5B"/>
    <w:rsid w:val="00E337C8"/>
    <w:rsid w:val="00E43416"/>
    <w:rsid w:val="00E43C8E"/>
    <w:rsid w:val="00E43E8F"/>
    <w:rsid w:val="00E4416F"/>
    <w:rsid w:val="00E4509F"/>
    <w:rsid w:val="00E46767"/>
    <w:rsid w:val="00E53E09"/>
    <w:rsid w:val="00E54971"/>
    <w:rsid w:val="00E55B97"/>
    <w:rsid w:val="00E6296A"/>
    <w:rsid w:val="00E630DC"/>
    <w:rsid w:val="00E65EF7"/>
    <w:rsid w:val="00E671BD"/>
    <w:rsid w:val="00E7725C"/>
    <w:rsid w:val="00E8177D"/>
    <w:rsid w:val="00E82B7F"/>
    <w:rsid w:val="00E8484B"/>
    <w:rsid w:val="00E86D9F"/>
    <w:rsid w:val="00E9668B"/>
    <w:rsid w:val="00EA1E25"/>
    <w:rsid w:val="00EA4363"/>
    <w:rsid w:val="00EA52CC"/>
    <w:rsid w:val="00EA7195"/>
    <w:rsid w:val="00EB0043"/>
    <w:rsid w:val="00EB04D9"/>
    <w:rsid w:val="00EB1FD7"/>
    <w:rsid w:val="00EB2AC7"/>
    <w:rsid w:val="00EB3C83"/>
    <w:rsid w:val="00EC09A4"/>
    <w:rsid w:val="00EC37D2"/>
    <w:rsid w:val="00EC75EC"/>
    <w:rsid w:val="00EC78D4"/>
    <w:rsid w:val="00ED2FE7"/>
    <w:rsid w:val="00ED446B"/>
    <w:rsid w:val="00ED6995"/>
    <w:rsid w:val="00ED6D14"/>
    <w:rsid w:val="00EE53E9"/>
    <w:rsid w:val="00EF0D6C"/>
    <w:rsid w:val="00EF353B"/>
    <w:rsid w:val="00EF7187"/>
    <w:rsid w:val="00F00FDF"/>
    <w:rsid w:val="00F05820"/>
    <w:rsid w:val="00F07A28"/>
    <w:rsid w:val="00F22E4C"/>
    <w:rsid w:val="00F27EFD"/>
    <w:rsid w:val="00F30B7E"/>
    <w:rsid w:val="00F33645"/>
    <w:rsid w:val="00F33F50"/>
    <w:rsid w:val="00F34757"/>
    <w:rsid w:val="00F34912"/>
    <w:rsid w:val="00F36B91"/>
    <w:rsid w:val="00F37833"/>
    <w:rsid w:val="00F41022"/>
    <w:rsid w:val="00F44539"/>
    <w:rsid w:val="00F445F5"/>
    <w:rsid w:val="00F45EA8"/>
    <w:rsid w:val="00F4746A"/>
    <w:rsid w:val="00F50AA5"/>
    <w:rsid w:val="00F50C7B"/>
    <w:rsid w:val="00F514D2"/>
    <w:rsid w:val="00F54EA0"/>
    <w:rsid w:val="00F55792"/>
    <w:rsid w:val="00F57F9C"/>
    <w:rsid w:val="00F70189"/>
    <w:rsid w:val="00F7155F"/>
    <w:rsid w:val="00F7257C"/>
    <w:rsid w:val="00F734E5"/>
    <w:rsid w:val="00F803F0"/>
    <w:rsid w:val="00F80B59"/>
    <w:rsid w:val="00F80C34"/>
    <w:rsid w:val="00F84F57"/>
    <w:rsid w:val="00F906EB"/>
    <w:rsid w:val="00F90751"/>
    <w:rsid w:val="00F926DF"/>
    <w:rsid w:val="00F94530"/>
    <w:rsid w:val="00F958C4"/>
    <w:rsid w:val="00F969CC"/>
    <w:rsid w:val="00FA03C2"/>
    <w:rsid w:val="00FC1D5A"/>
    <w:rsid w:val="00FC49E0"/>
    <w:rsid w:val="00FC57AC"/>
    <w:rsid w:val="00FD2812"/>
    <w:rsid w:val="00FD33EB"/>
    <w:rsid w:val="00FD48B1"/>
    <w:rsid w:val="00FD5A3B"/>
    <w:rsid w:val="00FD7083"/>
    <w:rsid w:val="00FE6C1F"/>
    <w:rsid w:val="00FF0935"/>
    <w:rsid w:val="00FF24AC"/>
    <w:rsid w:val="00FF29BE"/>
    <w:rsid w:val="00FF398F"/>
    <w:rsid w:val="00FF419B"/>
    <w:rsid w:val="00FF42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2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ro-RO" w:eastAsia="zh-TW" w:bidi="ar-SA"/>
      </w:rPr>
    </w:rPrDefault>
    <w:pPrDefault/>
  </w:docDefaults>
  <w:latentStyles w:defLockedState="1" w:defUIPriority="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locked="0" w:semiHidden="0" w:uiPriority="0" w:qFormat="1"/>
    <w:lsdException w:name="heading 6" w:locked="0" w:semiHidden="0" w:uiPriority="0"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semiHidden="0" w:uiPriority="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semiHidden="0" w:uiPriority="99"/>
    <w:lsdException w:name="footer" w:locked="0" w:semiHidden="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semiHidden="0" w:uiPriority="5"/>
    <w:lsdException w:name="List Number" w:locked="0"/>
    <w:lsdException w:name="List 2" w:locked="0"/>
    <w:lsdException w:name="List 3" w:locked="0"/>
    <w:lsdException w:name="List 4" w:locked="0"/>
    <w:lsdException w:name="List 5" w:locked="0"/>
    <w:lsdException w:name="List Bullet 2" w:locked="0" w:semiHidden="0" w:uiPriority="5"/>
    <w:lsdException w:name="List Bullet 3" w:locked="0" w:semiHidden="0" w:uiPriority="5"/>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semiHidden="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semiHidden="0" w:uiPriority="0"/>
    <w:lsdException w:name="HTML Bottom of Form" w:locked="0" w:semiHidden="0" w:uiPriority="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unhideWhenUsed="1"/>
    <w:lsdException w:name="annotation subject" w:locked="0"/>
    <w:lsdException w:name="No List" w:locked="0" w:semiHidden="0" w:uiPriority="0"/>
    <w:lsdException w:name="Outline List 1" w:semiHidden="0" w:uiPriority="0"/>
    <w:lsdException w:name="Outline List 2" w:semiHidden="0" w:uiPriority="0"/>
    <w:lsdException w:name="Outline List 3"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locked="0" w:semiHidden="0" w:uiPriority="0"/>
    <w:lsdException w:name="Table Grid" w:semiHidden="0" w:uiPriority="0"/>
    <w:lsdException w:name="Table Theme" w:uiPriority="0" w:unhideWhenUsed="1"/>
    <w:lsdException w:name="Placeholder Text" w:locked="0" w:uiPriority="99"/>
    <w:lsdException w:name="No Spacing" w:locked="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uiPriority="99"/>
    <w:lsdException w:name="List Paragraph" w:locked="0" w:uiPriority="34"/>
    <w:lsdException w:name="Quote" w:locked="0" w:uiPriority="38" w:qFormat="1"/>
    <w:lsdException w:name="Intense Quote" w:locked="0" w:uiPriority="3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0" w:uiPriority="28" w:qFormat="1"/>
    <w:lsdException w:name="Intense Emphasis" w:locked="0" w:uiPriority="30" w:qFormat="1"/>
    <w:lsdException w:name="Subtle Reference" w:locked="0" w:uiPriority="40" w:qFormat="1"/>
    <w:lsdException w:name="Intense Reference" w:locked="0" w:uiPriority="41" w:qFormat="1"/>
    <w:lsdException w:name="Book Title" w:locked="0" w:uiPriority="42" w:qFormat="1"/>
    <w:lsdException w:name="Bibliography" w:locked="0" w:uiPriority="46"/>
    <w:lsdException w:name="TOC Heading" w:locked="0" w:uiPriority="48" w:qFormat="1"/>
  </w:latentStyles>
  <w:style w:type="paragraph" w:default="1" w:styleId="Normal">
    <w:name w:val="Normal"/>
    <w:aliases w:val="Body 1"/>
    <w:uiPriority w:val="4"/>
    <w:qFormat/>
    <w:rsid w:val="00B3335D"/>
    <w:pPr>
      <w:spacing w:after="140" w:line="280" w:lineRule="exact"/>
    </w:pPr>
    <w:rPr>
      <w:rFonts w:eastAsiaTheme="minorHAnsi" w:cs="Calibri"/>
      <w:sz w:val="22"/>
      <w:szCs w:val="22"/>
      <w:lang w:val="en-US" w:eastAsia="ro-RO"/>
    </w:rPr>
  </w:style>
  <w:style w:type="paragraph" w:styleId="Titlu1">
    <w:name w:val="heading 1"/>
    <w:aliases w:val="TITLE"/>
    <w:basedOn w:val="Normal"/>
    <w:next w:val="Normal"/>
    <w:link w:val="Titlu1Caracter"/>
    <w:qFormat/>
    <w:rsid w:val="00B03D85"/>
    <w:pPr>
      <w:keepNext/>
      <w:jc w:val="center"/>
      <w:outlineLvl w:val="0"/>
    </w:pPr>
    <w:rPr>
      <w:rFonts w:cs="Arial"/>
      <w:b/>
      <w:caps/>
      <w:color w:val="3C1053"/>
      <w:kern w:val="32"/>
      <w:sz w:val="24"/>
      <w:szCs w:val="32"/>
    </w:rPr>
  </w:style>
  <w:style w:type="paragraph" w:styleId="Titlu2">
    <w:name w:val="heading 2"/>
    <w:aliases w:val="Headline"/>
    <w:basedOn w:val="Normal"/>
    <w:next w:val="Normal"/>
    <w:link w:val="Titlu2Caracter"/>
    <w:uiPriority w:val="16"/>
    <w:semiHidden/>
    <w:qFormat/>
    <w:rsid w:val="00845ADD"/>
    <w:pPr>
      <w:keepNext/>
      <w:outlineLvl w:val="1"/>
    </w:pPr>
    <w:rPr>
      <w:rFonts w:cs="Arial"/>
      <w:b/>
      <w:bCs/>
      <w:iCs/>
      <w:szCs w:val="28"/>
    </w:rPr>
  </w:style>
  <w:style w:type="paragraph" w:styleId="Titlu3">
    <w:name w:val="heading 3"/>
    <w:basedOn w:val="Normal"/>
    <w:next w:val="Normal"/>
    <w:link w:val="Titlu3Caracter"/>
    <w:uiPriority w:val="9"/>
    <w:semiHidden/>
    <w:qFormat/>
    <w:rsid w:val="00845ADD"/>
    <w:pPr>
      <w:keepNext/>
      <w:outlineLvl w:val="2"/>
    </w:pPr>
    <w:rPr>
      <w:rFonts w:cs="Arial"/>
      <w:bCs/>
      <w:i/>
      <w:szCs w:val="26"/>
    </w:rPr>
  </w:style>
  <w:style w:type="paragraph" w:styleId="Titlu4">
    <w:name w:val="heading 4"/>
    <w:basedOn w:val="Normal"/>
    <w:next w:val="Normal"/>
    <w:link w:val="Titlu4Caracter"/>
    <w:uiPriority w:val="9"/>
    <w:semiHidden/>
    <w:qFormat/>
    <w:rsid w:val="00845ADD"/>
    <w:pPr>
      <w:keepNext/>
      <w:ind w:left="1260"/>
      <w:outlineLvl w:val="3"/>
    </w:pPr>
    <w:rPr>
      <w:bCs/>
      <w:szCs w:val="28"/>
    </w:rPr>
  </w:style>
  <w:style w:type="paragraph" w:styleId="Titlu5">
    <w:name w:val="heading 5"/>
    <w:basedOn w:val="Normal"/>
    <w:next w:val="Normal"/>
    <w:link w:val="Titlu5Caracter"/>
    <w:uiPriority w:val="9"/>
    <w:semiHidden/>
    <w:qFormat/>
    <w:rsid w:val="00845ADD"/>
    <w:pPr>
      <w:ind w:left="1680"/>
      <w:outlineLvl w:val="4"/>
    </w:pPr>
    <w:rPr>
      <w:bCs/>
      <w:iCs/>
      <w:szCs w:val="26"/>
    </w:rPr>
  </w:style>
  <w:style w:type="paragraph" w:styleId="Titlu6">
    <w:name w:val="heading 6"/>
    <w:basedOn w:val="Normal"/>
    <w:next w:val="Normal"/>
    <w:uiPriority w:val="9"/>
    <w:semiHidden/>
    <w:qFormat/>
    <w:rsid w:val="00845ADD"/>
    <w:pPr>
      <w:ind w:left="2240"/>
      <w:outlineLvl w:val="5"/>
    </w:pPr>
    <w:rPr>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Headline Caracter"/>
    <w:link w:val="Titlu2"/>
    <w:uiPriority w:val="16"/>
    <w:semiHidden/>
    <w:rsid w:val="00466BAA"/>
    <w:rPr>
      <w:rFonts w:cs="Arial"/>
      <w:b/>
      <w:bCs/>
      <w:iCs/>
      <w:szCs w:val="28"/>
    </w:rPr>
  </w:style>
  <w:style w:type="character" w:customStyle="1" w:styleId="Titlu3Caracter">
    <w:name w:val="Titlu 3 Caracter"/>
    <w:link w:val="Titlu3"/>
    <w:uiPriority w:val="9"/>
    <w:semiHidden/>
    <w:rsid w:val="00954F60"/>
    <w:rPr>
      <w:rFonts w:ascii="Georgia" w:hAnsi="Georgia" w:cs="Arial"/>
      <w:bCs/>
      <w:i/>
      <w:szCs w:val="26"/>
    </w:rPr>
  </w:style>
  <w:style w:type="character" w:customStyle="1" w:styleId="Titlu4Caracter">
    <w:name w:val="Titlu 4 Caracter"/>
    <w:link w:val="Titlu4"/>
    <w:uiPriority w:val="9"/>
    <w:semiHidden/>
    <w:rsid w:val="00954F60"/>
    <w:rPr>
      <w:rFonts w:ascii="Georgia" w:hAnsi="Georgia"/>
      <w:bCs/>
      <w:szCs w:val="28"/>
    </w:rPr>
  </w:style>
  <w:style w:type="character" w:customStyle="1" w:styleId="Titlu5Caracter">
    <w:name w:val="Titlu 5 Caracter"/>
    <w:link w:val="Titlu5"/>
    <w:uiPriority w:val="9"/>
    <w:semiHidden/>
    <w:rsid w:val="00954F60"/>
    <w:rPr>
      <w:rFonts w:ascii="Georgia" w:hAnsi="Georgia"/>
      <w:bCs/>
      <w:iCs/>
      <w:szCs w:val="26"/>
    </w:rPr>
  </w:style>
  <w:style w:type="paragraph" w:customStyle="1" w:styleId="Headingnum1">
    <w:name w:val="Heading num 1"/>
    <w:basedOn w:val="Titlu1"/>
    <w:link w:val="Headingnum1Char"/>
    <w:uiPriority w:val="9"/>
    <w:semiHidden/>
    <w:rsid w:val="00954F60"/>
    <w:pPr>
      <w:tabs>
        <w:tab w:val="num" w:pos="510"/>
      </w:tabs>
      <w:ind w:hanging="510"/>
    </w:pPr>
  </w:style>
  <w:style w:type="paragraph" w:customStyle="1" w:styleId="Level1">
    <w:name w:val="Level 1"/>
    <w:basedOn w:val="Titlu2"/>
    <w:link w:val="Level1Char"/>
    <w:uiPriority w:val="3"/>
    <w:qFormat/>
    <w:rsid w:val="00E20B59"/>
    <w:pPr>
      <w:keepNext w:val="0"/>
      <w:numPr>
        <w:ilvl w:val="1"/>
        <w:numId w:val="11"/>
      </w:numPr>
      <w:tabs>
        <w:tab w:val="clear" w:pos="510"/>
      </w:tabs>
      <w:ind w:left="0" w:hanging="709"/>
    </w:pPr>
    <w:rPr>
      <w:color w:val="3C1053"/>
      <w:szCs w:val="22"/>
      <w:lang w:val="fr-FR"/>
    </w:rPr>
  </w:style>
  <w:style w:type="character" w:customStyle="1" w:styleId="Level1Char">
    <w:name w:val="Level 1 Char"/>
    <w:link w:val="Level1"/>
    <w:uiPriority w:val="3"/>
    <w:rsid w:val="00E20B59"/>
    <w:rPr>
      <w:rFonts w:eastAsiaTheme="minorHAnsi" w:cs="Arial"/>
      <w:b/>
      <w:bCs/>
      <w:iCs/>
      <w:color w:val="3C1053"/>
      <w:sz w:val="22"/>
      <w:szCs w:val="22"/>
      <w:lang w:val="fr-FR" w:eastAsia="ro-RO"/>
    </w:rPr>
  </w:style>
  <w:style w:type="paragraph" w:customStyle="1" w:styleId="Level2">
    <w:name w:val="Level 2"/>
    <w:basedOn w:val="Titlu3"/>
    <w:link w:val="Level2Char"/>
    <w:uiPriority w:val="3"/>
    <w:qFormat/>
    <w:rsid w:val="00E20B59"/>
    <w:pPr>
      <w:keepNext w:val="0"/>
      <w:numPr>
        <w:ilvl w:val="2"/>
        <w:numId w:val="11"/>
      </w:numPr>
      <w:tabs>
        <w:tab w:val="clear" w:pos="510"/>
        <w:tab w:val="num" w:pos="0"/>
      </w:tabs>
      <w:ind w:left="0" w:hanging="709"/>
    </w:pPr>
    <w:rPr>
      <w:b/>
      <w:bCs w:val="0"/>
      <w:i w:val="0"/>
      <w:iCs/>
      <w:color w:val="3C1053"/>
      <w:szCs w:val="22"/>
    </w:rPr>
  </w:style>
  <w:style w:type="character" w:customStyle="1" w:styleId="Level2Char">
    <w:name w:val="Level 2 Char"/>
    <w:link w:val="Level2"/>
    <w:uiPriority w:val="3"/>
    <w:rsid w:val="00E20B59"/>
    <w:rPr>
      <w:rFonts w:eastAsiaTheme="minorHAnsi" w:cs="Arial"/>
      <w:b/>
      <w:iCs/>
      <w:color w:val="3C1053"/>
      <w:sz w:val="22"/>
      <w:szCs w:val="22"/>
      <w:lang w:val="en-US" w:eastAsia="ro-RO"/>
    </w:rPr>
  </w:style>
  <w:style w:type="paragraph" w:customStyle="1" w:styleId="Level3">
    <w:name w:val="Level 3"/>
    <w:basedOn w:val="Titlu4"/>
    <w:link w:val="Level3Char"/>
    <w:uiPriority w:val="3"/>
    <w:qFormat/>
    <w:rsid w:val="00E20B59"/>
    <w:pPr>
      <w:keepNext w:val="0"/>
      <w:numPr>
        <w:ilvl w:val="3"/>
        <w:numId w:val="11"/>
      </w:numPr>
      <w:tabs>
        <w:tab w:val="clear" w:pos="1260"/>
        <w:tab w:val="num" w:pos="0"/>
      </w:tabs>
      <w:ind w:left="0" w:hanging="709"/>
    </w:pPr>
    <w:rPr>
      <w:b/>
      <w:bCs w:val="0"/>
      <w:color w:val="3C1053"/>
      <w:szCs w:val="22"/>
    </w:rPr>
  </w:style>
  <w:style w:type="paragraph" w:customStyle="1" w:styleId="Level5">
    <w:name w:val="Level 5"/>
    <w:basedOn w:val="Titlu6"/>
    <w:uiPriority w:val="3"/>
    <w:qFormat/>
    <w:rsid w:val="006E799F"/>
    <w:pPr>
      <w:numPr>
        <w:ilvl w:val="5"/>
        <w:numId w:val="11"/>
      </w:numPr>
      <w:tabs>
        <w:tab w:val="clear" w:pos="2240"/>
        <w:tab w:val="num" w:pos="567"/>
      </w:tabs>
      <w:ind w:left="567" w:hanging="567"/>
    </w:pPr>
    <w:rPr>
      <w:b/>
      <w:bCs w:val="0"/>
    </w:rPr>
  </w:style>
  <w:style w:type="paragraph" w:customStyle="1" w:styleId="Level4">
    <w:name w:val="Level 4"/>
    <w:basedOn w:val="Titlu5"/>
    <w:uiPriority w:val="3"/>
    <w:qFormat/>
    <w:rsid w:val="00E20B59"/>
    <w:pPr>
      <w:numPr>
        <w:ilvl w:val="4"/>
        <w:numId w:val="11"/>
      </w:numPr>
      <w:tabs>
        <w:tab w:val="clear" w:pos="1680"/>
        <w:tab w:val="num" w:pos="0"/>
      </w:tabs>
      <w:ind w:left="0" w:hanging="709"/>
    </w:pPr>
    <w:rPr>
      <w:b/>
      <w:bCs w:val="0"/>
      <w:color w:val="3C1053"/>
      <w:szCs w:val="22"/>
    </w:rPr>
  </w:style>
  <w:style w:type="paragraph" w:styleId="Listcumarcatori">
    <w:name w:val="List Bullet"/>
    <w:aliases w:val="Bullet 1"/>
    <w:basedOn w:val="Normal"/>
    <w:link w:val="ListcumarcatoriCaracter"/>
    <w:uiPriority w:val="5"/>
    <w:rsid w:val="005123B2"/>
    <w:pPr>
      <w:numPr>
        <w:numId w:val="4"/>
      </w:numPr>
    </w:pPr>
  </w:style>
  <w:style w:type="paragraph" w:customStyle="1" w:styleId="Headingnum2">
    <w:name w:val="Heading num 2"/>
    <w:basedOn w:val="Titlu2"/>
    <w:uiPriority w:val="9"/>
    <w:semiHidden/>
    <w:rsid w:val="00954F60"/>
    <w:pPr>
      <w:tabs>
        <w:tab w:val="num" w:pos="510"/>
      </w:tabs>
      <w:ind w:hanging="510"/>
    </w:pPr>
  </w:style>
  <w:style w:type="paragraph" w:customStyle="1" w:styleId="Headingnum3">
    <w:name w:val="Heading num 3"/>
    <w:basedOn w:val="Titlu3"/>
    <w:uiPriority w:val="9"/>
    <w:semiHidden/>
    <w:rsid w:val="00954F60"/>
    <w:pPr>
      <w:tabs>
        <w:tab w:val="num" w:pos="510"/>
      </w:tabs>
      <w:ind w:hanging="510"/>
    </w:pPr>
  </w:style>
  <w:style w:type="paragraph" w:styleId="Listacumarcatori2">
    <w:name w:val="List Bullet 2"/>
    <w:aliases w:val="Bullet 3"/>
    <w:basedOn w:val="Normal"/>
    <w:uiPriority w:val="5"/>
    <w:rsid w:val="005123B2"/>
    <w:pPr>
      <w:numPr>
        <w:ilvl w:val="1"/>
        <w:numId w:val="4"/>
      </w:numPr>
      <w:tabs>
        <w:tab w:val="clear" w:pos="1680"/>
        <w:tab w:val="num" w:pos="510"/>
      </w:tabs>
      <w:ind w:left="1679" w:hanging="510"/>
    </w:pPr>
  </w:style>
  <w:style w:type="paragraph" w:styleId="Listacumarcatori3">
    <w:name w:val="List Bullet 3"/>
    <w:aliases w:val="Bullet 4"/>
    <w:basedOn w:val="Normal"/>
    <w:uiPriority w:val="5"/>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Titlu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Titlu5"/>
    <w:uiPriority w:val="9"/>
    <w:semiHidden/>
    <w:rsid w:val="00954F60"/>
    <w:pPr>
      <w:tabs>
        <w:tab w:val="num" w:pos="1680"/>
      </w:tabs>
      <w:ind w:hanging="420"/>
    </w:pPr>
  </w:style>
  <w:style w:type="paragraph" w:customStyle="1" w:styleId="Headingnum6">
    <w:name w:val="Heading num 6"/>
    <w:basedOn w:val="Titlu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Cuprins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Antet">
    <w:name w:val="header"/>
    <w:basedOn w:val="Normal"/>
    <w:link w:val="AntetCaracter"/>
    <w:uiPriority w:val="99"/>
    <w:rsid w:val="00E4416F"/>
    <w:pPr>
      <w:tabs>
        <w:tab w:val="center" w:pos="4320"/>
        <w:tab w:val="right" w:pos="8640"/>
      </w:tabs>
    </w:pPr>
  </w:style>
  <w:style w:type="paragraph" w:styleId="Subsol">
    <w:name w:val="footer"/>
    <w:basedOn w:val="Normal"/>
    <w:uiPriority w:val="9"/>
    <w:semiHidden/>
    <w:rsid w:val="00E4416F"/>
    <w:pPr>
      <w:tabs>
        <w:tab w:val="center" w:pos="4320"/>
        <w:tab w:val="right" w:pos="8640"/>
      </w:tabs>
    </w:pPr>
  </w:style>
  <w:style w:type="numbering" w:customStyle="1" w:styleId="Bulleted1">
    <w:name w:val="Bulleted 1"/>
    <w:basedOn w:val="FrListare"/>
    <w:locked/>
    <w:rsid w:val="00845ADD"/>
    <w:pPr>
      <w:numPr>
        <w:numId w:val="1"/>
      </w:numPr>
    </w:pPr>
  </w:style>
  <w:style w:type="numbering" w:customStyle="1" w:styleId="Bulleted2">
    <w:name w:val="Bulleted 2"/>
    <w:basedOn w:val="FrListare"/>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Titlu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el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Titlu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TextnBalon">
    <w:name w:val="Balloon Text"/>
    <w:basedOn w:val="Normal"/>
    <w:link w:val="TextnBalonCaracter"/>
    <w:uiPriority w:val="9"/>
    <w:semiHidden/>
    <w:rsid w:val="00B17460"/>
    <w:pPr>
      <w:spacing w:after="0" w:line="240" w:lineRule="auto"/>
    </w:pPr>
    <w:rPr>
      <w:rFonts w:ascii="Tahoma" w:hAnsi="Tahoma" w:cs="Tahoma"/>
      <w:sz w:val="16"/>
      <w:szCs w:val="16"/>
    </w:rPr>
  </w:style>
  <w:style w:type="character" w:customStyle="1" w:styleId="TextnBalonCaracter">
    <w:name w:val="Text în Balon Caracter"/>
    <w:link w:val="TextnBalon"/>
    <w:uiPriority w:val="9"/>
    <w:semiHidden/>
    <w:rsid w:val="00954F60"/>
    <w:rPr>
      <w:rFonts w:ascii="Tahoma" w:hAnsi="Tahoma" w:cs="Tahoma"/>
      <w:sz w:val="16"/>
      <w:szCs w:val="16"/>
    </w:rPr>
  </w:style>
  <w:style w:type="paragraph" w:customStyle="1" w:styleId="Body3">
    <w:name w:val="Body 3"/>
    <w:basedOn w:val="Body2"/>
    <w:uiPriority w:val="4"/>
    <w:qFormat/>
    <w:rsid w:val="00665CFD"/>
    <w:pPr>
      <w:ind w:left="1134"/>
    </w:pPr>
  </w:style>
  <w:style w:type="paragraph" w:customStyle="1" w:styleId="Body4">
    <w:name w:val="Body 4"/>
    <w:basedOn w:val="Body3"/>
    <w:uiPriority w:val="4"/>
    <w:qFormat/>
    <w:rsid w:val="00726F34"/>
    <w:pPr>
      <w:ind w:left="1701"/>
    </w:pPr>
  </w:style>
  <w:style w:type="paragraph" w:customStyle="1" w:styleId="Body2">
    <w:name w:val="Body 2"/>
    <w:basedOn w:val="Normal"/>
    <w:uiPriority w:val="4"/>
    <w:qFormat/>
    <w:rsid w:val="00665CFD"/>
    <w:pPr>
      <w:ind w:left="567"/>
    </w:pPr>
  </w:style>
  <w:style w:type="paragraph" w:styleId="Listparagraf">
    <w:name w:val="List Paragraph"/>
    <w:basedOn w:val="Normal"/>
    <w:link w:val="ListparagrafCaracter"/>
    <w:uiPriority w:val="34"/>
    <w:rsid w:val="00696787"/>
    <w:pPr>
      <w:ind w:left="720"/>
      <w:contextualSpacing/>
    </w:pPr>
  </w:style>
  <w:style w:type="table" w:styleId="GrilTabel">
    <w:name w:val="Table Grid"/>
    <w:basedOn w:val="Tabel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el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B03D85"/>
    <w:pPr>
      <w:numPr>
        <w:numId w:val="11"/>
      </w:numPr>
      <w:tabs>
        <w:tab w:val="clear" w:pos="510"/>
        <w:tab w:val="num" w:pos="0"/>
      </w:tabs>
      <w:ind w:left="0" w:hanging="709"/>
      <w:jc w:val="left"/>
    </w:pPr>
  </w:style>
  <w:style w:type="paragraph" w:customStyle="1" w:styleId="Parties">
    <w:name w:val="Parties"/>
    <w:basedOn w:val="TITLE1"/>
    <w:link w:val="PartiesChar1"/>
    <w:uiPriority w:val="1"/>
    <w:qFormat/>
    <w:rsid w:val="00762D99"/>
    <w:pPr>
      <w:keepNext w:val="0"/>
      <w:numPr>
        <w:numId w:val="7"/>
      </w:numPr>
      <w:ind w:left="567" w:hanging="567"/>
      <w:outlineLvl w:val="1"/>
    </w:pPr>
    <w:rPr>
      <w:caps w:val="0"/>
      <w:color w:val="auto"/>
      <w:kern w:val="0"/>
      <w:sz w:val="22"/>
      <w:szCs w:val="22"/>
    </w:rPr>
  </w:style>
  <w:style w:type="character" w:customStyle="1" w:styleId="Titlu1Caracter">
    <w:name w:val="Titlu 1 Caracter"/>
    <w:aliases w:val="TITLE Caracter"/>
    <w:link w:val="Titlu1"/>
    <w:rsid w:val="00B03D85"/>
    <w:rPr>
      <w:rFonts w:eastAsiaTheme="minorHAnsi" w:cs="Arial"/>
      <w:b/>
      <w:caps/>
      <w:color w:val="3C1053"/>
      <w:kern w:val="32"/>
      <w:sz w:val="24"/>
      <w:szCs w:val="32"/>
      <w:lang w:val="en-US" w:eastAsia="ro-RO"/>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A45130"/>
    <w:pPr>
      <w:numPr>
        <w:ilvl w:val="1"/>
        <w:numId w:val="27"/>
      </w:numPr>
      <w:ind w:left="567" w:hanging="567"/>
    </w:pPr>
  </w:style>
  <w:style w:type="character" w:customStyle="1" w:styleId="TITLE1Char">
    <w:name w:val="TITLE 1 Char"/>
    <w:link w:val="TITLE1"/>
    <w:rsid w:val="00B03D85"/>
    <w:rPr>
      <w:rFonts w:eastAsiaTheme="minorHAnsi" w:cs="Arial"/>
      <w:b/>
      <w:caps/>
      <w:color w:val="3C1053"/>
      <w:kern w:val="32"/>
      <w:sz w:val="24"/>
      <w:szCs w:val="32"/>
      <w:lang w:val="en-US" w:eastAsia="ro-RO"/>
    </w:rPr>
  </w:style>
  <w:style w:type="character" w:customStyle="1" w:styleId="PartiesChar">
    <w:name w:val="Parties Char"/>
    <w:rsid w:val="00F50C7B"/>
    <w:rPr>
      <w:rFonts w:ascii="Georgia" w:hAnsi="Georgia" w:cs="Arial"/>
      <w:bCs/>
      <w:caps/>
      <w:color w:val="590056"/>
      <w:kern w:val="32"/>
      <w:sz w:val="24"/>
      <w:szCs w:val="32"/>
    </w:rPr>
  </w:style>
  <w:style w:type="paragraph" w:styleId="Textnotdefinal">
    <w:name w:val="endnote text"/>
    <w:basedOn w:val="Normal"/>
    <w:link w:val="TextnotdefinalCaracter"/>
    <w:uiPriority w:val="9"/>
    <w:semiHidden/>
    <w:rsid w:val="00896242"/>
    <w:pPr>
      <w:spacing w:after="0" w:line="240" w:lineRule="auto"/>
    </w:pPr>
    <w:rPr>
      <w:szCs w:val="20"/>
    </w:rPr>
  </w:style>
  <w:style w:type="character" w:customStyle="1" w:styleId="PartiesChar1">
    <w:name w:val="Parties Char1"/>
    <w:link w:val="Parties"/>
    <w:uiPriority w:val="1"/>
    <w:rsid w:val="00762D99"/>
    <w:rPr>
      <w:rFonts w:eastAsiaTheme="minorHAnsi" w:cs="Arial"/>
      <w:b/>
      <w:sz w:val="22"/>
      <w:szCs w:val="22"/>
      <w:lang w:val="en-US" w:eastAsia="ro-RO"/>
    </w:rPr>
  </w:style>
  <w:style w:type="character" w:customStyle="1" w:styleId="RecitalsChar">
    <w:name w:val="Recitals Char"/>
    <w:link w:val="Recitals"/>
    <w:uiPriority w:val="2"/>
    <w:rsid w:val="00A45130"/>
    <w:rPr>
      <w:rFonts w:eastAsiaTheme="minorHAnsi" w:cs="Arial"/>
      <w:b/>
      <w:sz w:val="22"/>
      <w:szCs w:val="22"/>
      <w:lang w:val="en-US" w:eastAsia="ro-RO"/>
    </w:rPr>
  </w:style>
  <w:style w:type="character" w:customStyle="1" w:styleId="TextnotdefinalCaracter">
    <w:name w:val="Text notă de final Caracter"/>
    <w:basedOn w:val="Fontdeparagrafimplicit"/>
    <w:link w:val="Textnotdefinal"/>
    <w:uiPriority w:val="9"/>
    <w:semiHidden/>
    <w:rsid w:val="00896242"/>
  </w:style>
  <w:style w:type="character" w:styleId="Referinnotdefinal">
    <w:name w:val="endnote reference"/>
    <w:uiPriority w:val="9"/>
    <w:semiHidden/>
    <w:rsid w:val="00896242"/>
    <w:rPr>
      <w:vertAlign w:val="superscript"/>
    </w:rPr>
  </w:style>
  <w:style w:type="paragraph" w:customStyle="1" w:styleId="Bullet2">
    <w:name w:val="Bullet 2"/>
    <w:basedOn w:val="Listcumarcatori"/>
    <w:link w:val="Bullet2Char"/>
    <w:uiPriority w:val="5"/>
    <w:rsid w:val="005123B2"/>
  </w:style>
  <w:style w:type="character" w:customStyle="1" w:styleId="ListcumarcatoriCaracter">
    <w:name w:val="Listă cu marcatori Caracter"/>
    <w:aliases w:val="Bullet 1 Caracter"/>
    <w:link w:val="Listcumarcatori"/>
    <w:uiPriority w:val="5"/>
    <w:rsid w:val="005123B2"/>
    <w:rPr>
      <w:rFonts w:eastAsiaTheme="minorHAnsi" w:cs="Calibri"/>
      <w:sz w:val="22"/>
      <w:szCs w:val="22"/>
      <w:lang w:val="en-US" w:eastAsia="ro-RO"/>
    </w:rPr>
  </w:style>
  <w:style w:type="character" w:customStyle="1" w:styleId="Bullet2Char">
    <w:name w:val="Bullet 2 Char"/>
    <w:link w:val="Bullet2"/>
    <w:uiPriority w:val="5"/>
    <w:rsid w:val="005123B2"/>
    <w:rPr>
      <w:rFonts w:eastAsiaTheme="minorHAnsi" w:cs="Calibri"/>
      <w:sz w:val="22"/>
      <w:szCs w:val="22"/>
      <w:lang w:val="en-US" w:eastAsia="ro-RO"/>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eastAsiaTheme="minorHAnsi" w:cs="Arial"/>
      <w:b/>
      <w:bCs/>
      <w:iCs/>
      <w:sz w:val="17"/>
      <w:szCs w:val="28"/>
      <w:lang w:val="en-US" w:eastAsia="ro-RO"/>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cumarcatori"/>
    <w:uiPriority w:val="4"/>
    <w:qFormat/>
    <w:rsid w:val="00CD19B2"/>
    <w:pPr>
      <w:numPr>
        <w:numId w:val="10"/>
      </w:numPr>
      <w:tabs>
        <w:tab w:val="clear" w:pos="1259"/>
        <w:tab w:val="num" w:pos="567"/>
      </w:tabs>
      <w:ind w:left="567" w:hanging="567"/>
    </w:pPr>
  </w:style>
  <w:style w:type="paragraph" w:customStyle="1" w:styleId="Alpha2">
    <w:name w:val="Alpha 2"/>
    <w:basedOn w:val="Normal"/>
    <w:uiPriority w:val="4"/>
    <w:qFormat/>
    <w:rsid w:val="005A3B42"/>
    <w:pPr>
      <w:numPr>
        <w:ilvl w:val="1"/>
        <w:numId w:val="10"/>
      </w:numPr>
      <w:tabs>
        <w:tab w:val="clear" w:pos="1259"/>
        <w:tab w:val="num" w:pos="1134"/>
      </w:tabs>
      <w:ind w:left="1134" w:hanging="573"/>
    </w:pPr>
  </w:style>
  <w:style w:type="paragraph" w:customStyle="1" w:styleId="Alpha3">
    <w:name w:val="Alpha 3"/>
    <w:basedOn w:val="Listacumarcatori2"/>
    <w:uiPriority w:val="4"/>
    <w:qFormat/>
    <w:rsid w:val="00855762"/>
    <w:pPr>
      <w:numPr>
        <w:ilvl w:val="2"/>
        <w:numId w:val="10"/>
      </w:numPr>
      <w:tabs>
        <w:tab w:val="clear" w:pos="1678"/>
      </w:tabs>
      <w:ind w:left="1701" w:hanging="567"/>
    </w:pPr>
  </w:style>
  <w:style w:type="paragraph" w:customStyle="1" w:styleId="Schedule1">
    <w:name w:val="Schedule 1"/>
    <w:basedOn w:val="Level1"/>
    <w:link w:val="Schedule1Char"/>
    <w:uiPriority w:val="4"/>
    <w:rsid w:val="00E31534"/>
    <w:pPr>
      <w:numPr>
        <w:ilvl w:val="0"/>
        <w:numId w:val="13"/>
      </w:numPr>
    </w:pPr>
  </w:style>
  <w:style w:type="paragraph" w:customStyle="1" w:styleId="Schedule2">
    <w:name w:val="Schedule 2"/>
    <w:basedOn w:val="Level2"/>
    <w:link w:val="Schedule2Char"/>
    <w:uiPriority w:val="4"/>
    <w:rsid w:val="00E31534"/>
    <w:pPr>
      <w:numPr>
        <w:ilvl w:val="1"/>
        <w:numId w:val="13"/>
      </w:numPr>
    </w:pPr>
  </w:style>
  <w:style w:type="character" w:customStyle="1" w:styleId="Schedule1Char">
    <w:name w:val="Schedule 1 Char"/>
    <w:link w:val="Schedule1"/>
    <w:uiPriority w:val="4"/>
    <w:rsid w:val="00E31534"/>
    <w:rPr>
      <w:rFonts w:eastAsiaTheme="minorHAnsi" w:cs="Arial"/>
      <w:b/>
      <w:bCs/>
      <w:iCs/>
      <w:color w:val="3C1053"/>
      <w:sz w:val="24"/>
      <w:szCs w:val="24"/>
      <w:lang w:val="fr-FR" w:eastAsia="ro-RO"/>
    </w:rPr>
  </w:style>
  <w:style w:type="paragraph" w:customStyle="1" w:styleId="Schedule3">
    <w:name w:val="Schedule 3"/>
    <w:basedOn w:val="Level3"/>
    <w:link w:val="Schedule3Char"/>
    <w:uiPriority w:val="4"/>
    <w:rsid w:val="00E31534"/>
    <w:pPr>
      <w:numPr>
        <w:ilvl w:val="2"/>
        <w:numId w:val="13"/>
      </w:numPr>
    </w:pPr>
  </w:style>
  <w:style w:type="character" w:customStyle="1" w:styleId="Schedule2Char">
    <w:name w:val="Schedule 2 Char"/>
    <w:link w:val="Schedule2"/>
    <w:uiPriority w:val="4"/>
    <w:rsid w:val="00E31534"/>
    <w:rPr>
      <w:rFonts w:eastAsiaTheme="minorHAnsi" w:cs="Arial"/>
      <w:bCs/>
      <w:i/>
      <w:color w:val="3C1053"/>
      <w:sz w:val="24"/>
      <w:szCs w:val="24"/>
      <w:lang w:val="en-US" w:eastAsia="ro-RO"/>
    </w:rPr>
  </w:style>
  <w:style w:type="character" w:customStyle="1" w:styleId="Level3Char">
    <w:name w:val="Level 3 Char"/>
    <w:link w:val="Level3"/>
    <w:uiPriority w:val="3"/>
    <w:rsid w:val="00E20B59"/>
    <w:rPr>
      <w:rFonts w:eastAsiaTheme="minorHAnsi" w:cs="Calibri"/>
      <w:b/>
      <w:color w:val="3C1053"/>
      <w:sz w:val="22"/>
      <w:szCs w:val="22"/>
      <w:lang w:val="en-US" w:eastAsia="ro-RO"/>
    </w:rPr>
  </w:style>
  <w:style w:type="character" w:customStyle="1" w:styleId="Schedule3Char">
    <w:name w:val="Schedule 3 Char"/>
    <w:link w:val="Schedule3"/>
    <w:uiPriority w:val="4"/>
    <w:rsid w:val="00E31534"/>
    <w:rPr>
      <w:rFonts w:eastAsiaTheme="minorHAnsi" w:cs="Calibri"/>
      <w:bCs/>
      <w:color w:val="3C1053"/>
      <w:sz w:val="24"/>
      <w:szCs w:val="24"/>
      <w:lang w:val="en-US" w:eastAsia="ro-RO"/>
    </w:rPr>
  </w:style>
  <w:style w:type="numbering" w:customStyle="1" w:styleId="Style1">
    <w:name w:val="Style1"/>
    <w:uiPriority w:val="99"/>
    <w:rsid w:val="007A54A7"/>
    <w:pPr>
      <w:numPr>
        <w:numId w:val="12"/>
      </w:numPr>
    </w:pPr>
  </w:style>
  <w:style w:type="character" w:styleId="Hyperlink">
    <w:name w:val="Hyperlink"/>
    <w:uiPriority w:val="99"/>
    <w:semiHidden/>
    <w:rsid w:val="00D91144"/>
    <w:rPr>
      <w:color w:val="0563C1"/>
      <w:u w:val="single"/>
    </w:rPr>
  </w:style>
  <w:style w:type="character" w:customStyle="1" w:styleId="UnresolvedMention">
    <w:name w:val="Unresolved Mention"/>
    <w:uiPriority w:val="99"/>
    <w:semiHidden/>
    <w:unhideWhenUsed/>
    <w:rsid w:val="00D91144"/>
    <w:rPr>
      <w:color w:val="605E5C"/>
      <w:shd w:val="clear" w:color="auto" w:fill="E1DFDD"/>
    </w:rPr>
  </w:style>
  <w:style w:type="character" w:styleId="HyperlinkParcurs">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Fontdeparagrafimplicit"/>
    <w:rsid w:val="00B45D0F"/>
  </w:style>
  <w:style w:type="character" w:customStyle="1" w:styleId="side-menu-active">
    <w:name w:val="side-menu-active"/>
    <w:basedOn w:val="Fontdeparagrafimplicit"/>
    <w:rsid w:val="00B45D0F"/>
  </w:style>
  <w:style w:type="character" w:customStyle="1" w:styleId="AntetCaracter">
    <w:name w:val="Antet Caracter"/>
    <w:basedOn w:val="Fontdeparagrafimplicit"/>
    <w:link w:val="Antet"/>
    <w:uiPriority w:val="99"/>
    <w:rsid w:val="0004484A"/>
    <w:rPr>
      <w:szCs w:val="24"/>
      <w:lang w:val="en-US" w:eastAsia="en-US"/>
    </w:rPr>
  </w:style>
  <w:style w:type="paragraph" w:customStyle="1" w:styleId="PARABody">
    <w:name w:val="PARA Body"/>
    <w:basedOn w:val="Listparagraf"/>
    <w:link w:val="PARABodyChar"/>
    <w:uiPriority w:val="4"/>
    <w:qFormat/>
    <w:rsid w:val="00A575C1"/>
    <w:pPr>
      <w:numPr>
        <w:numId w:val="20"/>
      </w:numPr>
      <w:ind w:left="0" w:hanging="709"/>
      <w:contextualSpacing w:val="0"/>
    </w:pPr>
  </w:style>
  <w:style w:type="paragraph" w:customStyle="1" w:styleId="Numberlist1">
    <w:name w:val="Number list 1"/>
    <w:basedOn w:val="Listparagraf"/>
    <w:link w:val="Numberlist1Char"/>
    <w:uiPriority w:val="4"/>
    <w:qFormat/>
    <w:rsid w:val="00726F34"/>
    <w:pPr>
      <w:numPr>
        <w:numId w:val="22"/>
      </w:numPr>
      <w:ind w:left="567" w:hanging="567"/>
    </w:pPr>
  </w:style>
  <w:style w:type="character" w:customStyle="1" w:styleId="ListparagrafCaracter">
    <w:name w:val="Listă paragraf Caracter"/>
    <w:basedOn w:val="Fontdeparagrafimplicit"/>
    <w:link w:val="Listparagraf"/>
    <w:uiPriority w:val="34"/>
    <w:rsid w:val="007410ED"/>
    <w:rPr>
      <w:rFonts w:eastAsiaTheme="minorHAnsi" w:cs="Calibri"/>
      <w:sz w:val="22"/>
      <w:szCs w:val="22"/>
      <w:lang w:val="en-US" w:eastAsia="ro-RO"/>
    </w:rPr>
  </w:style>
  <w:style w:type="character" w:customStyle="1" w:styleId="PARABodyChar">
    <w:name w:val="PARA Body Char"/>
    <w:basedOn w:val="ListparagrafCaracter"/>
    <w:link w:val="PARABody"/>
    <w:uiPriority w:val="4"/>
    <w:rsid w:val="00A575C1"/>
    <w:rPr>
      <w:rFonts w:eastAsiaTheme="minorHAnsi" w:cs="Calibri"/>
      <w:sz w:val="22"/>
      <w:szCs w:val="22"/>
      <w:lang w:val="en-US" w:eastAsia="ro-RO"/>
    </w:rPr>
  </w:style>
  <w:style w:type="paragraph" w:customStyle="1" w:styleId="Numberlist2">
    <w:name w:val="Number list 2"/>
    <w:basedOn w:val="Numberlist1"/>
    <w:link w:val="Numberlist2Char"/>
    <w:uiPriority w:val="4"/>
    <w:qFormat/>
    <w:rsid w:val="00061571"/>
    <w:pPr>
      <w:numPr>
        <w:ilvl w:val="1"/>
      </w:numPr>
      <w:ind w:left="1134" w:hanging="567"/>
      <w:contextualSpacing w:val="0"/>
    </w:pPr>
  </w:style>
  <w:style w:type="character" w:customStyle="1" w:styleId="Numberlist1Char">
    <w:name w:val="Number list 1 Char"/>
    <w:basedOn w:val="ListparagrafCaracter"/>
    <w:link w:val="Numberlist1"/>
    <w:uiPriority w:val="4"/>
    <w:rsid w:val="00726F34"/>
    <w:rPr>
      <w:rFonts w:eastAsiaTheme="minorHAnsi" w:cs="Calibri"/>
      <w:sz w:val="22"/>
      <w:szCs w:val="22"/>
      <w:lang w:val="en-US" w:eastAsia="ro-RO"/>
    </w:rPr>
  </w:style>
  <w:style w:type="paragraph" w:customStyle="1" w:styleId="Numberlist3">
    <w:name w:val="Number list 3"/>
    <w:basedOn w:val="Numberlist2"/>
    <w:link w:val="Numberlist3Char"/>
    <w:uiPriority w:val="4"/>
    <w:qFormat/>
    <w:rsid w:val="00061571"/>
    <w:pPr>
      <w:numPr>
        <w:ilvl w:val="2"/>
      </w:numPr>
      <w:ind w:left="1701" w:hanging="567"/>
    </w:pPr>
  </w:style>
  <w:style w:type="character" w:customStyle="1" w:styleId="Numberlist2Char">
    <w:name w:val="Number list 2 Char"/>
    <w:basedOn w:val="Numberlist1Char"/>
    <w:link w:val="Numberlist2"/>
    <w:uiPriority w:val="4"/>
    <w:rsid w:val="00061571"/>
    <w:rPr>
      <w:rFonts w:eastAsiaTheme="minorHAnsi" w:cs="Calibri"/>
      <w:sz w:val="22"/>
      <w:szCs w:val="22"/>
      <w:lang w:val="en-US" w:eastAsia="ro-RO"/>
    </w:rPr>
  </w:style>
  <w:style w:type="paragraph" w:customStyle="1" w:styleId="Romanlist1">
    <w:name w:val="Roman list 1"/>
    <w:basedOn w:val="Listparagraf"/>
    <w:link w:val="Romanlist1Char"/>
    <w:uiPriority w:val="4"/>
    <w:qFormat/>
    <w:rsid w:val="00061571"/>
    <w:pPr>
      <w:numPr>
        <w:numId w:val="23"/>
      </w:numPr>
      <w:ind w:left="567" w:hanging="425"/>
      <w:contextualSpacing w:val="0"/>
    </w:pPr>
  </w:style>
  <w:style w:type="character" w:customStyle="1" w:styleId="Numberlist3Char">
    <w:name w:val="Number list 3 Char"/>
    <w:basedOn w:val="Numberlist2Char"/>
    <w:link w:val="Numberlist3"/>
    <w:uiPriority w:val="4"/>
    <w:rsid w:val="00061571"/>
    <w:rPr>
      <w:rFonts w:eastAsiaTheme="minorHAnsi" w:cs="Calibri"/>
      <w:sz w:val="22"/>
      <w:szCs w:val="22"/>
      <w:lang w:val="en-US" w:eastAsia="ro-RO"/>
    </w:rPr>
  </w:style>
  <w:style w:type="paragraph" w:customStyle="1" w:styleId="Romanlist2">
    <w:name w:val="Roman list 2"/>
    <w:basedOn w:val="Romanlist1"/>
    <w:link w:val="Romanlist2Char"/>
    <w:uiPriority w:val="4"/>
    <w:qFormat/>
    <w:rsid w:val="00061571"/>
    <w:pPr>
      <w:numPr>
        <w:ilvl w:val="1"/>
      </w:numPr>
      <w:ind w:left="1134" w:hanging="425"/>
    </w:pPr>
  </w:style>
  <w:style w:type="character" w:customStyle="1" w:styleId="Romanlist1Char">
    <w:name w:val="Roman list 1 Char"/>
    <w:basedOn w:val="ListparagrafCaracter"/>
    <w:link w:val="Romanlist1"/>
    <w:uiPriority w:val="4"/>
    <w:rsid w:val="00061571"/>
    <w:rPr>
      <w:rFonts w:eastAsiaTheme="minorHAnsi" w:cs="Calibri"/>
      <w:sz w:val="22"/>
      <w:szCs w:val="22"/>
      <w:lang w:val="en-US" w:eastAsia="ro-RO"/>
    </w:rPr>
  </w:style>
  <w:style w:type="paragraph" w:customStyle="1" w:styleId="Romanlist3">
    <w:name w:val="Roman list 3"/>
    <w:basedOn w:val="Romanlist2"/>
    <w:link w:val="Romanlist3Char"/>
    <w:uiPriority w:val="4"/>
    <w:qFormat/>
    <w:rsid w:val="00061571"/>
    <w:pPr>
      <w:numPr>
        <w:ilvl w:val="2"/>
      </w:numPr>
      <w:ind w:left="1701" w:hanging="425"/>
    </w:pPr>
  </w:style>
  <w:style w:type="character" w:customStyle="1" w:styleId="Romanlist2Char">
    <w:name w:val="Roman list 2 Char"/>
    <w:basedOn w:val="Romanlist1Char"/>
    <w:link w:val="Romanlist2"/>
    <w:uiPriority w:val="4"/>
    <w:rsid w:val="00061571"/>
    <w:rPr>
      <w:rFonts w:eastAsiaTheme="minorHAnsi" w:cs="Calibri"/>
      <w:sz w:val="22"/>
      <w:szCs w:val="22"/>
      <w:lang w:val="en-US" w:eastAsia="ro-RO"/>
    </w:rPr>
  </w:style>
  <w:style w:type="paragraph" w:customStyle="1" w:styleId="Bulletlist1">
    <w:name w:val="Bullet list 1"/>
    <w:basedOn w:val="Listparagraf"/>
    <w:link w:val="Bulletlist1Char"/>
    <w:uiPriority w:val="4"/>
    <w:qFormat/>
    <w:rsid w:val="00061571"/>
    <w:pPr>
      <w:numPr>
        <w:numId w:val="24"/>
      </w:numPr>
      <w:ind w:left="567" w:hanging="567"/>
      <w:contextualSpacing w:val="0"/>
    </w:pPr>
  </w:style>
  <w:style w:type="character" w:customStyle="1" w:styleId="Romanlist3Char">
    <w:name w:val="Roman list 3 Char"/>
    <w:basedOn w:val="Romanlist2Char"/>
    <w:link w:val="Romanlist3"/>
    <w:uiPriority w:val="4"/>
    <w:rsid w:val="00061571"/>
    <w:rPr>
      <w:rFonts w:eastAsiaTheme="minorHAnsi" w:cs="Calibri"/>
      <w:sz w:val="22"/>
      <w:szCs w:val="22"/>
      <w:lang w:val="en-US" w:eastAsia="ro-RO"/>
    </w:rPr>
  </w:style>
  <w:style w:type="paragraph" w:customStyle="1" w:styleId="Bulletlist2">
    <w:name w:val="Bullet list 2"/>
    <w:basedOn w:val="Bulletlist1"/>
    <w:link w:val="Bulletlist2Char"/>
    <w:uiPriority w:val="4"/>
    <w:qFormat/>
    <w:rsid w:val="00061571"/>
    <w:pPr>
      <w:numPr>
        <w:ilvl w:val="1"/>
      </w:numPr>
      <w:ind w:left="1134" w:hanging="567"/>
    </w:pPr>
  </w:style>
  <w:style w:type="character" w:customStyle="1" w:styleId="Bulletlist1Char">
    <w:name w:val="Bullet list 1 Char"/>
    <w:basedOn w:val="ListparagrafCaracter"/>
    <w:link w:val="Bulletlist1"/>
    <w:uiPriority w:val="4"/>
    <w:rsid w:val="00061571"/>
    <w:rPr>
      <w:rFonts w:eastAsiaTheme="minorHAnsi" w:cs="Calibri"/>
      <w:sz w:val="22"/>
      <w:szCs w:val="22"/>
      <w:lang w:val="en-US" w:eastAsia="ro-RO"/>
    </w:rPr>
  </w:style>
  <w:style w:type="paragraph" w:customStyle="1" w:styleId="Bulletlist3">
    <w:name w:val="Bullet list 3"/>
    <w:basedOn w:val="Bulletlist2"/>
    <w:link w:val="Bulletlist3Char"/>
    <w:uiPriority w:val="4"/>
    <w:qFormat/>
    <w:rsid w:val="00061571"/>
    <w:pPr>
      <w:numPr>
        <w:ilvl w:val="2"/>
      </w:numPr>
      <w:ind w:left="1701" w:hanging="567"/>
    </w:pPr>
  </w:style>
  <w:style w:type="character" w:customStyle="1" w:styleId="Bulletlist2Char">
    <w:name w:val="Bullet list 2 Char"/>
    <w:basedOn w:val="Bulletlist1Char"/>
    <w:link w:val="Bulletlist2"/>
    <w:uiPriority w:val="4"/>
    <w:rsid w:val="00061571"/>
    <w:rPr>
      <w:rFonts w:eastAsiaTheme="minorHAnsi" w:cs="Calibri"/>
      <w:sz w:val="22"/>
      <w:szCs w:val="22"/>
      <w:lang w:val="en-US" w:eastAsia="ro-RO"/>
    </w:rPr>
  </w:style>
  <w:style w:type="paragraph" w:styleId="Textnotdesubsol">
    <w:name w:val="footnote text"/>
    <w:basedOn w:val="Normal"/>
    <w:link w:val="TextnotdesubsolCaracter"/>
    <w:uiPriority w:val="9"/>
    <w:semiHidden/>
    <w:rsid w:val="009A50C5"/>
    <w:pPr>
      <w:spacing w:after="0" w:line="240" w:lineRule="auto"/>
    </w:pPr>
    <w:rPr>
      <w:sz w:val="20"/>
      <w:szCs w:val="20"/>
    </w:rPr>
  </w:style>
  <w:style w:type="character" w:customStyle="1" w:styleId="Bulletlist3Char">
    <w:name w:val="Bullet list 3 Char"/>
    <w:basedOn w:val="Bulletlist2Char"/>
    <w:link w:val="Bulletlist3"/>
    <w:uiPriority w:val="4"/>
    <w:rsid w:val="00061571"/>
    <w:rPr>
      <w:rFonts w:eastAsiaTheme="minorHAnsi" w:cs="Calibri"/>
      <w:sz w:val="22"/>
      <w:szCs w:val="22"/>
      <w:lang w:val="en-US" w:eastAsia="ro-RO"/>
    </w:rPr>
  </w:style>
  <w:style w:type="character" w:customStyle="1" w:styleId="TextnotdesubsolCaracter">
    <w:name w:val="Text notă de subsol Caracter"/>
    <w:basedOn w:val="Fontdeparagrafimplicit"/>
    <w:link w:val="Textnotdesubsol"/>
    <w:uiPriority w:val="9"/>
    <w:semiHidden/>
    <w:rsid w:val="009A50C5"/>
    <w:rPr>
      <w:rFonts w:eastAsiaTheme="minorHAnsi" w:cs="Calibri"/>
      <w:lang w:val="en-US" w:eastAsia="ro-RO"/>
    </w:rPr>
  </w:style>
  <w:style w:type="character" w:styleId="Referinnotdesubsol">
    <w:name w:val="footnote reference"/>
    <w:basedOn w:val="Fontdeparagrafimplicit"/>
    <w:uiPriority w:val="9"/>
    <w:semiHidden/>
    <w:rsid w:val="009A50C5"/>
    <w:rPr>
      <w:vertAlign w:val="superscript"/>
    </w:rPr>
  </w:style>
  <w:style w:type="paragraph" w:customStyle="1" w:styleId="Footnote">
    <w:name w:val="Footnote"/>
    <w:basedOn w:val="Textnotdesubsol"/>
    <w:link w:val="FootnoteChar"/>
    <w:uiPriority w:val="4"/>
    <w:qFormat/>
    <w:rsid w:val="009A50C5"/>
    <w:pPr>
      <w:ind w:hanging="284"/>
    </w:pPr>
  </w:style>
  <w:style w:type="character" w:customStyle="1" w:styleId="FootnoteChar">
    <w:name w:val="Footnote Char"/>
    <w:basedOn w:val="TextnotdesubsolCaracter"/>
    <w:link w:val="Footnote"/>
    <w:uiPriority w:val="4"/>
    <w:rsid w:val="009A50C5"/>
    <w:rPr>
      <w:rFonts w:eastAsiaTheme="minorHAnsi" w:cs="Calibri"/>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ro-RO" w:eastAsia="zh-TW" w:bidi="ar-SA"/>
      </w:rPr>
    </w:rPrDefault>
    <w:pPrDefault/>
  </w:docDefaults>
  <w:latentStyles w:defLockedState="1" w:defUIPriority="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locked="0" w:semiHidden="0" w:uiPriority="0" w:qFormat="1"/>
    <w:lsdException w:name="heading 6" w:locked="0" w:semiHidden="0" w:uiPriority="0"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semiHidden="0" w:uiPriority="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semiHidden="0" w:uiPriority="99"/>
    <w:lsdException w:name="footer" w:locked="0" w:semiHidden="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semiHidden="0" w:uiPriority="5"/>
    <w:lsdException w:name="List Number" w:locked="0"/>
    <w:lsdException w:name="List 2" w:locked="0"/>
    <w:lsdException w:name="List 3" w:locked="0"/>
    <w:lsdException w:name="List 4" w:locked="0"/>
    <w:lsdException w:name="List 5" w:locked="0"/>
    <w:lsdException w:name="List Bullet 2" w:locked="0" w:semiHidden="0" w:uiPriority="5"/>
    <w:lsdException w:name="List Bullet 3" w:locked="0" w:semiHidden="0" w:uiPriority="5"/>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semiHidden="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semiHidden="0" w:uiPriority="0"/>
    <w:lsdException w:name="HTML Bottom of Form" w:locked="0" w:semiHidden="0" w:uiPriority="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unhideWhenUsed="1"/>
    <w:lsdException w:name="annotation subject" w:locked="0"/>
    <w:lsdException w:name="No List" w:locked="0" w:semiHidden="0" w:uiPriority="0"/>
    <w:lsdException w:name="Outline List 1" w:semiHidden="0" w:uiPriority="0"/>
    <w:lsdException w:name="Outline List 2" w:semiHidden="0" w:uiPriority="0"/>
    <w:lsdException w:name="Outline List 3" w:semiHidden="0" w:uiPriority="0"/>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locked="0" w:semiHidden="0" w:uiPriority="0"/>
    <w:lsdException w:name="Table Grid" w:semiHidden="0" w:uiPriority="0"/>
    <w:lsdException w:name="Table Theme" w:uiPriority="0" w:unhideWhenUsed="1"/>
    <w:lsdException w:name="Placeholder Text" w:locked="0" w:uiPriority="99"/>
    <w:lsdException w:name="No Spacing" w:locked="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uiPriority="99"/>
    <w:lsdException w:name="List Paragraph" w:locked="0" w:uiPriority="34"/>
    <w:lsdException w:name="Quote" w:locked="0" w:uiPriority="38" w:qFormat="1"/>
    <w:lsdException w:name="Intense Quote" w:locked="0" w:uiPriority="3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0" w:uiPriority="28" w:qFormat="1"/>
    <w:lsdException w:name="Intense Emphasis" w:locked="0" w:uiPriority="30" w:qFormat="1"/>
    <w:lsdException w:name="Subtle Reference" w:locked="0" w:uiPriority="40" w:qFormat="1"/>
    <w:lsdException w:name="Intense Reference" w:locked="0" w:uiPriority="41" w:qFormat="1"/>
    <w:lsdException w:name="Book Title" w:locked="0" w:uiPriority="42" w:qFormat="1"/>
    <w:lsdException w:name="Bibliography" w:locked="0" w:uiPriority="46"/>
    <w:lsdException w:name="TOC Heading" w:locked="0" w:uiPriority="48" w:qFormat="1"/>
  </w:latentStyles>
  <w:style w:type="paragraph" w:default="1" w:styleId="Normal">
    <w:name w:val="Normal"/>
    <w:aliases w:val="Body 1"/>
    <w:uiPriority w:val="4"/>
    <w:qFormat/>
    <w:rsid w:val="00B3335D"/>
    <w:pPr>
      <w:spacing w:after="140" w:line="280" w:lineRule="exact"/>
    </w:pPr>
    <w:rPr>
      <w:rFonts w:eastAsiaTheme="minorHAnsi" w:cs="Calibri"/>
      <w:sz w:val="22"/>
      <w:szCs w:val="22"/>
      <w:lang w:val="en-US" w:eastAsia="ro-RO"/>
    </w:rPr>
  </w:style>
  <w:style w:type="paragraph" w:styleId="Titlu1">
    <w:name w:val="heading 1"/>
    <w:aliases w:val="TITLE"/>
    <w:basedOn w:val="Normal"/>
    <w:next w:val="Normal"/>
    <w:link w:val="Titlu1Caracter"/>
    <w:qFormat/>
    <w:rsid w:val="00B03D85"/>
    <w:pPr>
      <w:keepNext/>
      <w:jc w:val="center"/>
      <w:outlineLvl w:val="0"/>
    </w:pPr>
    <w:rPr>
      <w:rFonts w:cs="Arial"/>
      <w:b/>
      <w:caps/>
      <w:color w:val="3C1053"/>
      <w:kern w:val="32"/>
      <w:sz w:val="24"/>
      <w:szCs w:val="32"/>
    </w:rPr>
  </w:style>
  <w:style w:type="paragraph" w:styleId="Titlu2">
    <w:name w:val="heading 2"/>
    <w:aliases w:val="Headline"/>
    <w:basedOn w:val="Normal"/>
    <w:next w:val="Normal"/>
    <w:link w:val="Titlu2Caracter"/>
    <w:uiPriority w:val="16"/>
    <w:semiHidden/>
    <w:qFormat/>
    <w:rsid w:val="00845ADD"/>
    <w:pPr>
      <w:keepNext/>
      <w:outlineLvl w:val="1"/>
    </w:pPr>
    <w:rPr>
      <w:rFonts w:cs="Arial"/>
      <w:b/>
      <w:bCs/>
      <w:iCs/>
      <w:szCs w:val="28"/>
    </w:rPr>
  </w:style>
  <w:style w:type="paragraph" w:styleId="Titlu3">
    <w:name w:val="heading 3"/>
    <w:basedOn w:val="Normal"/>
    <w:next w:val="Normal"/>
    <w:link w:val="Titlu3Caracter"/>
    <w:uiPriority w:val="9"/>
    <w:semiHidden/>
    <w:qFormat/>
    <w:rsid w:val="00845ADD"/>
    <w:pPr>
      <w:keepNext/>
      <w:outlineLvl w:val="2"/>
    </w:pPr>
    <w:rPr>
      <w:rFonts w:cs="Arial"/>
      <w:bCs/>
      <w:i/>
      <w:szCs w:val="26"/>
    </w:rPr>
  </w:style>
  <w:style w:type="paragraph" w:styleId="Titlu4">
    <w:name w:val="heading 4"/>
    <w:basedOn w:val="Normal"/>
    <w:next w:val="Normal"/>
    <w:link w:val="Titlu4Caracter"/>
    <w:uiPriority w:val="9"/>
    <w:semiHidden/>
    <w:qFormat/>
    <w:rsid w:val="00845ADD"/>
    <w:pPr>
      <w:keepNext/>
      <w:ind w:left="1260"/>
      <w:outlineLvl w:val="3"/>
    </w:pPr>
    <w:rPr>
      <w:bCs/>
      <w:szCs w:val="28"/>
    </w:rPr>
  </w:style>
  <w:style w:type="paragraph" w:styleId="Titlu5">
    <w:name w:val="heading 5"/>
    <w:basedOn w:val="Normal"/>
    <w:next w:val="Normal"/>
    <w:link w:val="Titlu5Caracter"/>
    <w:uiPriority w:val="9"/>
    <w:semiHidden/>
    <w:qFormat/>
    <w:rsid w:val="00845ADD"/>
    <w:pPr>
      <w:ind w:left="1680"/>
      <w:outlineLvl w:val="4"/>
    </w:pPr>
    <w:rPr>
      <w:bCs/>
      <w:iCs/>
      <w:szCs w:val="26"/>
    </w:rPr>
  </w:style>
  <w:style w:type="paragraph" w:styleId="Titlu6">
    <w:name w:val="heading 6"/>
    <w:basedOn w:val="Normal"/>
    <w:next w:val="Normal"/>
    <w:uiPriority w:val="9"/>
    <w:semiHidden/>
    <w:qFormat/>
    <w:rsid w:val="00845ADD"/>
    <w:pPr>
      <w:ind w:left="2240"/>
      <w:outlineLvl w:val="5"/>
    </w:pPr>
    <w:rPr>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Headline Caracter"/>
    <w:link w:val="Titlu2"/>
    <w:uiPriority w:val="16"/>
    <w:semiHidden/>
    <w:rsid w:val="00466BAA"/>
    <w:rPr>
      <w:rFonts w:cs="Arial"/>
      <w:b/>
      <w:bCs/>
      <w:iCs/>
      <w:szCs w:val="28"/>
    </w:rPr>
  </w:style>
  <w:style w:type="character" w:customStyle="1" w:styleId="Titlu3Caracter">
    <w:name w:val="Titlu 3 Caracter"/>
    <w:link w:val="Titlu3"/>
    <w:uiPriority w:val="9"/>
    <w:semiHidden/>
    <w:rsid w:val="00954F60"/>
    <w:rPr>
      <w:rFonts w:ascii="Georgia" w:hAnsi="Georgia" w:cs="Arial"/>
      <w:bCs/>
      <w:i/>
      <w:szCs w:val="26"/>
    </w:rPr>
  </w:style>
  <w:style w:type="character" w:customStyle="1" w:styleId="Titlu4Caracter">
    <w:name w:val="Titlu 4 Caracter"/>
    <w:link w:val="Titlu4"/>
    <w:uiPriority w:val="9"/>
    <w:semiHidden/>
    <w:rsid w:val="00954F60"/>
    <w:rPr>
      <w:rFonts w:ascii="Georgia" w:hAnsi="Georgia"/>
      <w:bCs/>
      <w:szCs w:val="28"/>
    </w:rPr>
  </w:style>
  <w:style w:type="character" w:customStyle="1" w:styleId="Titlu5Caracter">
    <w:name w:val="Titlu 5 Caracter"/>
    <w:link w:val="Titlu5"/>
    <w:uiPriority w:val="9"/>
    <w:semiHidden/>
    <w:rsid w:val="00954F60"/>
    <w:rPr>
      <w:rFonts w:ascii="Georgia" w:hAnsi="Georgia"/>
      <w:bCs/>
      <w:iCs/>
      <w:szCs w:val="26"/>
    </w:rPr>
  </w:style>
  <w:style w:type="paragraph" w:customStyle="1" w:styleId="Headingnum1">
    <w:name w:val="Heading num 1"/>
    <w:basedOn w:val="Titlu1"/>
    <w:link w:val="Headingnum1Char"/>
    <w:uiPriority w:val="9"/>
    <w:semiHidden/>
    <w:rsid w:val="00954F60"/>
    <w:pPr>
      <w:tabs>
        <w:tab w:val="num" w:pos="510"/>
      </w:tabs>
      <w:ind w:hanging="510"/>
    </w:pPr>
  </w:style>
  <w:style w:type="paragraph" w:customStyle="1" w:styleId="Level1">
    <w:name w:val="Level 1"/>
    <w:basedOn w:val="Titlu2"/>
    <w:link w:val="Level1Char"/>
    <w:uiPriority w:val="3"/>
    <w:qFormat/>
    <w:rsid w:val="00E20B59"/>
    <w:pPr>
      <w:keepNext w:val="0"/>
      <w:numPr>
        <w:ilvl w:val="1"/>
        <w:numId w:val="11"/>
      </w:numPr>
      <w:tabs>
        <w:tab w:val="clear" w:pos="510"/>
      </w:tabs>
      <w:ind w:left="0" w:hanging="709"/>
    </w:pPr>
    <w:rPr>
      <w:color w:val="3C1053"/>
      <w:szCs w:val="22"/>
      <w:lang w:val="fr-FR"/>
    </w:rPr>
  </w:style>
  <w:style w:type="character" w:customStyle="1" w:styleId="Level1Char">
    <w:name w:val="Level 1 Char"/>
    <w:link w:val="Level1"/>
    <w:uiPriority w:val="3"/>
    <w:rsid w:val="00E20B59"/>
    <w:rPr>
      <w:rFonts w:eastAsiaTheme="minorHAnsi" w:cs="Arial"/>
      <w:b/>
      <w:bCs/>
      <w:iCs/>
      <w:color w:val="3C1053"/>
      <w:sz w:val="22"/>
      <w:szCs w:val="22"/>
      <w:lang w:val="fr-FR" w:eastAsia="ro-RO"/>
    </w:rPr>
  </w:style>
  <w:style w:type="paragraph" w:customStyle="1" w:styleId="Level2">
    <w:name w:val="Level 2"/>
    <w:basedOn w:val="Titlu3"/>
    <w:link w:val="Level2Char"/>
    <w:uiPriority w:val="3"/>
    <w:qFormat/>
    <w:rsid w:val="00E20B59"/>
    <w:pPr>
      <w:keepNext w:val="0"/>
      <w:numPr>
        <w:ilvl w:val="2"/>
        <w:numId w:val="11"/>
      </w:numPr>
      <w:tabs>
        <w:tab w:val="clear" w:pos="510"/>
        <w:tab w:val="num" w:pos="0"/>
      </w:tabs>
      <w:ind w:left="0" w:hanging="709"/>
    </w:pPr>
    <w:rPr>
      <w:b/>
      <w:bCs w:val="0"/>
      <w:i w:val="0"/>
      <w:iCs/>
      <w:color w:val="3C1053"/>
      <w:szCs w:val="22"/>
    </w:rPr>
  </w:style>
  <w:style w:type="character" w:customStyle="1" w:styleId="Level2Char">
    <w:name w:val="Level 2 Char"/>
    <w:link w:val="Level2"/>
    <w:uiPriority w:val="3"/>
    <w:rsid w:val="00E20B59"/>
    <w:rPr>
      <w:rFonts w:eastAsiaTheme="minorHAnsi" w:cs="Arial"/>
      <w:b/>
      <w:iCs/>
      <w:color w:val="3C1053"/>
      <w:sz w:val="22"/>
      <w:szCs w:val="22"/>
      <w:lang w:val="en-US" w:eastAsia="ro-RO"/>
    </w:rPr>
  </w:style>
  <w:style w:type="paragraph" w:customStyle="1" w:styleId="Level3">
    <w:name w:val="Level 3"/>
    <w:basedOn w:val="Titlu4"/>
    <w:link w:val="Level3Char"/>
    <w:uiPriority w:val="3"/>
    <w:qFormat/>
    <w:rsid w:val="00E20B59"/>
    <w:pPr>
      <w:keepNext w:val="0"/>
      <w:numPr>
        <w:ilvl w:val="3"/>
        <w:numId w:val="11"/>
      </w:numPr>
      <w:tabs>
        <w:tab w:val="clear" w:pos="1260"/>
        <w:tab w:val="num" w:pos="0"/>
      </w:tabs>
      <w:ind w:left="0" w:hanging="709"/>
    </w:pPr>
    <w:rPr>
      <w:b/>
      <w:bCs w:val="0"/>
      <w:color w:val="3C1053"/>
      <w:szCs w:val="22"/>
    </w:rPr>
  </w:style>
  <w:style w:type="paragraph" w:customStyle="1" w:styleId="Level5">
    <w:name w:val="Level 5"/>
    <w:basedOn w:val="Titlu6"/>
    <w:uiPriority w:val="3"/>
    <w:qFormat/>
    <w:rsid w:val="006E799F"/>
    <w:pPr>
      <w:numPr>
        <w:ilvl w:val="5"/>
        <w:numId w:val="11"/>
      </w:numPr>
      <w:tabs>
        <w:tab w:val="clear" w:pos="2240"/>
        <w:tab w:val="num" w:pos="567"/>
      </w:tabs>
      <w:ind w:left="567" w:hanging="567"/>
    </w:pPr>
    <w:rPr>
      <w:b/>
      <w:bCs w:val="0"/>
    </w:rPr>
  </w:style>
  <w:style w:type="paragraph" w:customStyle="1" w:styleId="Level4">
    <w:name w:val="Level 4"/>
    <w:basedOn w:val="Titlu5"/>
    <w:uiPriority w:val="3"/>
    <w:qFormat/>
    <w:rsid w:val="00E20B59"/>
    <w:pPr>
      <w:numPr>
        <w:ilvl w:val="4"/>
        <w:numId w:val="11"/>
      </w:numPr>
      <w:tabs>
        <w:tab w:val="clear" w:pos="1680"/>
        <w:tab w:val="num" w:pos="0"/>
      </w:tabs>
      <w:ind w:left="0" w:hanging="709"/>
    </w:pPr>
    <w:rPr>
      <w:b/>
      <w:bCs w:val="0"/>
      <w:color w:val="3C1053"/>
      <w:szCs w:val="22"/>
    </w:rPr>
  </w:style>
  <w:style w:type="paragraph" w:styleId="Listcumarcatori">
    <w:name w:val="List Bullet"/>
    <w:aliases w:val="Bullet 1"/>
    <w:basedOn w:val="Normal"/>
    <w:link w:val="ListcumarcatoriCaracter"/>
    <w:uiPriority w:val="5"/>
    <w:rsid w:val="005123B2"/>
    <w:pPr>
      <w:numPr>
        <w:numId w:val="4"/>
      </w:numPr>
    </w:pPr>
  </w:style>
  <w:style w:type="paragraph" w:customStyle="1" w:styleId="Headingnum2">
    <w:name w:val="Heading num 2"/>
    <w:basedOn w:val="Titlu2"/>
    <w:uiPriority w:val="9"/>
    <w:semiHidden/>
    <w:rsid w:val="00954F60"/>
    <w:pPr>
      <w:tabs>
        <w:tab w:val="num" w:pos="510"/>
      </w:tabs>
      <w:ind w:hanging="510"/>
    </w:pPr>
  </w:style>
  <w:style w:type="paragraph" w:customStyle="1" w:styleId="Headingnum3">
    <w:name w:val="Heading num 3"/>
    <w:basedOn w:val="Titlu3"/>
    <w:uiPriority w:val="9"/>
    <w:semiHidden/>
    <w:rsid w:val="00954F60"/>
    <w:pPr>
      <w:tabs>
        <w:tab w:val="num" w:pos="510"/>
      </w:tabs>
      <w:ind w:hanging="510"/>
    </w:pPr>
  </w:style>
  <w:style w:type="paragraph" w:styleId="Listacumarcatori2">
    <w:name w:val="List Bullet 2"/>
    <w:aliases w:val="Bullet 3"/>
    <w:basedOn w:val="Normal"/>
    <w:uiPriority w:val="5"/>
    <w:rsid w:val="005123B2"/>
    <w:pPr>
      <w:numPr>
        <w:ilvl w:val="1"/>
        <w:numId w:val="4"/>
      </w:numPr>
      <w:tabs>
        <w:tab w:val="clear" w:pos="1680"/>
        <w:tab w:val="num" w:pos="510"/>
      </w:tabs>
      <w:ind w:left="1679" w:hanging="510"/>
    </w:pPr>
  </w:style>
  <w:style w:type="paragraph" w:styleId="Listacumarcatori3">
    <w:name w:val="List Bullet 3"/>
    <w:aliases w:val="Bullet 4"/>
    <w:basedOn w:val="Normal"/>
    <w:uiPriority w:val="5"/>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Titlu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Titlu5"/>
    <w:uiPriority w:val="9"/>
    <w:semiHidden/>
    <w:rsid w:val="00954F60"/>
    <w:pPr>
      <w:tabs>
        <w:tab w:val="num" w:pos="1680"/>
      </w:tabs>
      <w:ind w:hanging="420"/>
    </w:pPr>
  </w:style>
  <w:style w:type="paragraph" w:customStyle="1" w:styleId="Headingnum6">
    <w:name w:val="Heading num 6"/>
    <w:basedOn w:val="Titlu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Cuprins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Antet">
    <w:name w:val="header"/>
    <w:basedOn w:val="Normal"/>
    <w:link w:val="AntetCaracter"/>
    <w:uiPriority w:val="99"/>
    <w:rsid w:val="00E4416F"/>
    <w:pPr>
      <w:tabs>
        <w:tab w:val="center" w:pos="4320"/>
        <w:tab w:val="right" w:pos="8640"/>
      </w:tabs>
    </w:pPr>
  </w:style>
  <w:style w:type="paragraph" w:styleId="Subsol">
    <w:name w:val="footer"/>
    <w:basedOn w:val="Normal"/>
    <w:uiPriority w:val="9"/>
    <w:semiHidden/>
    <w:rsid w:val="00E4416F"/>
    <w:pPr>
      <w:tabs>
        <w:tab w:val="center" w:pos="4320"/>
        <w:tab w:val="right" w:pos="8640"/>
      </w:tabs>
    </w:pPr>
  </w:style>
  <w:style w:type="numbering" w:customStyle="1" w:styleId="Bulleted1">
    <w:name w:val="Bulleted 1"/>
    <w:basedOn w:val="FrListare"/>
    <w:locked/>
    <w:rsid w:val="00845ADD"/>
    <w:pPr>
      <w:numPr>
        <w:numId w:val="1"/>
      </w:numPr>
    </w:pPr>
  </w:style>
  <w:style w:type="numbering" w:customStyle="1" w:styleId="Bulleted2">
    <w:name w:val="Bulleted 2"/>
    <w:basedOn w:val="FrListare"/>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Titlu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el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Titlu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TextnBalon">
    <w:name w:val="Balloon Text"/>
    <w:basedOn w:val="Normal"/>
    <w:link w:val="TextnBalonCaracter"/>
    <w:uiPriority w:val="9"/>
    <w:semiHidden/>
    <w:rsid w:val="00B17460"/>
    <w:pPr>
      <w:spacing w:after="0" w:line="240" w:lineRule="auto"/>
    </w:pPr>
    <w:rPr>
      <w:rFonts w:ascii="Tahoma" w:hAnsi="Tahoma" w:cs="Tahoma"/>
      <w:sz w:val="16"/>
      <w:szCs w:val="16"/>
    </w:rPr>
  </w:style>
  <w:style w:type="character" w:customStyle="1" w:styleId="TextnBalonCaracter">
    <w:name w:val="Text în Balon Caracter"/>
    <w:link w:val="TextnBalon"/>
    <w:uiPriority w:val="9"/>
    <w:semiHidden/>
    <w:rsid w:val="00954F60"/>
    <w:rPr>
      <w:rFonts w:ascii="Tahoma" w:hAnsi="Tahoma" w:cs="Tahoma"/>
      <w:sz w:val="16"/>
      <w:szCs w:val="16"/>
    </w:rPr>
  </w:style>
  <w:style w:type="paragraph" w:customStyle="1" w:styleId="Body3">
    <w:name w:val="Body 3"/>
    <w:basedOn w:val="Body2"/>
    <w:uiPriority w:val="4"/>
    <w:qFormat/>
    <w:rsid w:val="00665CFD"/>
    <w:pPr>
      <w:ind w:left="1134"/>
    </w:pPr>
  </w:style>
  <w:style w:type="paragraph" w:customStyle="1" w:styleId="Body4">
    <w:name w:val="Body 4"/>
    <w:basedOn w:val="Body3"/>
    <w:uiPriority w:val="4"/>
    <w:qFormat/>
    <w:rsid w:val="00726F34"/>
    <w:pPr>
      <w:ind w:left="1701"/>
    </w:pPr>
  </w:style>
  <w:style w:type="paragraph" w:customStyle="1" w:styleId="Body2">
    <w:name w:val="Body 2"/>
    <w:basedOn w:val="Normal"/>
    <w:uiPriority w:val="4"/>
    <w:qFormat/>
    <w:rsid w:val="00665CFD"/>
    <w:pPr>
      <w:ind w:left="567"/>
    </w:pPr>
  </w:style>
  <w:style w:type="paragraph" w:styleId="Listparagraf">
    <w:name w:val="List Paragraph"/>
    <w:basedOn w:val="Normal"/>
    <w:link w:val="ListparagrafCaracter"/>
    <w:uiPriority w:val="34"/>
    <w:rsid w:val="00696787"/>
    <w:pPr>
      <w:ind w:left="720"/>
      <w:contextualSpacing/>
    </w:pPr>
  </w:style>
  <w:style w:type="table" w:styleId="GrilTabel">
    <w:name w:val="Table Grid"/>
    <w:basedOn w:val="Tabel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el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B03D85"/>
    <w:pPr>
      <w:numPr>
        <w:numId w:val="11"/>
      </w:numPr>
      <w:tabs>
        <w:tab w:val="clear" w:pos="510"/>
        <w:tab w:val="num" w:pos="0"/>
      </w:tabs>
      <w:ind w:left="0" w:hanging="709"/>
      <w:jc w:val="left"/>
    </w:pPr>
  </w:style>
  <w:style w:type="paragraph" w:customStyle="1" w:styleId="Parties">
    <w:name w:val="Parties"/>
    <w:basedOn w:val="TITLE1"/>
    <w:link w:val="PartiesChar1"/>
    <w:uiPriority w:val="1"/>
    <w:qFormat/>
    <w:rsid w:val="00762D99"/>
    <w:pPr>
      <w:keepNext w:val="0"/>
      <w:numPr>
        <w:numId w:val="7"/>
      </w:numPr>
      <w:ind w:left="567" w:hanging="567"/>
      <w:outlineLvl w:val="1"/>
    </w:pPr>
    <w:rPr>
      <w:caps w:val="0"/>
      <w:color w:val="auto"/>
      <w:kern w:val="0"/>
      <w:sz w:val="22"/>
      <w:szCs w:val="22"/>
    </w:rPr>
  </w:style>
  <w:style w:type="character" w:customStyle="1" w:styleId="Titlu1Caracter">
    <w:name w:val="Titlu 1 Caracter"/>
    <w:aliases w:val="TITLE Caracter"/>
    <w:link w:val="Titlu1"/>
    <w:rsid w:val="00B03D85"/>
    <w:rPr>
      <w:rFonts w:eastAsiaTheme="minorHAnsi" w:cs="Arial"/>
      <w:b/>
      <w:caps/>
      <w:color w:val="3C1053"/>
      <w:kern w:val="32"/>
      <w:sz w:val="24"/>
      <w:szCs w:val="32"/>
      <w:lang w:val="en-US" w:eastAsia="ro-RO"/>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A45130"/>
    <w:pPr>
      <w:numPr>
        <w:ilvl w:val="1"/>
        <w:numId w:val="27"/>
      </w:numPr>
      <w:ind w:left="567" w:hanging="567"/>
    </w:pPr>
  </w:style>
  <w:style w:type="character" w:customStyle="1" w:styleId="TITLE1Char">
    <w:name w:val="TITLE 1 Char"/>
    <w:link w:val="TITLE1"/>
    <w:rsid w:val="00B03D85"/>
    <w:rPr>
      <w:rFonts w:eastAsiaTheme="minorHAnsi" w:cs="Arial"/>
      <w:b/>
      <w:caps/>
      <w:color w:val="3C1053"/>
      <w:kern w:val="32"/>
      <w:sz w:val="24"/>
      <w:szCs w:val="32"/>
      <w:lang w:val="en-US" w:eastAsia="ro-RO"/>
    </w:rPr>
  </w:style>
  <w:style w:type="character" w:customStyle="1" w:styleId="PartiesChar">
    <w:name w:val="Parties Char"/>
    <w:rsid w:val="00F50C7B"/>
    <w:rPr>
      <w:rFonts w:ascii="Georgia" w:hAnsi="Georgia" w:cs="Arial"/>
      <w:bCs/>
      <w:caps/>
      <w:color w:val="590056"/>
      <w:kern w:val="32"/>
      <w:sz w:val="24"/>
      <w:szCs w:val="32"/>
    </w:rPr>
  </w:style>
  <w:style w:type="paragraph" w:styleId="Textnotdefinal">
    <w:name w:val="endnote text"/>
    <w:basedOn w:val="Normal"/>
    <w:link w:val="TextnotdefinalCaracter"/>
    <w:uiPriority w:val="9"/>
    <w:semiHidden/>
    <w:rsid w:val="00896242"/>
    <w:pPr>
      <w:spacing w:after="0" w:line="240" w:lineRule="auto"/>
    </w:pPr>
    <w:rPr>
      <w:szCs w:val="20"/>
    </w:rPr>
  </w:style>
  <w:style w:type="character" w:customStyle="1" w:styleId="PartiesChar1">
    <w:name w:val="Parties Char1"/>
    <w:link w:val="Parties"/>
    <w:uiPriority w:val="1"/>
    <w:rsid w:val="00762D99"/>
    <w:rPr>
      <w:rFonts w:eastAsiaTheme="minorHAnsi" w:cs="Arial"/>
      <w:b/>
      <w:sz w:val="22"/>
      <w:szCs w:val="22"/>
      <w:lang w:val="en-US" w:eastAsia="ro-RO"/>
    </w:rPr>
  </w:style>
  <w:style w:type="character" w:customStyle="1" w:styleId="RecitalsChar">
    <w:name w:val="Recitals Char"/>
    <w:link w:val="Recitals"/>
    <w:uiPriority w:val="2"/>
    <w:rsid w:val="00A45130"/>
    <w:rPr>
      <w:rFonts w:eastAsiaTheme="minorHAnsi" w:cs="Arial"/>
      <w:b/>
      <w:sz w:val="22"/>
      <w:szCs w:val="22"/>
      <w:lang w:val="en-US" w:eastAsia="ro-RO"/>
    </w:rPr>
  </w:style>
  <w:style w:type="character" w:customStyle="1" w:styleId="TextnotdefinalCaracter">
    <w:name w:val="Text notă de final Caracter"/>
    <w:basedOn w:val="Fontdeparagrafimplicit"/>
    <w:link w:val="Textnotdefinal"/>
    <w:uiPriority w:val="9"/>
    <w:semiHidden/>
    <w:rsid w:val="00896242"/>
  </w:style>
  <w:style w:type="character" w:styleId="Referinnotdefinal">
    <w:name w:val="endnote reference"/>
    <w:uiPriority w:val="9"/>
    <w:semiHidden/>
    <w:rsid w:val="00896242"/>
    <w:rPr>
      <w:vertAlign w:val="superscript"/>
    </w:rPr>
  </w:style>
  <w:style w:type="paragraph" w:customStyle="1" w:styleId="Bullet2">
    <w:name w:val="Bullet 2"/>
    <w:basedOn w:val="Listcumarcatori"/>
    <w:link w:val="Bullet2Char"/>
    <w:uiPriority w:val="5"/>
    <w:rsid w:val="005123B2"/>
  </w:style>
  <w:style w:type="character" w:customStyle="1" w:styleId="ListcumarcatoriCaracter">
    <w:name w:val="Listă cu marcatori Caracter"/>
    <w:aliases w:val="Bullet 1 Caracter"/>
    <w:link w:val="Listcumarcatori"/>
    <w:uiPriority w:val="5"/>
    <w:rsid w:val="005123B2"/>
    <w:rPr>
      <w:rFonts w:eastAsiaTheme="minorHAnsi" w:cs="Calibri"/>
      <w:sz w:val="22"/>
      <w:szCs w:val="22"/>
      <w:lang w:val="en-US" w:eastAsia="ro-RO"/>
    </w:rPr>
  </w:style>
  <w:style w:type="character" w:customStyle="1" w:styleId="Bullet2Char">
    <w:name w:val="Bullet 2 Char"/>
    <w:link w:val="Bullet2"/>
    <w:uiPriority w:val="5"/>
    <w:rsid w:val="005123B2"/>
    <w:rPr>
      <w:rFonts w:eastAsiaTheme="minorHAnsi" w:cs="Calibri"/>
      <w:sz w:val="22"/>
      <w:szCs w:val="22"/>
      <w:lang w:val="en-US" w:eastAsia="ro-RO"/>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eastAsiaTheme="minorHAnsi" w:cs="Arial"/>
      <w:b/>
      <w:bCs/>
      <w:iCs/>
      <w:sz w:val="17"/>
      <w:szCs w:val="28"/>
      <w:lang w:val="en-US" w:eastAsia="ro-RO"/>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cumarcatori"/>
    <w:uiPriority w:val="4"/>
    <w:qFormat/>
    <w:rsid w:val="00CD19B2"/>
    <w:pPr>
      <w:numPr>
        <w:numId w:val="10"/>
      </w:numPr>
      <w:tabs>
        <w:tab w:val="clear" w:pos="1259"/>
        <w:tab w:val="num" w:pos="567"/>
      </w:tabs>
      <w:ind w:left="567" w:hanging="567"/>
    </w:pPr>
  </w:style>
  <w:style w:type="paragraph" w:customStyle="1" w:styleId="Alpha2">
    <w:name w:val="Alpha 2"/>
    <w:basedOn w:val="Normal"/>
    <w:uiPriority w:val="4"/>
    <w:qFormat/>
    <w:rsid w:val="005A3B42"/>
    <w:pPr>
      <w:numPr>
        <w:ilvl w:val="1"/>
        <w:numId w:val="10"/>
      </w:numPr>
      <w:tabs>
        <w:tab w:val="clear" w:pos="1259"/>
        <w:tab w:val="num" w:pos="1134"/>
      </w:tabs>
      <w:ind w:left="1134" w:hanging="573"/>
    </w:pPr>
  </w:style>
  <w:style w:type="paragraph" w:customStyle="1" w:styleId="Alpha3">
    <w:name w:val="Alpha 3"/>
    <w:basedOn w:val="Listacumarcatori2"/>
    <w:uiPriority w:val="4"/>
    <w:qFormat/>
    <w:rsid w:val="00855762"/>
    <w:pPr>
      <w:numPr>
        <w:ilvl w:val="2"/>
        <w:numId w:val="10"/>
      </w:numPr>
      <w:tabs>
        <w:tab w:val="clear" w:pos="1678"/>
      </w:tabs>
      <w:ind w:left="1701" w:hanging="567"/>
    </w:pPr>
  </w:style>
  <w:style w:type="paragraph" w:customStyle="1" w:styleId="Schedule1">
    <w:name w:val="Schedule 1"/>
    <w:basedOn w:val="Level1"/>
    <w:link w:val="Schedule1Char"/>
    <w:uiPriority w:val="4"/>
    <w:rsid w:val="00E31534"/>
    <w:pPr>
      <w:numPr>
        <w:ilvl w:val="0"/>
        <w:numId w:val="13"/>
      </w:numPr>
    </w:pPr>
  </w:style>
  <w:style w:type="paragraph" w:customStyle="1" w:styleId="Schedule2">
    <w:name w:val="Schedule 2"/>
    <w:basedOn w:val="Level2"/>
    <w:link w:val="Schedule2Char"/>
    <w:uiPriority w:val="4"/>
    <w:rsid w:val="00E31534"/>
    <w:pPr>
      <w:numPr>
        <w:ilvl w:val="1"/>
        <w:numId w:val="13"/>
      </w:numPr>
    </w:pPr>
  </w:style>
  <w:style w:type="character" w:customStyle="1" w:styleId="Schedule1Char">
    <w:name w:val="Schedule 1 Char"/>
    <w:link w:val="Schedule1"/>
    <w:uiPriority w:val="4"/>
    <w:rsid w:val="00E31534"/>
    <w:rPr>
      <w:rFonts w:eastAsiaTheme="minorHAnsi" w:cs="Arial"/>
      <w:b/>
      <w:bCs/>
      <w:iCs/>
      <w:color w:val="3C1053"/>
      <w:sz w:val="24"/>
      <w:szCs w:val="24"/>
      <w:lang w:val="fr-FR" w:eastAsia="ro-RO"/>
    </w:rPr>
  </w:style>
  <w:style w:type="paragraph" w:customStyle="1" w:styleId="Schedule3">
    <w:name w:val="Schedule 3"/>
    <w:basedOn w:val="Level3"/>
    <w:link w:val="Schedule3Char"/>
    <w:uiPriority w:val="4"/>
    <w:rsid w:val="00E31534"/>
    <w:pPr>
      <w:numPr>
        <w:ilvl w:val="2"/>
        <w:numId w:val="13"/>
      </w:numPr>
    </w:pPr>
  </w:style>
  <w:style w:type="character" w:customStyle="1" w:styleId="Schedule2Char">
    <w:name w:val="Schedule 2 Char"/>
    <w:link w:val="Schedule2"/>
    <w:uiPriority w:val="4"/>
    <w:rsid w:val="00E31534"/>
    <w:rPr>
      <w:rFonts w:eastAsiaTheme="minorHAnsi" w:cs="Arial"/>
      <w:bCs/>
      <w:i/>
      <w:color w:val="3C1053"/>
      <w:sz w:val="24"/>
      <w:szCs w:val="24"/>
      <w:lang w:val="en-US" w:eastAsia="ro-RO"/>
    </w:rPr>
  </w:style>
  <w:style w:type="character" w:customStyle="1" w:styleId="Level3Char">
    <w:name w:val="Level 3 Char"/>
    <w:link w:val="Level3"/>
    <w:uiPriority w:val="3"/>
    <w:rsid w:val="00E20B59"/>
    <w:rPr>
      <w:rFonts w:eastAsiaTheme="minorHAnsi" w:cs="Calibri"/>
      <w:b/>
      <w:color w:val="3C1053"/>
      <w:sz w:val="22"/>
      <w:szCs w:val="22"/>
      <w:lang w:val="en-US" w:eastAsia="ro-RO"/>
    </w:rPr>
  </w:style>
  <w:style w:type="character" w:customStyle="1" w:styleId="Schedule3Char">
    <w:name w:val="Schedule 3 Char"/>
    <w:link w:val="Schedule3"/>
    <w:uiPriority w:val="4"/>
    <w:rsid w:val="00E31534"/>
    <w:rPr>
      <w:rFonts w:eastAsiaTheme="minorHAnsi" w:cs="Calibri"/>
      <w:bCs/>
      <w:color w:val="3C1053"/>
      <w:sz w:val="24"/>
      <w:szCs w:val="24"/>
      <w:lang w:val="en-US" w:eastAsia="ro-RO"/>
    </w:rPr>
  </w:style>
  <w:style w:type="numbering" w:customStyle="1" w:styleId="Style1">
    <w:name w:val="Style1"/>
    <w:uiPriority w:val="99"/>
    <w:rsid w:val="007A54A7"/>
    <w:pPr>
      <w:numPr>
        <w:numId w:val="12"/>
      </w:numPr>
    </w:pPr>
  </w:style>
  <w:style w:type="character" w:styleId="Hyperlink">
    <w:name w:val="Hyperlink"/>
    <w:uiPriority w:val="99"/>
    <w:semiHidden/>
    <w:rsid w:val="00D91144"/>
    <w:rPr>
      <w:color w:val="0563C1"/>
      <w:u w:val="single"/>
    </w:rPr>
  </w:style>
  <w:style w:type="character" w:customStyle="1" w:styleId="UnresolvedMention">
    <w:name w:val="Unresolved Mention"/>
    <w:uiPriority w:val="99"/>
    <w:semiHidden/>
    <w:unhideWhenUsed/>
    <w:rsid w:val="00D91144"/>
    <w:rPr>
      <w:color w:val="605E5C"/>
      <w:shd w:val="clear" w:color="auto" w:fill="E1DFDD"/>
    </w:rPr>
  </w:style>
  <w:style w:type="character" w:styleId="HyperlinkParcurs">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Fontdeparagrafimplicit"/>
    <w:rsid w:val="00B45D0F"/>
  </w:style>
  <w:style w:type="character" w:customStyle="1" w:styleId="side-menu-active">
    <w:name w:val="side-menu-active"/>
    <w:basedOn w:val="Fontdeparagrafimplicit"/>
    <w:rsid w:val="00B45D0F"/>
  </w:style>
  <w:style w:type="character" w:customStyle="1" w:styleId="AntetCaracter">
    <w:name w:val="Antet Caracter"/>
    <w:basedOn w:val="Fontdeparagrafimplicit"/>
    <w:link w:val="Antet"/>
    <w:uiPriority w:val="99"/>
    <w:rsid w:val="0004484A"/>
    <w:rPr>
      <w:szCs w:val="24"/>
      <w:lang w:val="en-US" w:eastAsia="en-US"/>
    </w:rPr>
  </w:style>
  <w:style w:type="paragraph" w:customStyle="1" w:styleId="PARABody">
    <w:name w:val="PARA Body"/>
    <w:basedOn w:val="Listparagraf"/>
    <w:link w:val="PARABodyChar"/>
    <w:uiPriority w:val="4"/>
    <w:qFormat/>
    <w:rsid w:val="00A575C1"/>
    <w:pPr>
      <w:numPr>
        <w:numId w:val="20"/>
      </w:numPr>
      <w:ind w:left="0" w:hanging="709"/>
      <w:contextualSpacing w:val="0"/>
    </w:pPr>
  </w:style>
  <w:style w:type="paragraph" w:customStyle="1" w:styleId="Numberlist1">
    <w:name w:val="Number list 1"/>
    <w:basedOn w:val="Listparagraf"/>
    <w:link w:val="Numberlist1Char"/>
    <w:uiPriority w:val="4"/>
    <w:qFormat/>
    <w:rsid w:val="00726F34"/>
    <w:pPr>
      <w:numPr>
        <w:numId w:val="22"/>
      </w:numPr>
      <w:ind w:left="567" w:hanging="567"/>
    </w:pPr>
  </w:style>
  <w:style w:type="character" w:customStyle="1" w:styleId="ListparagrafCaracter">
    <w:name w:val="Listă paragraf Caracter"/>
    <w:basedOn w:val="Fontdeparagrafimplicit"/>
    <w:link w:val="Listparagraf"/>
    <w:uiPriority w:val="34"/>
    <w:rsid w:val="007410ED"/>
    <w:rPr>
      <w:rFonts w:eastAsiaTheme="minorHAnsi" w:cs="Calibri"/>
      <w:sz w:val="22"/>
      <w:szCs w:val="22"/>
      <w:lang w:val="en-US" w:eastAsia="ro-RO"/>
    </w:rPr>
  </w:style>
  <w:style w:type="character" w:customStyle="1" w:styleId="PARABodyChar">
    <w:name w:val="PARA Body Char"/>
    <w:basedOn w:val="ListparagrafCaracter"/>
    <w:link w:val="PARABody"/>
    <w:uiPriority w:val="4"/>
    <w:rsid w:val="00A575C1"/>
    <w:rPr>
      <w:rFonts w:eastAsiaTheme="minorHAnsi" w:cs="Calibri"/>
      <w:sz w:val="22"/>
      <w:szCs w:val="22"/>
      <w:lang w:val="en-US" w:eastAsia="ro-RO"/>
    </w:rPr>
  </w:style>
  <w:style w:type="paragraph" w:customStyle="1" w:styleId="Numberlist2">
    <w:name w:val="Number list 2"/>
    <w:basedOn w:val="Numberlist1"/>
    <w:link w:val="Numberlist2Char"/>
    <w:uiPriority w:val="4"/>
    <w:qFormat/>
    <w:rsid w:val="00061571"/>
    <w:pPr>
      <w:numPr>
        <w:ilvl w:val="1"/>
      </w:numPr>
      <w:ind w:left="1134" w:hanging="567"/>
      <w:contextualSpacing w:val="0"/>
    </w:pPr>
  </w:style>
  <w:style w:type="character" w:customStyle="1" w:styleId="Numberlist1Char">
    <w:name w:val="Number list 1 Char"/>
    <w:basedOn w:val="ListparagrafCaracter"/>
    <w:link w:val="Numberlist1"/>
    <w:uiPriority w:val="4"/>
    <w:rsid w:val="00726F34"/>
    <w:rPr>
      <w:rFonts w:eastAsiaTheme="minorHAnsi" w:cs="Calibri"/>
      <w:sz w:val="22"/>
      <w:szCs w:val="22"/>
      <w:lang w:val="en-US" w:eastAsia="ro-RO"/>
    </w:rPr>
  </w:style>
  <w:style w:type="paragraph" w:customStyle="1" w:styleId="Numberlist3">
    <w:name w:val="Number list 3"/>
    <w:basedOn w:val="Numberlist2"/>
    <w:link w:val="Numberlist3Char"/>
    <w:uiPriority w:val="4"/>
    <w:qFormat/>
    <w:rsid w:val="00061571"/>
    <w:pPr>
      <w:numPr>
        <w:ilvl w:val="2"/>
      </w:numPr>
      <w:ind w:left="1701" w:hanging="567"/>
    </w:pPr>
  </w:style>
  <w:style w:type="character" w:customStyle="1" w:styleId="Numberlist2Char">
    <w:name w:val="Number list 2 Char"/>
    <w:basedOn w:val="Numberlist1Char"/>
    <w:link w:val="Numberlist2"/>
    <w:uiPriority w:val="4"/>
    <w:rsid w:val="00061571"/>
    <w:rPr>
      <w:rFonts w:eastAsiaTheme="minorHAnsi" w:cs="Calibri"/>
      <w:sz w:val="22"/>
      <w:szCs w:val="22"/>
      <w:lang w:val="en-US" w:eastAsia="ro-RO"/>
    </w:rPr>
  </w:style>
  <w:style w:type="paragraph" w:customStyle="1" w:styleId="Romanlist1">
    <w:name w:val="Roman list 1"/>
    <w:basedOn w:val="Listparagraf"/>
    <w:link w:val="Romanlist1Char"/>
    <w:uiPriority w:val="4"/>
    <w:qFormat/>
    <w:rsid w:val="00061571"/>
    <w:pPr>
      <w:numPr>
        <w:numId w:val="23"/>
      </w:numPr>
      <w:ind w:left="567" w:hanging="425"/>
      <w:contextualSpacing w:val="0"/>
    </w:pPr>
  </w:style>
  <w:style w:type="character" w:customStyle="1" w:styleId="Numberlist3Char">
    <w:name w:val="Number list 3 Char"/>
    <w:basedOn w:val="Numberlist2Char"/>
    <w:link w:val="Numberlist3"/>
    <w:uiPriority w:val="4"/>
    <w:rsid w:val="00061571"/>
    <w:rPr>
      <w:rFonts w:eastAsiaTheme="minorHAnsi" w:cs="Calibri"/>
      <w:sz w:val="22"/>
      <w:szCs w:val="22"/>
      <w:lang w:val="en-US" w:eastAsia="ro-RO"/>
    </w:rPr>
  </w:style>
  <w:style w:type="paragraph" w:customStyle="1" w:styleId="Romanlist2">
    <w:name w:val="Roman list 2"/>
    <w:basedOn w:val="Romanlist1"/>
    <w:link w:val="Romanlist2Char"/>
    <w:uiPriority w:val="4"/>
    <w:qFormat/>
    <w:rsid w:val="00061571"/>
    <w:pPr>
      <w:numPr>
        <w:ilvl w:val="1"/>
      </w:numPr>
      <w:ind w:left="1134" w:hanging="425"/>
    </w:pPr>
  </w:style>
  <w:style w:type="character" w:customStyle="1" w:styleId="Romanlist1Char">
    <w:name w:val="Roman list 1 Char"/>
    <w:basedOn w:val="ListparagrafCaracter"/>
    <w:link w:val="Romanlist1"/>
    <w:uiPriority w:val="4"/>
    <w:rsid w:val="00061571"/>
    <w:rPr>
      <w:rFonts w:eastAsiaTheme="minorHAnsi" w:cs="Calibri"/>
      <w:sz w:val="22"/>
      <w:szCs w:val="22"/>
      <w:lang w:val="en-US" w:eastAsia="ro-RO"/>
    </w:rPr>
  </w:style>
  <w:style w:type="paragraph" w:customStyle="1" w:styleId="Romanlist3">
    <w:name w:val="Roman list 3"/>
    <w:basedOn w:val="Romanlist2"/>
    <w:link w:val="Romanlist3Char"/>
    <w:uiPriority w:val="4"/>
    <w:qFormat/>
    <w:rsid w:val="00061571"/>
    <w:pPr>
      <w:numPr>
        <w:ilvl w:val="2"/>
      </w:numPr>
      <w:ind w:left="1701" w:hanging="425"/>
    </w:pPr>
  </w:style>
  <w:style w:type="character" w:customStyle="1" w:styleId="Romanlist2Char">
    <w:name w:val="Roman list 2 Char"/>
    <w:basedOn w:val="Romanlist1Char"/>
    <w:link w:val="Romanlist2"/>
    <w:uiPriority w:val="4"/>
    <w:rsid w:val="00061571"/>
    <w:rPr>
      <w:rFonts w:eastAsiaTheme="minorHAnsi" w:cs="Calibri"/>
      <w:sz w:val="22"/>
      <w:szCs w:val="22"/>
      <w:lang w:val="en-US" w:eastAsia="ro-RO"/>
    </w:rPr>
  </w:style>
  <w:style w:type="paragraph" w:customStyle="1" w:styleId="Bulletlist1">
    <w:name w:val="Bullet list 1"/>
    <w:basedOn w:val="Listparagraf"/>
    <w:link w:val="Bulletlist1Char"/>
    <w:uiPriority w:val="4"/>
    <w:qFormat/>
    <w:rsid w:val="00061571"/>
    <w:pPr>
      <w:numPr>
        <w:numId w:val="24"/>
      </w:numPr>
      <w:ind w:left="567" w:hanging="567"/>
      <w:contextualSpacing w:val="0"/>
    </w:pPr>
  </w:style>
  <w:style w:type="character" w:customStyle="1" w:styleId="Romanlist3Char">
    <w:name w:val="Roman list 3 Char"/>
    <w:basedOn w:val="Romanlist2Char"/>
    <w:link w:val="Romanlist3"/>
    <w:uiPriority w:val="4"/>
    <w:rsid w:val="00061571"/>
    <w:rPr>
      <w:rFonts w:eastAsiaTheme="minorHAnsi" w:cs="Calibri"/>
      <w:sz w:val="22"/>
      <w:szCs w:val="22"/>
      <w:lang w:val="en-US" w:eastAsia="ro-RO"/>
    </w:rPr>
  </w:style>
  <w:style w:type="paragraph" w:customStyle="1" w:styleId="Bulletlist2">
    <w:name w:val="Bullet list 2"/>
    <w:basedOn w:val="Bulletlist1"/>
    <w:link w:val="Bulletlist2Char"/>
    <w:uiPriority w:val="4"/>
    <w:qFormat/>
    <w:rsid w:val="00061571"/>
    <w:pPr>
      <w:numPr>
        <w:ilvl w:val="1"/>
      </w:numPr>
      <w:ind w:left="1134" w:hanging="567"/>
    </w:pPr>
  </w:style>
  <w:style w:type="character" w:customStyle="1" w:styleId="Bulletlist1Char">
    <w:name w:val="Bullet list 1 Char"/>
    <w:basedOn w:val="ListparagrafCaracter"/>
    <w:link w:val="Bulletlist1"/>
    <w:uiPriority w:val="4"/>
    <w:rsid w:val="00061571"/>
    <w:rPr>
      <w:rFonts w:eastAsiaTheme="minorHAnsi" w:cs="Calibri"/>
      <w:sz w:val="22"/>
      <w:szCs w:val="22"/>
      <w:lang w:val="en-US" w:eastAsia="ro-RO"/>
    </w:rPr>
  </w:style>
  <w:style w:type="paragraph" w:customStyle="1" w:styleId="Bulletlist3">
    <w:name w:val="Bullet list 3"/>
    <w:basedOn w:val="Bulletlist2"/>
    <w:link w:val="Bulletlist3Char"/>
    <w:uiPriority w:val="4"/>
    <w:qFormat/>
    <w:rsid w:val="00061571"/>
    <w:pPr>
      <w:numPr>
        <w:ilvl w:val="2"/>
      </w:numPr>
      <w:ind w:left="1701" w:hanging="567"/>
    </w:pPr>
  </w:style>
  <w:style w:type="character" w:customStyle="1" w:styleId="Bulletlist2Char">
    <w:name w:val="Bullet list 2 Char"/>
    <w:basedOn w:val="Bulletlist1Char"/>
    <w:link w:val="Bulletlist2"/>
    <w:uiPriority w:val="4"/>
    <w:rsid w:val="00061571"/>
    <w:rPr>
      <w:rFonts w:eastAsiaTheme="minorHAnsi" w:cs="Calibri"/>
      <w:sz w:val="22"/>
      <w:szCs w:val="22"/>
      <w:lang w:val="en-US" w:eastAsia="ro-RO"/>
    </w:rPr>
  </w:style>
  <w:style w:type="paragraph" w:styleId="Textnotdesubsol">
    <w:name w:val="footnote text"/>
    <w:basedOn w:val="Normal"/>
    <w:link w:val="TextnotdesubsolCaracter"/>
    <w:uiPriority w:val="9"/>
    <w:semiHidden/>
    <w:rsid w:val="009A50C5"/>
    <w:pPr>
      <w:spacing w:after="0" w:line="240" w:lineRule="auto"/>
    </w:pPr>
    <w:rPr>
      <w:sz w:val="20"/>
      <w:szCs w:val="20"/>
    </w:rPr>
  </w:style>
  <w:style w:type="character" w:customStyle="1" w:styleId="Bulletlist3Char">
    <w:name w:val="Bullet list 3 Char"/>
    <w:basedOn w:val="Bulletlist2Char"/>
    <w:link w:val="Bulletlist3"/>
    <w:uiPriority w:val="4"/>
    <w:rsid w:val="00061571"/>
    <w:rPr>
      <w:rFonts w:eastAsiaTheme="minorHAnsi" w:cs="Calibri"/>
      <w:sz w:val="22"/>
      <w:szCs w:val="22"/>
      <w:lang w:val="en-US" w:eastAsia="ro-RO"/>
    </w:rPr>
  </w:style>
  <w:style w:type="character" w:customStyle="1" w:styleId="TextnotdesubsolCaracter">
    <w:name w:val="Text notă de subsol Caracter"/>
    <w:basedOn w:val="Fontdeparagrafimplicit"/>
    <w:link w:val="Textnotdesubsol"/>
    <w:uiPriority w:val="9"/>
    <w:semiHidden/>
    <w:rsid w:val="009A50C5"/>
    <w:rPr>
      <w:rFonts w:eastAsiaTheme="minorHAnsi" w:cs="Calibri"/>
      <w:lang w:val="en-US" w:eastAsia="ro-RO"/>
    </w:rPr>
  </w:style>
  <w:style w:type="character" w:styleId="Referinnotdesubsol">
    <w:name w:val="footnote reference"/>
    <w:basedOn w:val="Fontdeparagrafimplicit"/>
    <w:uiPriority w:val="9"/>
    <w:semiHidden/>
    <w:rsid w:val="009A50C5"/>
    <w:rPr>
      <w:vertAlign w:val="superscript"/>
    </w:rPr>
  </w:style>
  <w:style w:type="paragraph" w:customStyle="1" w:styleId="Footnote">
    <w:name w:val="Footnote"/>
    <w:basedOn w:val="Textnotdesubsol"/>
    <w:link w:val="FootnoteChar"/>
    <w:uiPriority w:val="4"/>
    <w:qFormat/>
    <w:rsid w:val="009A50C5"/>
    <w:pPr>
      <w:ind w:hanging="284"/>
    </w:pPr>
  </w:style>
  <w:style w:type="character" w:customStyle="1" w:styleId="FootnoteChar">
    <w:name w:val="Footnote Char"/>
    <w:basedOn w:val="TextnotdesubsolCaracter"/>
    <w:link w:val="Footnote"/>
    <w:uiPriority w:val="4"/>
    <w:rsid w:val="009A50C5"/>
    <w:rPr>
      <w:rFonts w:eastAsiaTheme="minorHAnsi" w:cs="Calibri"/>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50649">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76580">
      <w:bodyDiv w:val="1"/>
      <w:marLeft w:val="0"/>
      <w:marRight w:val="0"/>
      <w:marTop w:val="0"/>
      <w:marBottom w:val="0"/>
      <w:divBdr>
        <w:top w:val="none" w:sz="0" w:space="0" w:color="auto"/>
        <w:left w:val="none" w:sz="0" w:space="0" w:color="auto"/>
        <w:bottom w:val="none" w:sz="0" w:space="0" w:color="auto"/>
        <w:right w:val="none" w:sz="0" w:space="0" w:color="auto"/>
      </w:divBdr>
    </w:div>
    <w:div w:id="1581519037">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9371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naf.ro/anaf/internet/ANAF/despre_anaf/strategii_anaf/proiecte_digitalizare/saf_t/!ut/p/a1/jZDLDoIwEEW_hi29QiTVHRgUHwvAB9CNAYOVBKgBlN8XWIkPtLvpnJO5M4QRn7A8vCc8rBKRh2lbM-1ojSzNUqiyonNnBscdbUx9DYBqDRA8A7AcwBkbS3e8sIGd2vfhqrRtz01jsgUOv3xo__n48nT8yu8R9jLifYNBoI3YAQMZVoTxVETdPQM9j1TKCSvic1zEhXwrmu9LVV3LqQQJdV3LXAiexvJJZBI-KRdRVsTvk-Sa7fc-EjvzaPkAyfw8eA!!/dl5/d5/L2dBISEvZ0FBIS9nQSE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trantea\OneDrive%20-%20Filipandcompany\ADMINISTRATIV\Documente%20Antet%20nou\GT%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FEC1-2180-4292-944F-A256B44B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template 3</Template>
  <TotalTime>31</TotalTime>
  <Pages>2</Pages>
  <Words>967</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F&amp;CO GT</dc:creator>
  <cp:keywords/>
  <cp:lastModifiedBy>m.cristian.ccm@gmail.com</cp:lastModifiedBy>
  <cp:revision>5</cp:revision>
  <cp:lastPrinted>2009-02-04T14:07:00Z</cp:lastPrinted>
  <dcterms:created xsi:type="dcterms:W3CDTF">2021-09-02T07:32:00Z</dcterms:created>
  <dcterms:modified xsi:type="dcterms:W3CDTF">2021-09-02T08:36:00Z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1a</vt:lpwstr>
  </property>
  <property fmtid="{D5CDD505-2E9C-101B-9397-08002B2CF9AE}" pid="3" name="DISdDocName">
    <vt:lpwstr>PF_2288525</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george.trantea</vt:lpwstr>
  </property>
  <property fmtid="{D5CDD505-2E9C-101B-9397-08002B2CF9AE}" pid="7" name="DISdID">
    <vt:lpwstr>2472569</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http://ucm.peli-filip.local:16200/cs/idcplg?IdcService=DESKTOP_DOC_INFO&amp;dDocName=PF_2288525&amp;dID=2472569&amp;ClientControlled=DocMan,taskpane&amp;coreContentOnly=1</vt:lpwstr>
  </property>
</Properties>
</file>